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2"/>
        <w:gridCol w:w="6207"/>
      </w:tblGrid>
      <w:tr w:rsidR="00277EC7" w:rsidRPr="00277EC7" w:rsidTr="00023B73">
        <w:trPr>
          <w:trHeight w:val="315"/>
        </w:trPr>
        <w:tc>
          <w:tcPr>
            <w:tcW w:w="1034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:rsidR="00277EC7" w:rsidRPr="00277EC7" w:rsidRDefault="00277EC7" w:rsidP="00023B73">
            <w:pPr>
              <w:tabs>
                <w:tab w:val="left" w:pos="465"/>
                <w:tab w:val="center" w:pos="4891"/>
              </w:tabs>
              <w:spacing w:after="0"/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  <w:tab/>
            </w:r>
            <w:r w:rsidRPr="00277EC7">
              <w:rPr>
                <w:rFonts w:ascii="Century Gothic" w:eastAsia="Times New Roman" w:hAnsi="Century Gothic" w:cs="Times New Roman"/>
                <w:b/>
                <w:bCs/>
                <w:color w:val="FFFFFF" w:themeColor="background1"/>
                <w:bdr w:val="none" w:sz="0" w:space="0" w:color="auto" w:frame="1"/>
                <w:lang w:eastAsia="it-IT"/>
              </w:rPr>
              <w:tab/>
              <w:t>MODULO DI PRENOTAZIONE ATTIVITA’ DIDATTICA</w:t>
            </w: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Sede museale richiesta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Attività didattica richiesta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Data </w:t>
            </w:r>
            <w:bookmarkStart w:id="0" w:name="_GoBack"/>
            <w:bookmarkEnd w:id="0"/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o periodo richiesto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912545" w:rsidRPr="00277EC7" w:rsidTr="00B05656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Istituto </w:t>
            </w:r>
            <w:r>
              <w:rPr>
                <w:rFonts w:ascii="Century Gothic" w:eastAsia="Times New Roman" w:hAnsi="Century Gothic" w:cs="Times New Roman"/>
                <w:b/>
                <w:lang w:eastAsia="it-IT"/>
              </w:rPr>
              <w:t>scolastico</w:t>
            </w:r>
            <w:r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 richiedente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912545" w:rsidRPr="00277EC7" w:rsidTr="00B05656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Comune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</w:p>
        </w:tc>
      </w:tr>
      <w:tr w:rsidR="00912545" w:rsidRPr="00277EC7" w:rsidTr="00B05656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di classi partecipanti</w:t>
            </w: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(nello stesso giorno)</w:t>
            </w:r>
          </w:p>
          <w:p w:rsidR="00912545" w:rsidRPr="00277EC7" w:rsidRDefault="00912545" w:rsidP="00B05656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</w:p>
          <w:p w:rsidR="00912545" w:rsidRPr="00277EC7" w:rsidRDefault="00912545" w:rsidP="00B05656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45" w:rsidRPr="00277EC7" w:rsidRDefault="00912545" w:rsidP="00B05656">
            <w:pPr>
              <w:spacing w:after="0"/>
              <w:jc w:val="both"/>
              <w:rPr>
                <w:rFonts w:ascii="Century Gothic" w:eastAsia="Times New Roman" w:hAnsi="Century Gothic" w:cs="Times New Roman"/>
                <w:lang w:eastAsia="it-IT"/>
              </w:rPr>
            </w:pPr>
            <w:proofErr w:type="gramStart"/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E'</w:t>
            </w:r>
            <w:proofErr w:type="gramEnd"/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una classe sola o più classi nello stesso giorno? </w:t>
            </w:r>
          </w:p>
          <w:p w:rsidR="00912545" w:rsidRPr="00277EC7" w:rsidRDefault="00912545" w:rsidP="00B05656">
            <w:pPr>
              <w:spacing w:after="0"/>
              <w:jc w:val="both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Indicare il numero di classi.</w:t>
            </w:r>
          </w:p>
          <w:p w:rsidR="00912545" w:rsidRPr="00277EC7" w:rsidRDefault="00912545" w:rsidP="00B05656">
            <w:pPr>
              <w:spacing w:after="0"/>
              <w:jc w:val="both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Se ci sono più classi </w:t>
            </w:r>
            <w:r w:rsidRPr="00277EC7">
              <w:rPr>
                <w:rFonts w:ascii="Century Gothic" w:eastAsia="Times New Roman" w:hAnsi="Century Gothic" w:cs="Times New Roman"/>
                <w:u w:val="single"/>
                <w:lang w:eastAsia="it-IT"/>
              </w:rPr>
              <w:t>ma in data diverse</w:t>
            </w: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 compilare per ciascuna data un modulo di prenotazione.</w:t>
            </w: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 xml:space="preserve">Nome della classe/i </w:t>
            </w:r>
          </w:p>
          <w:p w:rsidR="00277EC7" w:rsidRPr="00277EC7" w:rsidRDefault="00277EC7" w:rsidP="00023B7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(esempio: IIIB) </w:t>
            </w:r>
          </w:p>
          <w:p w:rsidR="00277EC7" w:rsidRPr="00277EC7" w:rsidRDefault="00277EC7" w:rsidP="00277EC7">
            <w:pPr>
              <w:spacing w:after="60" w:line="240" w:lineRule="auto"/>
              <w:jc w:val="both"/>
              <w:textAlignment w:val="baseline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Se nella stessa data ci sono contemporaneamente più classi, indicare il nome di tutte, separate da una virgola (esempio: IIIA, IIIB,..)</w:t>
            </w: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0"/>
              <w:jc w:val="both"/>
              <w:rPr>
                <w:rFonts w:ascii="Century Gothic" w:hAnsi="Century Gothic"/>
                <w:b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alunni PER OGNI CLASSE</w:t>
            </w:r>
          </w:p>
          <w:p w:rsidR="00277EC7" w:rsidRPr="00277EC7" w:rsidRDefault="00277EC7" w:rsidP="00023B73">
            <w:pPr>
              <w:spacing w:after="0"/>
              <w:jc w:val="both"/>
              <w:rPr>
                <w:rFonts w:ascii="Century Gothic" w:hAnsi="Century Gothic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 xml:space="preserve">Inserire il numero di alunni di ogni classe </w:t>
            </w:r>
          </w:p>
          <w:p w:rsidR="00277EC7" w:rsidRPr="00277EC7" w:rsidRDefault="00277EC7" w:rsidP="00023B73">
            <w:pPr>
              <w:spacing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(esempio 24 alunni III B e 22 alunni IIIA)</w:t>
            </w: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totale alunni partecipanti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hAnsi="Century Gothic"/>
              </w:rPr>
            </w:pPr>
            <w:r w:rsidRPr="00277EC7">
              <w:rPr>
                <w:rFonts w:ascii="Century Gothic" w:eastAsia="Times New Roman" w:hAnsi="Century Gothic" w:cs="Times New Roman"/>
                <w:lang w:eastAsia="it-IT"/>
              </w:rPr>
              <w:t>Inserire il numero totale di alunni partecipanti</w:t>
            </w: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Numero insegnanti partecipanti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277EC7" w:rsidRPr="00277EC7" w:rsidTr="00023B73">
        <w:trPr>
          <w:trHeight w:val="291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40" w:after="4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Orario previsto di arrivo al museo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277EC7" w:rsidRPr="00277EC7" w:rsidTr="00023B73">
        <w:trPr>
          <w:trHeight w:val="28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40" w:after="4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Orario previsto di partenza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Docente referente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before="120" w:after="12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Contatto telefonico e mail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  <w:tr w:rsidR="00277EC7" w:rsidRPr="00277EC7" w:rsidTr="00023B73">
        <w:trPr>
          <w:trHeight w:val="31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  <w:r w:rsidRPr="00277EC7">
              <w:rPr>
                <w:rFonts w:ascii="Century Gothic" w:eastAsia="Times New Roman" w:hAnsi="Century Gothic" w:cs="Times New Roman"/>
                <w:b/>
                <w:lang w:eastAsia="it-IT"/>
              </w:rPr>
              <w:t>Altre eventuali richieste</w:t>
            </w:r>
          </w:p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b/>
                <w:lang w:eastAsia="it-IT"/>
              </w:rPr>
            </w:pP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EC7" w:rsidRPr="00277EC7" w:rsidRDefault="00277EC7" w:rsidP="00023B73">
            <w:pPr>
              <w:spacing w:after="0" w:line="240" w:lineRule="auto"/>
              <w:jc w:val="both"/>
              <w:textAlignment w:val="baseline"/>
              <w:rPr>
                <w:rFonts w:ascii="Century Gothic" w:eastAsia="Times New Roman" w:hAnsi="Century Gothic" w:cs="Times New Roman"/>
                <w:color w:val="808080" w:themeColor="background1" w:themeShade="80"/>
                <w:lang w:eastAsia="it-IT"/>
              </w:rPr>
            </w:pPr>
          </w:p>
        </w:tc>
      </w:tr>
    </w:tbl>
    <w:p w:rsidR="00277EC7" w:rsidRPr="00277EC7" w:rsidRDefault="00277EC7" w:rsidP="00277EC7">
      <w:pPr>
        <w:spacing w:after="0" w:line="240" w:lineRule="auto"/>
        <w:ind w:left="-142"/>
        <w:jc w:val="both"/>
        <w:textAlignment w:val="baseline"/>
        <w:rPr>
          <w:rFonts w:ascii="Century Gothic" w:hAnsi="Century Gothic" w:cs="Arial"/>
          <w:i/>
          <w:iCs/>
          <w:color w:val="000000"/>
        </w:rPr>
      </w:pPr>
    </w:p>
    <w:p w:rsidR="002322DD" w:rsidRPr="00277EC7" w:rsidRDefault="00277EC7" w:rsidP="00277EC7">
      <w:pPr>
        <w:spacing w:after="0" w:line="240" w:lineRule="auto"/>
        <w:ind w:left="-142"/>
        <w:jc w:val="both"/>
        <w:textAlignment w:val="baseline"/>
        <w:rPr>
          <w:sz w:val="24"/>
          <w:szCs w:val="24"/>
        </w:rPr>
      </w:pPr>
      <w:r w:rsidRPr="00103DC6">
        <w:rPr>
          <w:rFonts w:ascii="Century Gothic" w:hAnsi="Century Gothic" w:cs="Arial"/>
          <w:i/>
          <w:iCs/>
          <w:color w:val="000000"/>
          <w:sz w:val="20"/>
          <w:szCs w:val="20"/>
        </w:rPr>
        <w:t>La presente richiesta NO</w:t>
      </w:r>
      <w:r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N dà diritto alla prenotazione: </w:t>
      </w:r>
      <w:r w:rsidRPr="00103DC6">
        <w:rPr>
          <w:rFonts w:ascii="Century Gothic" w:hAnsi="Century Gothic" w:cs="Arial"/>
          <w:i/>
          <w:iCs/>
          <w:color w:val="000000"/>
          <w:sz w:val="20"/>
          <w:szCs w:val="20"/>
        </w:rPr>
        <w:t>segu</w:t>
      </w:r>
      <w:r>
        <w:rPr>
          <w:rFonts w:ascii="Century Gothic" w:hAnsi="Century Gothic" w:cs="Arial"/>
          <w:i/>
          <w:iCs/>
          <w:color w:val="000000"/>
          <w:sz w:val="20"/>
          <w:szCs w:val="20"/>
        </w:rPr>
        <w:t>iranno specifici</w:t>
      </w:r>
      <w:r w:rsidRPr="00103DC6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accordi con la Direzione </w:t>
      </w:r>
      <w:r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della sede </w:t>
      </w:r>
      <w:r w:rsidRPr="00103DC6">
        <w:rPr>
          <w:rFonts w:ascii="Century Gothic" w:hAnsi="Century Gothic" w:cs="Arial"/>
          <w:i/>
          <w:iCs/>
          <w:color w:val="000000"/>
          <w:sz w:val="20"/>
          <w:szCs w:val="20"/>
        </w:rPr>
        <w:t>che organizza le attività didattiche in base alle disponibilità ed all’ordine di arrivo delle prenotazioni</w:t>
      </w:r>
      <w:r>
        <w:rPr>
          <w:rFonts w:ascii="Century Gothic" w:hAnsi="Century Gothic" w:cs="Arial"/>
          <w:i/>
          <w:iCs/>
          <w:color w:val="000000"/>
          <w:sz w:val="20"/>
          <w:szCs w:val="20"/>
        </w:rPr>
        <w:t>. Verrà pertanto inviata specifica conferma di prenotazione.</w:t>
      </w:r>
    </w:p>
    <w:sectPr w:rsidR="002322DD" w:rsidRPr="00277EC7" w:rsidSect="00F70323">
      <w:headerReference w:type="default" r:id="rId6"/>
      <w:footerReference w:type="default" r:id="rId7"/>
      <w:pgSz w:w="11906" w:h="16838"/>
      <w:pgMar w:top="1418" w:right="1134" w:bottom="1418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C7" w:rsidRDefault="00277EC7" w:rsidP="00BF2A54">
      <w:r>
        <w:separator/>
      </w:r>
    </w:p>
  </w:endnote>
  <w:endnote w:type="continuationSeparator" w:id="0">
    <w:p w:rsidR="00277EC7" w:rsidRDefault="00277EC7" w:rsidP="00BF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323" w:rsidRDefault="00FC4644" w:rsidP="00F70323">
    <w:pPr>
      <w:pStyle w:val="Pidipagina"/>
      <w:ind w:left="1080" w:hanging="1080"/>
      <w:jc w:val="center"/>
      <w:rPr>
        <w:rFonts w:ascii="Garamond" w:hAnsi="Garamond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-65405</wp:posOffset>
              </wp:positionH>
              <wp:positionV relativeFrom="paragraph">
                <wp:posOffset>50800</wp:posOffset>
              </wp:positionV>
              <wp:extent cx="6480175" cy="0"/>
              <wp:effectExtent l="10795" t="12700" r="14605" b="63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B18DD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4pt" to="505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" strokecolor="#365f91" strokeweight="1pt"/>
          </w:pict>
        </mc:Fallback>
      </mc:AlternateContent>
    </w:r>
  </w:p>
  <w:p w:rsidR="001E4F70" w:rsidRDefault="001E4F70" w:rsidP="001E4F70">
    <w:pPr>
      <w:pStyle w:val="Pidipagina"/>
      <w:ind w:left="1080" w:hanging="1080"/>
      <w:jc w:val="center"/>
      <w:rPr>
        <w:rFonts w:ascii="Garamond" w:hAnsi="Garamond"/>
        <w:sz w:val="16"/>
      </w:rPr>
    </w:pPr>
    <w:r>
      <w:rPr>
        <w:rFonts w:ascii="Garamond" w:hAnsi="Garamond"/>
        <w:sz w:val="16"/>
      </w:rPr>
      <w:t>Polo Museale del Piemonte -Via Accademia delle Scienze 5 – 10123 TORINO Tel. 011/56.41.711 – Fax. 011/54.95.47</w:t>
    </w:r>
  </w:p>
  <w:p w:rsidR="004C4651" w:rsidRDefault="00912545" w:rsidP="004C4651">
    <w:pPr>
      <w:pStyle w:val="Pidipagina"/>
      <w:ind w:left="1080" w:hanging="1080"/>
      <w:jc w:val="center"/>
      <w:rPr>
        <w:rFonts w:ascii="Garamond" w:hAnsi="Garamond"/>
        <w:sz w:val="16"/>
        <w:szCs w:val="16"/>
      </w:rPr>
    </w:pPr>
    <w:hyperlink r:id="rId1" w:history="1">
      <w:r w:rsidR="004C4651">
        <w:rPr>
          <w:rStyle w:val="Collegamentoipertestuale"/>
          <w:rFonts w:ascii="Garamond" w:hAnsi="Garamond" w:cs="Tahoma"/>
          <w:sz w:val="16"/>
          <w:szCs w:val="16"/>
        </w:rPr>
        <w:t>pm-pie@beniculturali.it</w:t>
      </w:r>
    </w:hyperlink>
    <w:r w:rsidR="004C4651">
      <w:rPr>
        <w:rFonts w:ascii="Garamond" w:hAnsi="Garamond" w:cs="Tahoma"/>
        <w:color w:val="000000"/>
        <w:sz w:val="16"/>
        <w:szCs w:val="16"/>
      </w:rPr>
      <w:t xml:space="preserve"> - </w:t>
    </w:r>
    <w:hyperlink r:id="rId2" w:history="1">
      <w:r w:rsidR="004C4651">
        <w:rPr>
          <w:rStyle w:val="Collegamentoipertestuale"/>
          <w:rFonts w:ascii="Garamond" w:hAnsi="Garamond" w:cs="Tahoma"/>
          <w:sz w:val="16"/>
          <w:szCs w:val="16"/>
        </w:rPr>
        <w:t>mbac-pm-pie@mailcert.beniculturali.it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C7" w:rsidRDefault="00277EC7" w:rsidP="00BF2A54">
      <w:r>
        <w:separator/>
      </w:r>
    </w:p>
  </w:footnote>
  <w:footnote w:type="continuationSeparator" w:id="0">
    <w:p w:rsidR="00277EC7" w:rsidRDefault="00277EC7" w:rsidP="00BF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83" w:rsidRDefault="00FC4644" w:rsidP="00CD6FC1">
    <w:pPr>
      <w:pStyle w:val="Titolo1"/>
      <w:spacing w:line="100" w:lineRule="atLeast"/>
      <w:ind w:right="98"/>
      <w:jc w:val="center"/>
      <w:rPr>
        <w:b w:val="0"/>
        <w:i/>
        <w:sz w:val="40"/>
        <w:szCs w:val="40"/>
      </w:rPr>
    </w:pPr>
    <w:r w:rsidRPr="00A01F39">
      <w:rPr>
        <w:noProof/>
        <w:lang w:eastAsia="it-IT"/>
      </w:rPr>
      <w:drawing>
        <wp:inline distT="0" distB="0" distL="0" distR="0">
          <wp:extent cx="514350" cy="542925"/>
          <wp:effectExtent l="0" t="0" r="0" b="0"/>
          <wp:docPr id="1" name="Immagine 1" descr="LOGOMinistero BBAA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inistero BBAA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CEF" w:rsidRPr="00473251" w:rsidRDefault="00AC2CEF" w:rsidP="00CD6FC1">
    <w:pPr>
      <w:pStyle w:val="Titolo1"/>
      <w:spacing w:line="100" w:lineRule="atLeast"/>
      <w:ind w:right="98"/>
      <w:jc w:val="center"/>
      <w:rPr>
        <w:b w:val="0"/>
        <w:i/>
        <w:sz w:val="40"/>
        <w:szCs w:val="40"/>
      </w:rPr>
    </w:pPr>
    <w:r w:rsidRPr="00473251">
      <w:rPr>
        <w:b w:val="0"/>
        <w:i/>
        <w:sz w:val="40"/>
        <w:szCs w:val="40"/>
      </w:rPr>
      <w:t xml:space="preserve">Ministero </w:t>
    </w:r>
    <w:r w:rsidR="00765054">
      <w:rPr>
        <w:b w:val="0"/>
        <w:i/>
        <w:sz w:val="40"/>
        <w:szCs w:val="40"/>
      </w:rPr>
      <w:t>dei</w:t>
    </w:r>
    <w:r w:rsidRPr="00473251">
      <w:rPr>
        <w:b w:val="0"/>
        <w:i/>
        <w:sz w:val="40"/>
        <w:szCs w:val="40"/>
      </w:rPr>
      <w:t xml:space="preserve"> </w:t>
    </w:r>
    <w:r w:rsidR="00765054">
      <w:rPr>
        <w:b w:val="0"/>
        <w:i/>
        <w:sz w:val="40"/>
        <w:szCs w:val="40"/>
      </w:rPr>
      <w:t>b</w:t>
    </w:r>
    <w:r w:rsidRPr="00473251">
      <w:rPr>
        <w:b w:val="0"/>
        <w:i/>
        <w:sz w:val="40"/>
        <w:szCs w:val="40"/>
      </w:rPr>
      <w:t xml:space="preserve">eni e </w:t>
    </w:r>
    <w:r w:rsidR="00765054">
      <w:rPr>
        <w:b w:val="0"/>
        <w:i/>
        <w:sz w:val="40"/>
        <w:szCs w:val="40"/>
      </w:rPr>
      <w:t>del</w:t>
    </w:r>
    <w:r w:rsidRPr="00473251">
      <w:rPr>
        <w:b w:val="0"/>
        <w:i/>
        <w:sz w:val="40"/>
        <w:szCs w:val="40"/>
      </w:rPr>
      <w:t xml:space="preserve">le </w:t>
    </w:r>
    <w:r w:rsidR="00765054">
      <w:rPr>
        <w:b w:val="0"/>
        <w:i/>
        <w:sz w:val="40"/>
        <w:szCs w:val="40"/>
      </w:rPr>
      <w:t>a</w:t>
    </w:r>
    <w:r w:rsidRPr="00473251">
      <w:rPr>
        <w:b w:val="0"/>
        <w:i/>
        <w:sz w:val="40"/>
        <w:szCs w:val="40"/>
      </w:rPr>
      <w:t xml:space="preserve">ttività </w:t>
    </w:r>
    <w:r w:rsidR="00765054">
      <w:rPr>
        <w:b w:val="0"/>
        <w:i/>
        <w:sz w:val="40"/>
        <w:szCs w:val="40"/>
      </w:rPr>
      <w:t>culturali e del turismo</w:t>
    </w:r>
  </w:p>
  <w:p w:rsidR="0022708C" w:rsidRDefault="0022708C" w:rsidP="0022708C">
    <w:pPr>
      <w:jc w:val="center"/>
      <w:rPr>
        <w:sz w:val="16"/>
        <w:szCs w:val="16"/>
      </w:rPr>
    </w:pPr>
  </w:p>
  <w:p w:rsidR="0022708C" w:rsidRDefault="0022708C" w:rsidP="0022708C">
    <w:pPr>
      <w:jc w:val="center"/>
      <w:rPr>
        <w:sz w:val="16"/>
        <w:szCs w:val="16"/>
      </w:rPr>
    </w:pPr>
  </w:p>
  <w:p w:rsidR="0022708C" w:rsidRDefault="0022708C" w:rsidP="0022708C">
    <w:pPr>
      <w:jc w:val="center"/>
      <w:rPr>
        <w:sz w:val="16"/>
        <w:szCs w:val="16"/>
      </w:rPr>
    </w:pPr>
    <w:r>
      <w:rPr>
        <w:sz w:val="16"/>
        <w:szCs w:val="16"/>
      </w:rPr>
      <w:t xml:space="preserve">POLO </w:t>
    </w:r>
    <w:proofErr w:type="gramStart"/>
    <w:r>
      <w:rPr>
        <w:sz w:val="16"/>
        <w:szCs w:val="16"/>
      </w:rPr>
      <w:t>MUSEALE  DEL</w:t>
    </w:r>
    <w:proofErr w:type="gramEnd"/>
    <w:r>
      <w:rPr>
        <w:sz w:val="16"/>
        <w:szCs w:val="16"/>
      </w:rPr>
      <w:t xml:space="preserve"> PIEMONTE</w:t>
    </w:r>
  </w:p>
  <w:p w:rsidR="00AC2CEF" w:rsidRDefault="00AC2CEF" w:rsidP="00121CC4">
    <w:pPr>
      <w:spacing w:line="100" w:lineRule="atLeast"/>
      <w:jc w:val="center"/>
      <w:rPr>
        <w:rFonts w:ascii="Arial" w:hAnsi="Arial"/>
      </w:rPr>
    </w:pPr>
    <w:r>
      <w:rPr>
        <w:rFonts w:ascii="Arial" w:hAnsi="Arial"/>
      </w:rPr>
      <w:t>_________</w:t>
    </w:r>
  </w:p>
  <w:p w:rsidR="00AC2CEF" w:rsidRDefault="00AC2C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 strokecolor="none [3041]">
      <v:stroke color="none [3041]" weight="3pt"/>
      <v:shadow type="perspective" color="none [1601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C7"/>
    <w:rsid w:val="00035DCA"/>
    <w:rsid w:val="00072CAB"/>
    <w:rsid w:val="000E1138"/>
    <w:rsid w:val="00121CC4"/>
    <w:rsid w:val="00143122"/>
    <w:rsid w:val="0015525C"/>
    <w:rsid w:val="0019722B"/>
    <w:rsid w:val="001E4F70"/>
    <w:rsid w:val="00215C96"/>
    <w:rsid w:val="0022708C"/>
    <w:rsid w:val="002322DD"/>
    <w:rsid w:val="00277EC7"/>
    <w:rsid w:val="002D0392"/>
    <w:rsid w:val="002D1C3C"/>
    <w:rsid w:val="002E13BC"/>
    <w:rsid w:val="00344876"/>
    <w:rsid w:val="003A2A32"/>
    <w:rsid w:val="003E5433"/>
    <w:rsid w:val="003F3C07"/>
    <w:rsid w:val="00404285"/>
    <w:rsid w:val="00440906"/>
    <w:rsid w:val="00473251"/>
    <w:rsid w:val="00473529"/>
    <w:rsid w:val="00493296"/>
    <w:rsid w:val="004C4651"/>
    <w:rsid w:val="00551D8F"/>
    <w:rsid w:val="0059078F"/>
    <w:rsid w:val="005F1D23"/>
    <w:rsid w:val="00613B27"/>
    <w:rsid w:val="00715B11"/>
    <w:rsid w:val="00755683"/>
    <w:rsid w:val="00765054"/>
    <w:rsid w:val="007F0B03"/>
    <w:rsid w:val="0085425F"/>
    <w:rsid w:val="008757BC"/>
    <w:rsid w:val="008922F2"/>
    <w:rsid w:val="008D36C1"/>
    <w:rsid w:val="00912545"/>
    <w:rsid w:val="0091401C"/>
    <w:rsid w:val="00982DD0"/>
    <w:rsid w:val="009B5FEF"/>
    <w:rsid w:val="00A148DC"/>
    <w:rsid w:val="00AC2CEF"/>
    <w:rsid w:val="00BE2DCA"/>
    <w:rsid w:val="00BF2A54"/>
    <w:rsid w:val="00BF2F0A"/>
    <w:rsid w:val="00C145EB"/>
    <w:rsid w:val="00C66B58"/>
    <w:rsid w:val="00C706CC"/>
    <w:rsid w:val="00CC15EE"/>
    <w:rsid w:val="00CD6FC1"/>
    <w:rsid w:val="00CE26FF"/>
    <w:rsid w:val="00D0498E"/>
    <w:rsid w:val="00D33417"/>
    <w:rsid w:val="00DE5950"/>
    <w:rsid w:val="00E1692B"/>
    <w:rsid w:val="00E83408"/>
    <w:rsid w:val="00F30A35"/>
    <w:rsid w:val="00F3693C"/>
    <w:rsid w:val="00F45040"/>
    <w:rsid w:val="00F6386F"/>
    <w:rsid w:val="00F70323"/>
    <w:rsid w:val="00F907B0"/>
    <w:rsid w:val="00FC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none [3041]">
      <v:stroke color="none [3041]" weight="3pt"/>
      <v:shadow type="perspective" color="none [1601]" opacity=".5" offset="1pt" offset2="-1pt"/>
    </o:shapedefaults>
    <o:shapelayout v:ext="edit">
      <o:idmap v:ext="edit" data="1"/>
    </o:shapelayout>
  </w:shapeDefaults>
  <w:decimalSymbol w:val=","/>
  <w:listSeparator w:val=";"/>
  <w14:docId w14:val="7CC1C927"/>
  <w15:chartTrackingRefBased/>
  <w15:docId w15:val="{EA3D883C-C980-47BB-A898-BAE44BD7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E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21C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322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rsid w:val="002322D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commento1">
    <w:name w:val="Testo commento1"/>
    <w:basedOn w:val="Normale"/>
    <w:rsid w:val="00232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2322D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rsid w:val="00F70323"/>
    <w:rPr>
      <w:rFonts w:eastAsia="Times New Roman"/>
      <w:lang w:eastAsia="ar-SA"/>
    </w:rPr>
  </w:style>
  <w:style w:type="character" w:styleId="Collegamentoipertestuale">
    <w:name w:val="Hyperlink"/>
    <w:basedOn w:val="Carpredefinitoparagrafo"/>
    <w:rsid w:val="00F70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c-pm-pie@mailcert.beniculturali.it" TargetMode="External"/><Relationship Id="rId1" Type="http://schemas.openxmlformats.org/officeDocument/2006/relationships/hyperlink" Target="mailto:pm-pie@benicultura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Polo%20Museale%20Mod%20D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Polo Museale Mod DD</Template>
  <TotalTime>15</TotalTime>
  <Pages>1</Pages>
  <Words>177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S.P.S.A.E. del Piemonte</Company>
  <LinksUpToDate>false</LinksUpToDate>
  <CharactersWithSpaces>1244</CharactersWithSpaces>
  <SharedDoc>false</SharedDoc>
  <HLinks>
    <vt:vector size="12" baseType="variant">
      <vt:variant>
        <vt:i4>4784180</vt:i4>
      </vt:variant>
      <vt:variant>
        <vt:i4>3</vt:i4>
      </vt:variant>
      <vt:variant>
        <vt:i4>0</vt:i4>
      </vt:variant>
      <vt:variant>
        <vt:i4>5</vt:i4>
      </vt:variant>
      <vt:variant>
        <vt:lpwstr>mailto:mbac-pm-pie@mailcert.beniculturali.it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mailto:pm-pie@beniculturali.it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Calabrese</dc:creator>
  <cp:keywords/>
  <cp:lastModifiedBy>Tiziana Calabrese</cp:lastModifiedBy>
  <cp:revision>2</cp:revision>
  <cp:lastPrinted>2013-07-09T12:19:00Z</cp:lastPrinted>
  <dcterms:created xsi:type="dcterms:W3CDTF">2017-12-05T15:43:00Z</dcterms:created>
  <dcterms:modified xsi:type="dcterms:W3CDTF">2017-12-20T11:37:00Z</dcterms:modified>
</cp:coreProperties>
</file>