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91" w:rsidRPr="00BB7AAE" w:rsidRDefault="0052623D" w:rsidP="005262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B7AAE">
        <w:rPr>
          <w:rFonts w:ascii="Times New Roman" w:hAnsi="Times New Roman" w:cs="Times New Roman"/>
          <w:b/>
        </w:rPr>
        <w:t>Contratto di collaborazione</w:t>
      </w:r>
    </w:p>
    <w:p w:rsidR="0052623D" w:rsidRPr="00BB7AAE" w:rsidRDefault="0052623D" w:rsidP="0052623D">
      <w:pPr>
        <w:jc w:val="center"/>
        <w:rPr>
          <w:rFonts w:ascii="Times New Roman" w:hAnsi="Times New Roman" w:cs="Times New Roman"/>
          <w:b/>
        </w:rPr>
      </w:pPr>
      <w:r w:rsidRPr="00BB7AAE">
        <w:rPr>
          <w:rFonts w:ascii="Times New Roman" w:hAnsi="Times New Roman" w:cs="Times New Roman"/>
          <w:b/>
        </w:rPr>
        <w:t xml:space="preserve">Ai sensi dell’art 7, comma 6 Del D. LGS. 165/2001 e </w:t>
      </w:r>
      <w:proofErr w:type="spellStart"/>
      <w:r w:rsidRPr="00BB7AAE">
        <w:rPr>
          <w:rFonts w:ascii="Times New Roman" w:hAnsi="Times New Roman" w:cs="Times New Roman"/>
          <w:b/>
        </w:rPr>
        <w:t>ss.</w:t>
      </w:r>
      <w:proofErr w:type="gramStart"/>
      <w:r w:rsidRPr="00BB7AAE">
        <w:rPr>
          <w:rFonts w:ascii="Times New Roman" w:hAnsi="Times New Roman" w:cs="Times New Roman"/>
          <w:b/>
        </w:rPr>
        <w:t>mm.ii</w:t>
      </w:r>
      <w:proofErr w:type="spellEnd"/>
      <w:proofErr w:type="gramEnd"/>
    </w:p>
    <w:p w:rsidR="0052623D" w:rsidRPr="00D40481" w:rsidRDefault="0052623D" w:rsidP="00970E6B">
      <w:pPr>
        <w:jc w:val="center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</w:rPr>
        <w:t>tra</w:t>
      </w:r>
    </w:p>
    <w:p w:rsidR="0052623D" w:rsidRPr="00D40481" w:rsidRDefault="0052623D" w:rsidP="00D40481">
      <w:pPr>
        <w:jc w:val="both"/>
        <w:rPr>
          <w:rFonts w:ascii="Times New Roman" w:hAnsi="Times New Roman" w:cs="Times New Roman"/>
        </w:rPr>
      </w:pPr>
    </w:p>
    <w:p w:rsidR="0052623D" w:rsidRPr="00D40481" w:rsidRDefault="0052623D" w:rsidP="00D40481">
      <w:pPr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</w:rPr>
        <w:t>DENOMINAZIONE ISTITUTO, con sede</w:t>
      </w:r>
      <w:r w:rsidR="00D33425" w:rsidRPr="00D40481">
        <w:rPr>
          <w:rFonts w:ascii="Times New Roman" w:hAnsi="Times New Roman" w:cs="Times New Roman"/>
        </w:rPr>
        <w:t xml:space="preserve"> in ___________________, via___________ ___________, codice fiscale</w:t>
      </w:r>
      <w:r w:rsidRPr="00D40481">
        <w:rPr>
          <w:rFonts w:ascii="Times New Roman" w:hAnsi="Times New Roman" w:cs="Times New Roman"/>
        </w:rPr>
        <w:t xml:space="preserve"> ________</w:t>
      </w:r>
      <w:r w:rsidR="00D33425" w:rsidRPr="00D40481">
        <w:rPr>
          <w:rFonts w:ascii="Times New Roman" w:hAnsi="Times New Roman" w:cs="Times New Roman"/>
        </w:rPr>
        <w:t>__________________________</w:t>
      </w:r>
      <w:r w:rsidRPr="00D40481">
        <w:rPr>
          <w:rFonts w:ascii="Times New Roman" w:hAnsi="Times New Roman" w:cs="Times New Roman"/>
        </w:rPr>
        <w:t>__, in persona del Direttore, domiciliato per la carica presso la sede della</w:t>
      </w:r>
      <w:r w:rsidR="00D33425" w:rsidRPr="00D40481">
        <w:rPr>
          <w:rFonts w:ascii="Times New Roman" w:hAnsi="Times New Roman" w:cs="Times New Roman"/>
        </w:rPr>
        <w:t>_______________________</w:t>
      </w:r>
    </w:p>
    <w:p w:rsidR="00D33425" w:rsidRPr="00D40481" w:rsidRDefault="00D33425" w:rsidP="00970E6B">
      <w:pPr>
        <w:jc w:val="center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</w:rPr>
        <w:t>e</w:t>
      </w:r>
    </w:p>
    <w:p w:rsidR="00D33425" w:rsidRPr="00D40481" w:rsidRDefault="0052623D" w:rsidP="00D40481">
      <w:pPr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</w:rPr>
        <w:t xml:space="preserve">QUALIFICA, NOME E COGNOME PROFESSIONISTA, nato/a il _________, </w:t>
      </w:r>
      <w:r w:rsidR="00D33425" w:rsidRPr="00D40481">
        <w:rPr>
          <w:rFonts w:ascii="Times New Roman" w:hAnsi="Times New Roman" w:cs="Times New Roman"/>
        </w:rPr>
        <w:t>a</w:t>
      </w:r>
      <w:r w:rsidR="0026671B">
        <w:rPr>
          <w:rFonts w:ascii="Times New Roman" w:hAnsi="Times New Roman" w:cs="Times New Roman"/>
        </w:rPr>
        <w:t xml:space="preserve"> </w:t>
      </w:r>
      <w:r w:rsidR="00D33425" w:rsidRPr="00D40481">
        <w:rPr>
          <w:rFonts w:ascii="Times New Roman" w:hAnsi="Times New Roman" w:cs="Times New Roman"/>
        </w:rPr>
        <w:t>________________il _____________________________, residente in _______________________alla Via</w:t>
      </w:r>
      <w:r w:rsidR="0026671B">
        <w:rPr>
          <w:rFonts w:ascii="Times New Roman" w:hAnsi="Times New Roman" w:cs="Times New Roman"/>
        </w:rPr>
        <w:t xml:space="preserve"> </w:t>
      </w:r>
      <w:r w:rsidR="00D33425" w:rsidRPr="00D40481">
        <w:rPr>
          <w:rFonts w:ascii="Times New Roman" w:hAnsi="Times New Roman" w:cs="Times New Roman"/>
        </w:rPr>
        <w:t>____________________________n. _________________________________</w:t>
      </w:r>
      <w:proofErr w:type="spellStart"/>
      <w:r w:rsidR="0026671B" w:rsidRPr="00D40481">
        <w:rPr>
          <w:rFonts w:ascii="Times New Roman" w:hAnsi="Times New Roman" w:cs="Times New Roman"/>
        </w:rPr>
        <w:t>Pec</w:t>
      </w:r>
      <w:proofErr w:type="spellEnd"/>
      <w:r w:rsidR="0026671B" w:rsidRPr="00D40481">
        <w:rPr>
          <w:rFonts w:ascii="Times New Roman" w:hAnsi="Times New Roman" w:cs="Times New Roman"/>
        </w:rPr>
        <w:t>: _</w:t>
      </w:r>
      <w:r w:rsidR="00D33425" w:rsidRPr="00D40481">
        <w:rPr>
          <w:rFonts w:ascii="Times New Roman" w:hAnsi="Times New Roman" w:cs="Times New Roman"/>
        </w:rPr>
        <w:t>________________:</w:t>
      </w:r>
    </w:p>
    <w:p w:rsidR="00D33425" w:rsidRPr="00D40481" w:rsidRDefault="00D33425" w:rsidP="00D40481">
      <w:pPr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</w:rPr>
        <w:t xml:space="preserve">C.F___________________________ Partita Iva </w:t>
      </w:r>
      <w:r w:rsidR="00970E6B" w:rsidRPr="00D40481">
        <w:rPr>
          <w:rFonts w:ascii="Times New Roman" w:hAnsi="Times New Roman" w:cs="Times New Roman"/>
        </w:rPr>
        <w:t>n</w:t>
      </w:r>
      <w:r w:rsidR="00970E6B">
        <w:rPr>
          <w:rFonts w:ascii="Times New Roman" w:hAnsi="Times New Roman" w:cs="Times New Roman"/>
        </w:rPr>
        <w:t>.</w:t>
      </w:r>
      <w:r w:rsidR="0026671B" w:rsidRPr="00D40481">
        <w:rPr>
          <w:rFonts w:ascii="Times New Roman" w:hAnsi="Times New Roman" w:cs="Times New Roman"/>
        </w:rPr>
        <w:t xml:space="preserve"> _</w:t>
      </w:r>
      <w:r w:rsidRPr="00D40481">
        <w:rPr>
          <w:rFonts w:ascii="Times New Roman" w:hAnsi="Times New Roman" w:cs="Times New Roman"/>
        </w:rPr>
        <w:t>_________________</w:t>
      </w:r>
      <w:r w:rsidR="00970E6B" w:rsidRPr="00D40481">
        <w:rPr>
          <w:rFonts w:ascii="Times New Roman" w:hAnsi="Times New Roman" w:cs="Times New Roman"/>
        </w:rPr>
        <w:t>_, di</w:t>
      </w:r>
      <w:r w:rsidRPr="00D40481">
        <w:rPr>
          <w:rFonts w:ascii="Times New Roman" w:hAnsi="Times New Roman" w:cs="Times New Roman"/>
        </w:rPr>
        <w:t xml:space="preserve"> seguito denominato Prestatore d’opera.</w:t>
      </w:r>
    </w:p>
    <w:p w:rsidR="00D33425" w:rsidRPr="00D40481" w:rsidRDefault="00D33425" w:rsidP="00970E6B">
      <w:pPr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  <w:b/>
        </w:rPr>
        <w:t>VISTA</w:t>
      </w:r>
      <w:r w:rsidRPr="00D40481">
        <w:rPr>
          <w:rFonts w:ascii="Times New Roman" w:hAnsi="Times New Roman" w:cs="Times New Roman"/>
        </w:rPr>
        <w:t xml:space="preserve"> la legge 7 agosto 1990, n.241, e </w:t>
      </w:r>
      <w:proofErr w:type="spellStart"/>
      <w:r w:rsidRPr="00D40481">
        <w:rPr>
          <w:rFonts w:ascii="Times New Roman" w:hAnsi="Times New Roman" w:cs="Times New Roman"/>
        </w:rPr>
        <w:t>ss.</w:t>
      </w:r>
      <w:proofErr w:type="gramStart"/>
      <w:r w:rsidRPr="00D40481">
        <w:rPr>
          <w:rFonts w:ascii="Times New Roman" w:hAnsi="Times New Roman" w:cs="Times New Roman"/>
        </w:rPr>
        <w:t>mm.ii</w:t>
      </w:r>
      <w:proofErr w:type="spellEnd"/>
      <w:proofErr w:type="gramEnd"/>
      <w:r w:rsidRPr="00D40481">
        <w:rPr>
          <w:rFonts w:ascii="Times New Roman" w:hAnsi="Times New Roman" w:cs="Times New Roman"/>
        </w:rPr>
        <w:t>,</w:t>
      </w:r>
      <w:r w:rsidR="0026671B">
        <w:rPr>
          <w:rFonts w:ascii="Times New Roman" w:hAnsi="Times New Roman" w:cs="Times New Roman"/>
        </w:rPr>
        <w:t xml:space="preserve"> </w:t>
      </w:r>
      <w:r w:rsidR="0026671B" w:rsidRPr="00D40481">
        <w:rPr>
          <w:rFonts w:ascii="Times New Roman" w:hAnsi="Times New Roman" w:cs="Times New Roman"/>
        </w:rPr>
        <w:t>recante “Nuove</w:t>
      </w:r>
      <w:r w:rsidRPr="00D40481">
        <w:rPr>
          <w:rFonts w:ascii="Times New Roman" w:hAnsi="Times New Roman" w:cs="Times New Roman"/>
        </w:rPr>
        <w:t xml:space="preserve"> norme in materia di procedimento amministrativo e di diritto di accesso ai documenti amministrativi”;</w:t>
      </w:r>
    </w:p>
    <w:p w:rsidR="00970E6B" w:rsidRDefault="00D33425" w:rsidP="00970E6B">
      <w:pPr>
        <w:spacing w:before="11"/>
        <w:ind w:left="36" w:right="17" w:hanging="13"/>
        <w:jc w:val="both"/>
        <w:rPr>
          <w:rFonts w:ascii="Times New Roman" w:hAnsi="Times New Roman" w:cs="Times New Roman"/>
          <w:color w:val="232323"/>
          <w:w w:val="105"/>
        </w:rPr>
      </w:pPr>
      <w:r w:rsidRPr="00D40481">
        <w:rPr>
          <w:rFonts w:ascii="Times New Roman" w:hAnsi="Times New Roman" w:cs="Times New Roman"/>
          <w:b/>
        </w:rPr>
        <w:t>VISTO</w:t>
      </w:r>
      <w:r w:rsidRPr="00D40481">
        <w:rPr>
          <w:rFonts w:ascii="Times New Roman" w:hAnsi="Times New Roman" w:cs="Times New Roman"/>
        </w:rPr>
        <w:t xml:space="preserve"> la legge 23 agosto 1968, n 400 e successive modificazioni, recante “Disciplina dell’attività di Governo e ordinamento della Presidenza del Consiglio dei ministri e, in particolare, l’articolo17;</w:t>
      </w:r>
      <w:r w:rsidRPr="00D40481">
        <w:rPr>
          <w:rFonts w:ascii="Times New Roman" w:hAnsi="Times New Roman" w:cs="Times New Roman"/>
          <w:i/>
          <w:color w:val="232323"/>
          <w:w w:val="105"/>
        </w:rPr>
        <w:t xml:space="preserve"> dell</w:t>
      </w:r>
      <w:r w:rsidRPr="00D40481">
        <w:rPr>
          <w:rFonts w:ascii="Times New Roman" w:hAnsi="Times New Roman" w:cs="Times New Roman"/>
          <w:i/>
          <w:color w:val="4B4B4B"/>
          <w:w w:val="105"/>
        </w:rPr>
        <w:t>'</w:t>
      </w:r>
      <w:r w:rsidRPr="00D40481">
        <w:rPr>
          <w:rFonts w:ascii="Times New Roman" w:hAnsi="Times New Roman" w:cs="Times New Roman"/>
          <w:i/>
          <w:color w:val="232323"/>
          <w:w w:val="105"/>
        </w:rPr>
        <w:t>attività</w:t>
      </w:r>
      <w:r w:rsidRPr="00D40481">
        <w:rPr>
          <w:rFonts w:ascii="Times New Roman" w:hAnsi="Times New Roman" w:cs="Times New Roman"/>
          <w:i/>
          <w:color w:val="232323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di</w:t>
      </w:r>
      <w:r w:rsidRPr="00D40481">
        <w:rPr>
          <w:rFonts w:ascii="Times New Roman" w:hAnsi="Times New Roman" w:cs="Times New Roman"/>
          <w:i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Governo</w:t>
      </w:r>
      <w:r w:rsidRPr="00D40481">
        <w:rPr>
          <w:rFonts w:ascii="Times New Roman" w:hAnsi="Times New Roman" w:cs="Times New Roman"/>
          <w:i/>
          <w:color w:val="232323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e</w:t>
      </w:r>
      <w:r w:rsidRPr="00D40481">
        <w:rPr>
          <w:rFonts w:ascii="Times New Roman" w:hAnsi="Times New Roman" w:cs="Times New Roman"/>
          <w:i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ordinamento</w:t>
      </w:r>
      <w:r w:rsidRPr="00D40481">
        <w:rPr>
          <w:rFonts w:ascii="Times New Roman" w:hAnsi="Times New Roman" w:cs="Times New Roman"/>
          <w:i/>
          <w:color w:val="232323"/>
          <w:spacing w:val="-7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della</w:t>
      </w:r>
      <w:r w:rsidRPr="00D40481">
        <w:rPr>
          <w:rFonts w:ascii="Times New Roman" w:hAnsi="Times New Roman" w:cs="Times New Roman"/>
          <w:i/>
          <w:color w:val="232323"/>
          <w:spacing w:val="-11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Presidenza</w:t>
      </w:r>
      <w:r w:rsidRPr="00D40481">
        <w:rPr>
          <w:rFonts w:ascii="Times New Roman" w:hAnsi="Times New Roman" w:cs="Times New Roman"/>
          <w:i/>
          <w:color w:val="232323"/>
          <w:spacing w:val="-3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del</w:t>
      </w:r>
      <w:r w:rsidRPr="00D40481">
        <w:rPr>
          <w:rFonts w:ascii="Times New Roman" w:hAnsi="Times New Roman" w:cs="Times New Roman"/>
          <w:i/>
          <w:color w:val="232323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Consiglio</w:t>
      </w:r>
      <w:r w:rsidRPr="00D40481">
        <w:rPr>
          <w:rFonts w:ascii="Times New Roman" w:hAnsi="Times New Roman" w:cs="Times New Roman"/>
          <w:i/>
          <w:color w:val="232323"/>
          <w:spacing w:val="-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dei</w:t>
      </w:r>
      <w:r w:rsidRPr="00D40481">
        <w:rPr>
          <w:rFonts w:ascii="Times New Roman" w:hAnsi="Times New Roman" w:cs="Times New Roman"/>
          <w:i/>
          <w:color w:val="232323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 xml:space="preserve">ministri" </w:t>
      </w:r>
      <w:r w:rsidRPr="00D40481">
        <w:rPr>
          <w:rFonts w:ascii="Times New Roman" w:hAnsi="Times New Roman" w:cs="Times New Roman"/>
          <w:color w:val="232323"/>
          <w:w w:val="105"/>
        </w:rPr>
        <w:t>e,</w:t>
      </w:r>
      <w:r w:rsidRPr="00D40481">
        <w:rPr>
          <w:rFonts w:ascii="Times New Roman" w:hAnsi="Times New Roman" w:cs="Times New Roman"/>
          <w:color w:val="232323"/>
          <w:spacing w:val="-7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in</w:t>
      </w:r>
      <w:r w:rsidRPr="00D40481">
        <w:rPr>
          <w:rFonts w:ascii="Times New Roman" w:hAnsi="Times New Roman" w:cs="Times New Roman"/>
          <w:color w:val="232323"/>
          <w:spacing w:val="-1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particolare</w:t>
      </w:r>
      <w:r w:rsidRPr="00D40481">
        <w:rPr>
          <w:rFonts w:ascii="Times New Roman" w:hAnsi="Times New Roman" w:cs="Times New Roman"/>
          <w:color w:val="4B4B4B"/>
          <w:w w:val="105"/>
        </w:rPr>
        <w:t xml:space="preserve">, </w:t>
      </w:r>
      <w:r w:rsidRPr="00D40481">
        <w:rPr>
          <w:rFonts w:ascii="Times New Roman" w:hAnsi="Times New Roman" w:cs="Times New Roman"/>
          <w:color w:val="232323"/>
          <w:w w:val="105"/>
        </w:rPr>
        <w:t>l'articolo 17;</w:t>
      </w:r>
    </w:p>
    <w:p w:rsidR="00D33425" w:rsidRPr="00D40481" w:rsidRDefault="00D33425" w:rsidP="00970E6B">
      <w:pPr>
        <w:spacing w:before="11"/>
        <w:ind w:left="36" w:right="17" w:hanging="13"/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  <w:b/>
          <w:color w:val="232323"/>
          <w:w w:val="105"/>
        </w:rPr>
        <w:t>VISTO</w:t>
      </w:r>
      <w:r w:rsidRPr="00D40481">
        <w:rPr>
          <w:rFonts w:ascii="Times New Roman" w:hAnsi="Times New Roman" w:cs="Times New Roman"/>
          <w:b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il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decreto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legislativo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20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ottobre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1998,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n. 368,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e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successive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modificazioni,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recante "Istituzione</w:t>
      </w:r>
      <w:r w:rsidRPr="00D40481">
        <w:rPr>
          <w:rFonts w:ascii="Times New Roman" w:hAnsi="Times New Roman" w:cs="Times New Roman"/>
          <w:color w:val="232323"/>
          <w:spacing w:val="3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del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Ministero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per i beni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e le attività culturali,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a norma dell'articolo</w:t>
      </w:r>
      <w:r w:rsidRPr="00D40481">
        <w:rPr>
          <w:rFonts w:ascii="Times New Roman" w:hAnsi="Times New Roman" w:cs="Times New Roman"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11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della legge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15 marzo 1997, n. 59";</w:t>
      </w:r>
    </w:p>
    <w:p w:rsidR="00D33425" w:rsidRPr="00D40481" w:rsidRDefault="00D33425" w:rsidP="00D40481">
      <w:pPr>
        <w:pStyle w:val="Corpotesto"/>
        <w:spacing w:before="0" w:line="261" w:lineRule="auto"/>
        <w:ind w:left="26" w:right="39"/>
        <w:jc w:val="both"/>
        <w:rPr>
          <w:sz w:val="22"/>
          <w:szCs w:val="22"/>
        </w:rPr>
      </w:pPr>
      <w:r w:rsidRPr="00D40481">
        <w:rPr>
          <w:b/>
          <w:color w:val="232323"/>
          <w:w w:val="110"/>
          <w:sz w:val="22"/>
          <w:szCs w:val="22"/>
        </w:rPr>
        <w:t xml:space="preserve">VISTO </w:t>
      </w:r>
      <w:r w:rsidRPr="00D40481">
        <w:rPr>
          <w:color w:val="232323"/>
          <w:w w:val="110"/>
          <w:sz w:val="22"/>
          <w:szCs w:val="22"/>
        </w:rPr>
        <w:t>il decreto legislativo 30 luglio 1999, n. 300, recante "Riforma dell'organizzazione del Governo, a norma dell'articolo 11</w:t>
      </w:r>
      <w:r w:rsidRPr="00D40481">
        <w:rPr>
          <w:color w:val="232323"/>
          <w:spacing w:val="-6"/>
          <w:w w:val="110"/>
          <w:sz w:val="22"/>
          <w:szCs w:val="22"/>
        </w:rPr>
        <w:t xml:space="preserve"> </w:t>
      </w:r>
      <w:r w:rsidRPr="00D40481">
        <w:rPr>
          <w:color w:val="232323"/>
          <w:w w:val="110"/>
          <w:sz w:val="22"/>
          <w:szCs w:val="22"/>
        </w:rPr>
        <w:t>della legge</w:t>
      </w:r>
      <w:r w:rsidRPr="00D40481">
        <w:rPr>
          <w:color w:val="232323"/>
          <w:spacing w:val="-1"/>
          <w:w w:val="110"/>
          <w:sz w:val="22"/>
          <w:szCs w:val="22"/>
        </w:rPr>
        <w:t xml:space="preserve"> </w:t>
      </w:r>
      <w:r w:rsidRPr="00D40481">
        <w:rPr>
          <w:color w:val="232323"/>
          <w:w w:val="110"/>
          <w:sz w:val="22"/>
          <w:szCs w:val="22"/>
        </w:rPr>
        <w:t>15</w:t>
      </w:r>
      <w:r w:rsidRPr="00D40481">
        <w:rPr>
          <w:color w:val="232323"/>
          <w:spacing w:val="-1"/>
          <w:w w:val="110"/>
          <w:sz w:val="22"/>
          <w:szCs w:val="22"/>
        </w:rPr>
        <w:t xml:space="preserve"> </w:t>
      </w:r>
      <w:r w:rsidRPr="00D40481">
        <w:rPr>
          <w:color w:val="232323"/>
          <w:w w:val="110"/>
          <w:sz w:val="22"/>
          <w:szCs w:val="22"/>
        </w:rPr>
        <w:t>marzo 1997, n.</w:t>
      </w:r>
      <w:r w:rsidRPr="00D40481">
        <w:rPr>
          <w:color w:val="232323"/>
          <w:spacing w:val="-7"/>
          <w:w w:val="110"/>
          <w:sz w:val="22"/>
          <w:szCs w:val="22"/>
        </w:rPr>
        <w:t xml:space="preserve"> </w:t>
      </w:r>
      <w:r w:rsidRPr="00D40481">
        <w:rPr>
          <w:color w:val="232323"/>
          <w:w w:val="110"/>
          <w:sz w:val="22"/>
          <w:szCs w:val="22"/>
        </w:rPr>
        <w:t>59";</w:t>
      </w:r>
    </w:p>
    <w:p w:rsidR="00D33425" w:rsidRPr="00D40481" w:rsidRDefault="00D33425" w:rsidP="00D40481">
      <w:pPr>
        <w:pStyle w:val="Corpotesto"/>
        <w:spacing w:before="0" w:line="252" w:lineRule="auto"/>
        <w:ind w:left="22" w:right="38" w:firstLine="4"/>
        <w:jc w:val="both"/>
        <w:rPr>
          <w:sz w:val="22"/>
          <w:szCs w:val="22"/>
        </w:rPr>
      </w:pPr>
      <w:r w:rsidRPr="00D40481">
        <w:rPr>
          <w:b/>
          <w:color w:val="232323"/>
          <w:w w:val="105"/>
          <w:sz w:val="22"/>
          <w:szCs w:val="22"/>
        </w:rPr>
        <w:t xml:space="preserve">VISTO </w:t>
      </w:r>
      <w:r w:rsidRPr="00D40481">
        <w:rPr>
          <w:color w:val="232323"/>
          <w:w w:val="105"/>
          <w:sz w:val="22"/>
          <w:szCs w:val="22"/>
        </w:rPr>
        <w:t>il decreto legislativo 30 marzo 2001, n</w:t>
      </w:r>
      <w:r w:rsidRPr="00D40481">
        <w:rPr>
          <w:color w:val="4B4B4B"/>
          <w:w w:val="105"/>
          <w:sz w:val="22"/>
          <w:szCs w:val="22"/>
        </w:rPr>
        <w:t xml:space="preserve">. </w:t>
      </w:r>
      <w:r w:rsidRPr="00D40481">
        <w:rPr>
          <w:color w:val="232323"/>
          <w:w w:val="105"/>
          <w:sz w:val="22"/>
          <w:szCs w:val="22"/>
        </w:rPr>
        <w:t>165, e successive modificazioni, recante "Norme generali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sull'ordinamento del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lavoro alle dipendenze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delle amministrazioni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pubbliche"</w:t>
      </w:r>
      <w:r w:rsidRPr="00D40481">
        <w:rPr>
          <w:color w:val="4B4B4B"/>
          <w:w w:val="105"/>
          <w:sz w:val="22"/>
          <w:szCs w:val="22"/>
        </w:rPr>
        <w:t>;</w:t>
      </w:r>
    </w:p>
    <w:p w:rsidR="00D33425" w:rsidRPr="00D40481" w:rsidRDefault="00D33425" w:rsidP="00D40481">
      <w:pPr>
        <w:pStyle w:val="Corpotesto"/>
        <w:spacing w:line="256" w:lineRule="auto"/>
        <w:ind w:left="26" w:right="33"/>
        <w:jc w:val="both"/>
        <w:rPr>
          <w:sz w:val="22"/>
          <w:szCs w:val="22"/>
        </w:rPr>
      </w:pPr>
      <w:r w:rsidRPr="00D40481">
        <w:rPr>
          <w:b/>
          <w:color w:val="232323"/>
          <w:w w:val="105"/>
          <w:sz w:val="22"/>
          <w:szCs w:val="22"/>
        </w:rPr>
        <w:t>VISTO</w:t>
      </w:r>
      <w:r w:rsidRPr="00D40481">
        <w:rPr>
          <w:b/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il</w:t>
      </w:r>
      <w:r w:rsidRPr="00D40481">
        <w:rPr>
          <w:color w:val="232323"/>
          <w:spacing w:val="37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decreto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legislativo</w:t>
      </w:r>
      <w:r w:rsidRPr="00D40481">
        <w:rPr>
          <w:color w:val="232323"/>
          <w:spacing w:val="38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22</w:t>
      </w:r>
      <w:r w:rsidRPr="00D40481">
        <w:rPr>
          <w:color w:val="232323"/>
          <w:spacing w:val="24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gennaio</w:t>
      </w:r>
      <w:r w:rsidRPr="00D40481">
        <w:rPr>
          <w:color w:val="232323"/>
          <w:spacing w:val="33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2004,</w:t>
      </w:r>
      <w:r w:rsidRPr="00D40481">
        <w:rPr>
          <w:color w:val="232323"/>
          <w:spacing w:val="38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n. 42</w:t>
      </w:r>
      <w:r w:rsidRPr="00D40481">
        <w:rPr>
          <w:color w:val="4B4B4B"/>
          <w:w w:val="105"/>
          <w:sz w:val="22"/>
          <w:szCs w:val="22"/>
        </w:rPr>
        <w:t xml:space="preserve">, </w:t>
      </w:r>
      <w:r w:rsidRPr="00D40481">
        <w:rPr>
          <w:color w:val="232323"/>
          <w:w w:val="105"/>
          <w:sz w:val="22"/>
          <w:szCs w:val="22"/>
        </w:rPr>
        <w:t>e successive</w:t>
      </w:r>
      <w:r w:rsidRPr="00D40481">
        <w:rPr>
          <w:color w:val="232323"/>
          <w:spacing w:val="31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modificazioni,</w:t>
      </w:r>
      <w:r w:rsidRPr="00D40481">
        <w:rPr>
          <w:color w:val="232323"/>
          <w:spacing w:val="32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recante</w:t>
      </w:r>
      <w:r w:rsidRPr="00D40481">
        <w:rPr>
          <w:color w:val="232323"/>
          <w:spacing w:val="27"/>
          <w:w w:val="105"/>
          <w:sz w:val="22"/>
          <w:szCs w:val="22"/>
        </w:rPr>
        <w:t xml:space="preserve"> </w:t>
      </w:r>
      <w:r w:rsidRPr="00D40481">
        <w:rPr>
          <w:color w:val="3B3B3B"/>
          <w:w w:val="105"/>
          <w:sz w:val="22"/>
          <w:szCs w:val="22"/>
        </w:rPr>
        <w:t xml:space="preserve">"Codice </w:t>
      </w:r>
      <w:r w:rsidRPr="00D40481">
        <w:rPr>
          <w:color w:val="232323"/>
          <w:w w:val="105"/>
          <w:sz w:val="22"/>
          <w:szCs w:val="22"/>
        </w:rPr>
        <w:t>dei</w:t>
      </w:r>
      <w:r w:rsidRPr="00D40481">
        <w:rPr>
          <w:color w:val="232323"/>
          <w:spacing w:val="32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beni</w:t>
      </w:r>
      <w:r w:rsidRPr="00D40481">
        <w:rPr>
          <w:color w:val="232323"/>
          <w:spacing w:val="26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culturali</w:t>
      </w:r>
      <w:r w:rsidRPr="00D40481">
        <w:rPr>
          <w:color w:val="232323"/>
          <w:spacing w:val="3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e del</w:t>
      </w:r>
      <w:r w:rsidRPr="00D40481">
        <w:rPr>
          <w:color w:val="232323"/>
          <w:spacing w:val="32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paesaggio,</w:t>
      </w:r>
      <w:r w:rsidRPr="00D40481">
        <w:rPr>
          <w:color w:val="232323"/>
          <w:spacing w:val="32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ai sensi dell'art.</w:t>
      </w:r>
      <w:r w:rsidRPr="00D40481">
        <w:rPr>
          <w:color w:val="232323"/>
          <w:spacing w:val="27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10 della</w:t>
      </w:r>
      <w:r w:rsidRPr="00D40481">
        <w:rPr>
          <w:color w:val="232323"/>
          <w:spacing w:val="25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legge 6</w:t>
      </w:r>
      <w:r w:rsidRPr="00D40481">
        <w:rPr>
          <w:color w:val="232323"/>
          <w:spacing w:val="26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luglio 2002,</w:t>
      </w:r>
      <w:r w:rsidRPr="00D40481">
        <w:rPr>
          <w:color w:val="232323"/>
          <w:spacing w:val="28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n. 137";</w:t>
      </w:r>
    </w:p>
    <w:p w:rsidR="00D33425" w:rsidRPr="00D40481" w:rsidRDefault="00D33425" w:rsidP="00D40481">
      <w:pPr>
        <w:spacing w:before="3" w:line="247" w:lineRule="auto"/>
        <w:ind w:left="24" w:right="22" w:firstLine="2"/>
        <w:jc w:val="both"/>
        <w:rPr>
          <w:rFonts w:ascii="Times New Roman" w:hAnsi="Times New Roman" w:cs="Times New Roman"/>
          <w:i/>
        </w:rPr>
      </w:pPr>
      <w:r w:rsidRPr="00D40481">
        <w:rPr>
          <w:rFonts w:ascii="Times New Roman" w:hAnsi="Times New Roman" w:cs="Times New Roman"/>
          <w:b/>
          <w:color w:val="232323"/>
          <w:w w:val="105"/>
        </w:rPr>
        <w:t>VISTO</w:t>
      </w:r>
      <w:r w:rsidRPr="00D40481">
        <w:rPr>
          <w:rFonts w:ascii="Times New Roman" w:hAnsi="Times New Roman" w:cs="Times New Roman"/>
          <w:b/>
          <w:color w:val="232323"/>
          <w:spacing w:val="27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il</w:t>
      </w:r>
      <w:r w:rsidRPr="00D40481">
        <w:rPr>
          <w:rFonts w:ascii="Times New Roman" w:hAnsi="Times New Roman" w:cs="Times New Roman"/>
          <w:color w:val="232323"/>
          <w:spacing w:val="14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decreto</w:t>
      </w:r>
      <w:r w:rsidRPr="00D40481">
        <w:rPr>
          <w:rFonts w:ascii="Times New Roman" w:hAnsi="Times New Roman" w:cs="Times New Roman"/>
          <w:color w:val="232323"/>
          <w:spacing w:val="14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del</w:t>
      </w:r>
      <w:r w:rsidRPr="00D40481">
        <w:rPr>
          <w:rFonts w:ascii="Times New Roman" w:hAnsi="Times New Roman" w:cs="Times New Roman"/>
          <w:color w:val="232323"/>
          <w:spacing w:val="18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Presidente del Consiglio</w:t>
      </w:r>
      <w:r w:rsidRPr="00D40481">
        <w:rPr>
          <w:rFonts w:ascii="Times New Roman" w:hAnsi="Times New Roman" w:cs="Times New Roman"/>
          <w:color w:val="232323"/>
          <w:spacing w:val="16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dei</w:t>
      </w:r>
      <w:r w:rsidRPr="00D40481">
        <w:rPr>
          <w:rFonts w:ascii="Times New Roman" w:hAnsi="Times New Roman" w:cs="Times New Roman"/>
          <w:color w:val="232323"/>
          <w:spacing w:val="15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ministri</w:t>
      </w:r>
      <w:r w:rsidRPr="00D40481">
        <w:rPr>
          <w:rFonts w:ascii="Times New Roman" w:hAnsi="Times New Roman" w:cs="Times New Roman"/>
          <w:color w:val="232323"/>
          <w:spacing w:val="26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19 giugno 2019,</w:t>
      </w:r>
      <w:r w:rsidRPr="00D40481">
        <w:rPr>
          <w:rFonts w:ascii="Times New Roman" w:hAnsi="Times New Roman" w:cs="Times New Roman"/>
          <w:color w:val="232323"/>
          <w:spacing w:val="14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 xml:space="preserve">n. 76, avente ad oggetto il </w:t>
      </w:r>
      <w:r w:rsidRPr="00D40481">
        <w:rPr>
          <w:rFonts w:ascii="Times New Roman" w:hAnsi="Times New Roman" w:cs="Times New Roman"/>
          <w:i/>
          <w:color w:val="232323"/>
          <w:w w:val="105"/>
        </w:rPr>
        <w:t xml:space="preserve">"Regolamento di organizzazione del Ministero per i beni e le </w:t>
      </w:r>
      <w:r w:rsidR="0026671B" w:rsidRPr="00D40481">
        <w:rPr>
          <w:rFonts w:ascii="Times New Roman" w:hAnsi="Times New Roman" w:cs="Times New Roman"/>
          <w:i/>
          <w:color w:val="232323"/>
          <w:w w:val="105"/>
        </w:rPr>
        <w:t>attività</w:t>
      </w:r>
      <w:r w:rsidRPr="00D40481">
        <w:rPr>
          <w:rFonts w:ascii="Times New Roman" w:hAnsi="Times New Roman" w:cs="Times New Roman"/>
          <w:i/>
          <w:color w:val="232323"/>
          <w:w w:val="105"/>
        </w:rPr>
        <w:t xml:space="preserve"> culturali, degli uffici di diretta collaborazione del Ministro e dell'Organismo indipendente di valutazione della </w:t>
      </w:r>
      <w:r w:rsidRPr="00D40481">
        <w:rPr>
          <w:rFonts w:ascii="Times New Roman" w:hAnsi="Times New Roman" w:cs="Times New Roman"/>
          <w:i/>
          <w:color w:val="232323"/>
          <w:spacing w:val="-2"/>
          <w:w w:val="105"/>
        </w:rPr>
        <w:t>pe1formance";</w:t>
      </w:r>
    </w:p>
    <w:p w:rsidR="00D33425" w:rsidRPr="00D40481" w:rsidRDefault="00D33425" w:rsidP="00D40481">
      <w:pPr>
        <w:spacing w:before="12" w:line="244" w:lineRule="auto"/>
        <w:ind w:left="22" w:right="23" w:firstLine="9"/>
        <w:jc w:val="both"/>
        <w:rPr>
          <w:rFonts w:ascii="Times New Roman" w:hAnsi="Times New Roman" w:cs="Times New Roman"/>
          <w:i/>
        </w:rPr>
      </w:pPr>
      <w:r w:rsidRPr="00D40481">
        <w:rPr>
          <w:rFonts w:ascii="Times New Roman" w:hAnsi="Times New Roman" w:cs="Times New Roman"/>
          <w:b/>
          <w:color w:val="232323"/>
          <w:w w:val="105"/>
        </w:rPr>
        <w:t xml:space="preserve">VISTO </w:t>
      </w:r>
      <w:r w:rsidRPr="00D40481">
        <w:rPr>
          <w:rFonts w:ascii="Times New Roman" w:hAnsi="Times New Roman" w:cs="Times New Roman"/>
          <w:color w:val="232323"/>
          <w:w w:val="105"/>
        </w:rPr>
        <w:t xml:space="preserve">il decreto del Presidente del Consiglio dei ministri 2 dicembre 2019, n. 169, e successive modificazioni, recante </w:t>
      </w:r>
      <w:r w:rsidRPr="00D40481">
        <w:rPr>
          <w:rFonts w:ascii="Times New Roman" w:hAnsi="Times New Roman" w:cs="Times New Roman"/>
          <w:i/>
          <w:color w:val="3B3B3B"/>
          <w:w w:val="105"/>
        </w:rPr>
        <w:t xml:space="preserve">"Regolamento </w:t>
      </w:r>
      <w:r w:rsidRPr="00D40481">
        <w:rPr>
          <w:rFonts w:ascii="Times New Roman" w:hAnsi="Times New Roman" w:cs="Times New Roman"/>
          <w:i/>
          <w:color w:val="232323"/>
          <w:w w:val="105"/>
        </w:rPr>
        <w:t xml:space="preserve">di organizzazione del Ministero per </w:t>
      </w:r>
      <w:r w:rsidRPr="00D40481">
        <w:rPr>
          <w:rFonts w:ascii="Times New Roman" w:hAnsi="Times New Roman" w:cs="Times New Roman"/>
          <w:color w:val="232323"/>
          <w:w w:val="105"/>
        </w:rPr>
        <w:t xml:space="preserve">i </w:t>
      </w:r>
      <w:r w:rsidRPr="00D40481">
        <w:rPr>
          <w:rFonts w:ascii="Times New Roman" w:hAnsi="Times New Roman" w:cs="Times New Roman"/>
          <w:i/>
          <w:color w:val="232323"/>
          <w:w w:val="105"/>
        </w:rPr>
        <w:t>beni e le attività culturali e per il turismo</w:t>
      </w:r>
      <w:r w:rsidRPr="00D40481">
        <w:rPr>
          <w:rFonts w:ascii="Times New Roman" w:hAnsi="Times New Roman" w:cs="Times New Roman"/>
          <w:i/>
          <w:color w:val="4B4B4B"/>
          <w:w w:val="105"/>
        </w:rPr>
        <w:t xml:space="preserve">, </w:t>
      </w:r>
      <w:r w:rsidRPr="00D40481">
        <w:rPr>
          <w:rFonts w:ascii="Times New Roman" w:hAnsi="Times New Roman" w:cs="Times New Roman"/>
          <w:i/>
          <w:color w:val="232323"/>
          <w:w w:val="105"/>
        </w:rPr>
        <w:t xml:space="preserve">degli uffici della diretta collaborazione del Ministro </w:t>
      </w:r>
      <w:r w:rsidRPr="00D40481">
        <w:rPr>
          <w:rFonts w:ascii="Times New Roman" w:hAnsi="Times New Roman" w:cs="Times New Roman"/>
          <w:i/>
          <w:color w:val="3B3B3B"/>
          <w:w w:val="105"/>
        </w:rPr>
        <w:t xml:space="preserve">e </w:t>
      </w:r>
      <w:r w:rsidRPr="00D40481">
        <w:rPr>
          <w:rFonts w:ascii="Times New Roman" w:hAnsi="Times New Roman" w:cs="Times New Roman"/>
          <w:i/>
          <w:color w:val="232323"/>
          <w:w w:val="105"/>
        </w:rPr>
        <w:t>dell'Organismo indipendente di</w:t>
      </w:r>
      <w:r w:rsidRPr="00D40481">
        <w:rPr>
          <w:rFonts w:ascii="Times New Roman" w:hAnsi="Times New Roman" w:cs="Times New Roman"/>
          <w:i/>
          <w:color w:val="232323"/>
          <w:spacing w:val="-7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valutazione della</w:t>
      </w:r>
      <w:r w:rsidRPr="00D40481">
        <w:rPr>
          <w:rFonts w:ascii="Times New Roman" w:hAnsi="Times New Roman" w:cs="Times New Roman"/>
          <w:i/>
          <w:color w:val="232323"/>
          <w:spacing w:val="-1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performance";</w:t>
      </w:r>
    </w:p>
    <w:p w:rsidR="00D33425" w:rsidRDefault="00D33425" w:rsidP="00D40481">
      <w:pPr>
        <w:spacing w:before="3"/>
        <w:ind w:left="27"/>
        <w:jc w:val="both"/>
        <w:rPr>
          <w:rFonts w:ascii="Times New Roman" w:hAnsi="Times New Roman" w:cs="Times New Roman"/>
          <w:i/>
          <w:color w:val="232323"/>
          <w:spacing w:val="-2"/>
          <w:w w:val="105"/>
        </w:rPr>
      </w:pPr>
      <w:r w:rsidRPr="00D40481">
        <w:rPr>
          <w:rFonts w:ascii="Times New Roman" w:hAnsi="Times New Roman" w:cs="Times New Roman"/>
          <w:b/>
          <w:color w:val="232323"/>
          <w:w w:val="105"/>
        </w:rPr>
        <w:t>VISTO</w:t>
      </w:r>
      <w:r w:rsidRPr="00D40481">
        <w:rPr>
          <w:rFonts w:ascii="Times New Roman" w:hAnsi="Times New Roman" w:cs="Times New Roman"/>
          <w:b/>
          <w:color w:val="232323"/>
          <w:spacing w:val="48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il</w:t>
      </w:r>
      <w:r w:rsidRPr="00D40481">
        <w:rPr>
          <w:rFonts w:ascii="Times New Roman" w:hAnsi="Times New Roman" w:cs="Times New Roman"/>
          <w:color w:val="232323"/>
          <w:spacing w:val="29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decreto</w:t>
      </w:r>
      <w:r w:rsidRPr="00D40481">
        <w:rPr>
          <w:rFonts w:ascii="Times New Roman" w:hAnsi="Times New Roman" w:cs="Times New Roman"/>
          <w:color w:val="232323"/>
          <w:spacing w:val="33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Ministeriale</w:t>
      </w:r>
      <w:r w:rsidRPr="00D40481">
        <w:rPr>
          <w:rFonts w:ascii="Times New Roman" w:hAnsi="Times New Roman" w:cs="Times New Roman"/>
          <w:color w:val="232323"/>
          <w:spacing w:val="36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n.</w:t>
      </w:r>
      <w:r w:rsidRPr="00D40481">
        <w:rPr>
          <w:rFonts w:ascii="Times New Roman" w:hAnsi="Times New Roman" w:cs="Times New Roman"/>
          <w:color w:val="232323"/>
          <w:spacing w:val="19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21</w:t>
      </w:r>
      <w:r w:rsidRPr="00D40481">
        <w:rPr>
          <w:rFonts w:ascii="Times New Roman" w:hAnsi="Times New Roman" w:cs="Times New Roman"/>
          <w:color w:val="232323"/>
          <w:spacing w:val="26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del</w:t>
      </w:r>
      <w:r w:rsidRPr="00D40481">
        <w:rPr>
          <w:rFonts w:ascii="Times New Roman" w:hAnsi="Times New Roman" w:cs="Times New Roman"/>
          <w:color w:val="232323"/>
          <w:spacing w:val="33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28</w:t>
      </w:r>
      <w:r w:rsidRPr="00D40481">
        <w:rPr>
          <w:rFonts w:ascii="Times New Roman" w:hAnsi="Times New Roman" w:cs="Times New Roman"/>
          <w:color w:val="232323"/>
          <w:spacing w:val="26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gennaio</w:t>
      </w:r>
      <w:r w:rsidRPr="00D40481">
        <w:rPr>
          <w:rFonts w:ascii="Times New Roman" w:hAnsi="Times New Roman" w:cs="Times New Roman"/>
          <w:color w:val="232323"/>
          <w:spacing w:val="36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2020,</w:t>
      </w:r>
      <w:r w:rsidRPr="00D40481">
        <w:rPr>
          <w:rFonts w:ascii="Times New Roman" w:hAnsi="Times New Roman" w:cs="Times New Roman"/>
          <w:color w:val="232323"/>
          <w:spacing w:val="34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avente</w:t>
      </w:r>
      <w:r w:rsidRPr="00D40481">
        <w:rPr>
          <w:rFonts w:ascii="Times New Roman" w:hAnsi="Times New Roman" w:cs="Times New Roman"/>
          <w:color w:val="232323"/>
          <w:spacing w:val="28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ad</w:t>
      </w:r>
      <w:r w:rsidRPr="00D40481">
        <w:rPr>
          <w:rFonts w:ascii="Times New Roman" w:hAnsi="Times New Roman" w:cs="Times New Roman"/>
          <w:color w:val="232323"/>
          <w:spacing w:val="35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oggetto</w:t>
      </w:r>
      <w:r w:rsidRPr="00D40481">
        <w:rPr>
          <w:rFonts w:ascii="Times New Roman" w:hAnsi="Times New Roman" w:cs="Times New Roman"/>
          <w:color w:val="232323"/>
          <w:spacing w:val="12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3B3B3B"/>
          <w:w w:val="105"/>
        </w:rPr>
        <w:t>"Articolazione</w:t>
      </w:r>
      <w:r w:rsidRPr="00D40481">
        <w:rPr>
          <w:rFonts w:ascii="Times New Roman" w:hAnsi="Times New Roman" w:cs="Times New Roman"/>
          <w:i/>
          <w:color w:val="3B3B3B"/>
          <w:spacing w:val="19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spacing w:val="-2"/>
          <w:w w:val="105"/>
        </w:rPr>
        <w:t xml:space="preserve">degli </w:t>
      </w:r>
    </w:p>
    <w:p w:rsidR="00970E6B" w:rsidRPr="00D40481" w:rsidRDefault="00970E6B" w:rsidP="00D40481">
      <w:pPr>
        <w:spacing w:before="3"/>
        <w:ind w:left="27"/>
        <w:jc w:val="both"/>
        <w:rPr>
          <w:rFonts w:ascii="Times New Roman" w:hAnsi="Times New Roman" w:cs="Times New Roman"/>
          <w:i/>
          <w:color w:val="232323"/>
          <w:spacing w:val="-2"/>
          <w:w w:val="105"/>
        </w:rPr>
      </w:pPr>
    </w:p>
    <w:p w:rsidR="00970E6B" w:rsidRDefault="00970E6B" w:rsidP="00D40481">
      <w:pPr>
        <w:spacing w:before="11"/>
        <w:ind w:left="26"/>
        <w:jc w:val="both"/>
        <w:rPr>
          <w:rFonts w:ascii="Times New Roman" w:hAnsi="Times New Roman" w:cs="Times New Roman"/>
          <w:i/>
          <w:color w:val="232323"/>
        </w:rPr>
      </w:pPr>
    </w:p>
    <w:p w:rsidR="00D33425" w:rsidRPr="00D40481" w:rsidRDefault="00D33425" w:rsidP="00D40481">
      <w:pPr>
        <w:spacing w:before="11"/>
        <w:ind w:left="26"/>
        <w:jc w:val="both"/>
        <w:rPr>
          <w:rFonts w:ascii="Times New Roman" w:hAnsi="Times New Roman" w:cs="Times New Roman"/>
          <w:i/>
        </w:rPr>
      </w:pPr>
      <w:r w:rsidRPr="00D40481">
        <w:rPr>
          <w:rFonts w:ascii="Times New Roman" w:hAnsi="Times New Roman" w:cs="Times New Roman"/>
          <w:i/>
          <w:color w:val="232323"/>
        </w:rPr>
        <w:t>uffici</w:t>
      </w:r>
      <w:r w:rsidRPr="00D40481">
        <w:rPr>
          <w:rFonts w:ascii="Times New Roman" w:hAnsi="Times New Roman" w:cs="Times New Roman"/>
          <w:i/>
          <w:color w:val="232323"/>
          <w:spacing w:val="6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dirigenziali</w:t>
      </w:r>
      <w:r w:rsidRPr="00D40481">
        <w:rPr>
          <w:rFonts w:ascii="Times New Roman" w:hAnsi="Times New Roman" w:cs="Times New Roman"/>
          <w:i/>
          <w:color w:val="232323"/>
          <w:spacing w:val="23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di</w:t>
      </w:r>
      <w:r w:rsidRPr="00D40481">
        <w:rPr>
          <w:rFonts w:ascii="Times New Roman" w:hAnsi="Times New Roman" w:cs="Times New Roman"/>
          <w:i/>
          <w:color w:val="232323"/>
          <w:spacing w:val="4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livello</w:t>
      </w:r>
      <w:r w:rsidRPr="00D40481">
        <w:rPr>
          <w:rFonts w:ascii="Times New Roman" w:hAnsi="Times New Roman" w:cs="Times New Roman"/>
          <w:i/>
          <w:color w:val="232323"/>
          <w:spacing w:val="17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non</w:t>
      </w:r>
      <w:r w:rsidRPr="00D40481">
        <w:rPr>
          <w:rFonts w:ascii="Times New Roman" w:hAnsi="Times New Roman" w:cs="Times New Roman"/>
          <w:i/>
          <w:color w:val="232323"/>
          <w:spacing w:val="9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generale</w:t>
      </w:r>
      <w:r w:rsidRPr="00D40481">
        <w:rPr>
          <w:rFonts w:ascii="Times New Roman" w:hAnsi="Times New Roman" w:cs="Times New Roman"/>
          <w:i/>
          <w:color w:val="232323"/>
          <w:spacing w:val="33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del</w:t>
      </w:r>
      <w:r w:rsidRPr="00D40481">
        <w:rPr>
          <w:rFonts w:ascii="Times New Roman" w:hAnsi="Times New Roman" w:cs="Times New Roman"/>
          <w:i/>
          <w:color w:val="232323"/>
          <w:spacing w:val="7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spacing w:val="-2"/>
        </w:rPr>
        <w:t>Ministero";</w:t>
      </w:r>
    </w:p>
    <w:p w:rsidR="00D33425" w:rsidRPr="00D40481" w:rsidRDefault="00D33425" w:rsidP="00D40481">
      <w:pPr>
        <w:spacing w:before="1" w:line="249" w:lineRule="auto"/>
        <w:ind w:left="20" w:right="17" w:firstLine="11"/>
        <w:jc w:val="both"/>
        <w:rPr>
          <w:rFonts w:ascii="Times New Roman" w:hAnsi="Times New Roman" w:cs="Times New Roman"/>
          <w:i/>
        </w:rPr>
      </w:pPr>
      <w:r w:rsidRPr="00D40481">
        <w:rPr>
          <w:rFonts w:ascii="Times New Roman" w:hAnsi="Times New Roman" w:cs="Times New Roman"/>
          <w:b/>
          <w:color w:val="232323"/>
        </w:rPr>
        <w:t>VISTO</w:t>
      </w:r>
      <w:r w:rsidRPr="00D40481">
        <w:rPr>
          <w:rFonts w:ascii="Times New Roman" w:hAnsi="Times New Roman" w:cs="Times New Roman"/>
          <w:b/>
          <w:color w:val="232323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>il</w:t>
      </w:r>
      <w:r w:rsidRPr="00D40481">
        <w:rPr>
          <w:rFonts w:ascii="Times New Roman" w:hAnsi="Times New Roman" w:cs="Times New Roman"/>
          <w:color w:val="232323"/>
          <w:spacing w:val="32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>decreto</w:t>
      </w:r>
      <w:r w:rsidRPr="00D40481">
        <w:rPr>
          <w:rFonts w:ascii="Times New Roman" w:hAnsi="Times New Roman" w:cs="Times New Roman"/>
          <w:color w:val="232323"/>
          <w:spacing w:val="34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>Ministeriale</w:t>
      </w:r>
      <w:r w:rsidRPr="00D40481">
        <w:rPr>
          <w:rFonts w:ascii="Times New Roman" w:hAnsi="Times New Roman" w:cs="Times New Roman"/>
          <w:color w:val="232323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>n.</w:t>
      </w:r>
      <w:r w:rsidRPr="00D40481">
        <w:rPr>
          <w:rFonts w:ascii="Times New Roman" w:hAnsi="Times New Roman" w:cs="Times New Roman"/>
          <w:color w:val="232323"/>
          <w:spacing w:val="16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>22</w:t>
      </w:r>
      <w:r w:rsidRPr="00D40481">
        <w:rPr>
          <w:rFonts w:ascii="Times New Roman" w:hAnsi="Times New Roman" w:cs="Times New Roman"/>
          <w:color w:val="232323"/>
          <w:spacing w:val="21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>del</w:t>
      </w:r>
      <w:r w:rsidRPr="00D40481">
        <w:rPr>
          <w:rFonts w:ascii="Times New Roman" w:hAnsi="Times New Roman" w:cs="Times New Roman"/>
          <w:color w:val="232323"/>
          <w:spacing w:val="30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>28</w:t>
      </w:r>
      <w:r w:rsidRPr="00D40481">
        <w:rPr>
          <w:rFonts w:ascii="Times New Roman" w:hAnsi="Times New Roman" w:cs="Times New Roman"/>
          <w:color w:val="232323"/>
          <w:spacing w:val="17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>gennaio</w:t>
      </w:r>
      <w:r w:rsidRPr="00D40481">
        <w:rPr>
          <w:rFonts w:ascii="Times New Roman" w:hAnsi="Times New Roman" w:cs="Times New Roman"/>
          <w:color w:val="232323"/>
          <w:spacing w:val="27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>2020,</w:t>
      </w:r>
      <w:r w:rsidRPr="00D40481">
        <w:rPr>
          <w:rFonts w:ascii="Times New Roman" w:hAnsi="Times New Roman" w:cs="Times New Roman"/>
          <w:color w:val="232323"/>
          <w:spacing w:val="25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>avente</w:t>
      </w:r>
      <w:r w:rsidRPr="00D40481">
        <w:rPr>
          <w:rFonts w:ascii="Times New Roman" w:hAnsi="Times New Roman" w:cs="Times New Roman"/>
          <w:color w:val="232323"/>
          <w:spacing w:val="25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>ad</w:t>
      </w:r>
      <w:r w:rsidRPr="00D40481">
        <w:rPr>
          <w:rFonts w:ascii="Times New Roman" w:hAnsi="Times New Roman" w:cs="Times New Roman"/>
          <w:color w:val="232323"/>
          <w:spacing w:val="27"/>
        </w:rPr>
        <w:t xml:space="preserve"> </w:t>
      </w:r>
      <w:r w:rsidRPr="00D40481">
        <w:rPr>
          <w:rFonts w:ascii="Times New Roman" w:hAnsi="Times New Roman" w:cs="Times New Roman"/>
          <w:color w:val="232323"/>
        </w:rPr>
        <w:t xml:space="preserve">oggetto </w:t>
      </w:r>
      <w:r w:rsidRPr="00D40481">
        <w:rPr>
          <w:rFonts w:ascii="Times New Roman" w:hAnsi="Times New Roman" w:cs="Times New Roman"/>
          <w:i/>
          <w:color w:val="232323"/>
        </w:rPr>
        <w:t>&lt;&lt;Modifiche</w:t>
      </w:r>
      <w:r w:rsidRPr="00D40481">
        <w:rPr>
          <w:rFonts w:ascii="Times New Roman" w:hAnsi="Times New Roman" w:cs="Times New Roman"/>
          <w:i/>
          <w:color w:val="232323"/>
          <w:spacing w:val="40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al decreto 23</w:t>
      </w:r>
      <w:r w:rsidRPr="00D40481">
        <w:rPr>
          <w:rFonts w:ascii="Times New Roman" w:hAnsi="Times New Roman" w:cs="Times New Roman"/>
          <w:i/>
          <w:color w:val="232323"/>
          <w:spacing w:val="27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dicembre</w:t>
      </w:r>
      <w:r w:rsidRPr="00D40481">
        <w:rPr>
          <w:rFonts w:ascii="Times New Roman" w:hAnsi="Times New Roman" w:cs="Times New Roman"/>
          <w:i/>
          <w:color w:val="232323"/>
          <w:spacing w:val="40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2014,</w:t>
      </w:r>
      <w:r w:rsidRPr="00D40481">
        <w:rPr>
          <w:rFonts w:ascii="Times New Roman" w:hAnsi="Times New Roman" w:cs="Times New Roman"/>
          <w:i/>
          <w:color w:val="232323"/>
          <w:spacing w:val="37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recante</w:t>
      </w:r>
      <w:r w:rsidRPr="00D40481">
        <w:rPr>
          <w:rFonts w:ascii="Times New Roman" w:hAnsi="Times New Roman" w:cs="Times New Roman"/>
          <w:i/>
          <w:color w:val="232323"/>
          <w:spacing w:val="3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"Organizzazione</w:t>
      </w:r>
      <w:r w:rsidRPr="00D40481">
        <w:rPr>
          <w:rFonts w:ascii="Times New Roman" w:hAnsi="Times New Roman" w:cs="Times New Roman"/>
          <w:i/>
          <w:color w:val="232323"/>
          <w:spacing w:val="29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e</w:t>
      </w:r>
      <w:r w:rsidRPr="00D40481">
        <w:rPr>
          <w:rFonts w:ascii="Times New Roman" w:hAnsi="Times New Roman" w:cs="Times New Roman"/>
          <w:i/>
          <w:color w:val="232323"/>
          <w:spacing w:val="27"/>
        </w:rPr>
        <w:t xml:space="preserve"> </w:t>
      </w:r>
      <w:r w:rsidR="00F443B0" w:rsidRPr="00D40481">
        <w:rPr>
          <w:rFonts w:ascii="Times New Roman" w:hAnsi="Times New Roman" w:cs="Times New Roman"/>
          <w:i/>
          <w:color w:val="232323"/>
        </w:rPr>
        <w:t>funzionamento</w:t>
      </w:r>
      <w:r w:rsidRPr="00D40481">
        <w:rPr>
          <w:rFonts w:ascii="Times New Roman" w:hAnsi="Times New Roman" w:cs="Times New Roman"/>
          <w:i/>
          <w:color w:val="232323"/>
          <w:spacing w:val="40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dei</w:t>
      </w:r>
      <w:r w:rsidRPr="00D40481">
        <w:rPr>
          <w:rFonts w:ascii="Times New Roman" w:hAnsi="Times New Roman" w:cs="Times New Roman"/>
          <w:i/>
          <w:color w:val="232323"/>
          <w:spacing w:val="22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musei</w:t>
      </w:r>
      <w:r w:rsidRPr="00D40481">
        <w:rPr>
          <w:rFonts w:ascii="Times New Roman" w:hAnsi="Times New Roman" w:cs="Times New Roman"/>
          <w:i/>
          <w:color w:val="232323"/>
          <w:spacing w:val="29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statali</w:t>
      </w:r>
      <w:r w:rsidRPr="00D40481">
        <w:rPr>
          <w:rFonts w:ascii="Times New Roman" w:hAnsi="Times New Roman" w:cs="Times New Roman"/>
          <w:i/>
          <w:color w:val="232323"/>
          <w:spacing w:val="24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e</w:t>
      </w:r>
      <w:r w:rsidRPr="00D40481">
        <w:rPr>
          <w:rFonts w:ascii="Times New Roman" w:hAnsi="Times New Roman" w:cs="Times New Roman"/>
          <w:i/>
          <w:color w:val="232323"/>
          <w:spacing w:val="32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altre</w:t>
      </w:r>
      <w:r w:rsidRPr="00D40481">
        <w:rPr>
          <w:rFonts w:ascii="Times New Roman" w:hAnsi="Times New Roman" w:cs="Times New Roman"/>
          <w:i/>
          <w:color w:val="232323"/>
          <w:spacing w:val="40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</w:rPr>
        <w:t>disposizioni in materia di Istituti dotati di autonomia speciale"&gt;&gt;;</w:t>
      </w:r>
    </w:p>
    <w:p w:rsidR="00D33425" w:rsidRPr="00D40481" w:rsidRDefault="00D33425" w:rsidP="00D40481">
      <w:pPr>
        <w:spacing w:line="249" w:lineRule="auto"/>
        <w:ind w:left="23" w:right="18" w:firstLine="2"/>
        <w:jc w:val="both"/>
        <w:rPr>
          <w:rFonts w:ascii="Times New Roman" w:hAnsi="Times New Roman" w:cs="Times New Roman"/>
          <w:i/>
        </w:rPr>
      </w:pPr>
      <w:r w:rsidRPr="00D40481">
        <w:rPr>
          <w:rFonts w:ascii="Times New Roman" w:hAnsi="Times New Roman" w:cs="Times New Roman"/>
          <w:b/>
          <w:color w:val="232323"/>
          <w:w w:val="105"/>
        </w:rPr>
        <w:t xml:space="preserve">VISTO </w:t>
      </w:r>
      <w:r w:rsidRPr="00D40481">
        <w:rPr>
          <w:rFonts w:ascii="Times New Roman" w:hAnsi="Times New Roman" w:cs="Times New Roman"/>
          <w:color w:val="232323"/>
          <w:w w:val="105"/>
        </w:rPr>
        <w:t>il decreto-legge</w:t>
      </w:r>
      <w:r w:rsidRPr="00D40481">
        <w:rPr>
          <w:rFonts w:ascii="Times New Roman" w:hAnsi="Times New Roman" w:cs="Times New Roman"/>
          <w:color w:val="232323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1 marzo 2021, n. 22, convertito, con modificazioni, dalla legge 22 aprile 2021,</w:t>
      </w:r>
      <w:r w:rsidRPr="00D40481">
        <w:rPr>
          <w:rFonts w:ascii="Times New Roman" w:hAnsi="Times New Roman" w:cs="Times New Roman"/>
          <w:color w:val="232323"/>
          <w:spacing w:val="15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n.</w:t>
      </w:r>
      <w:r w:rsidRPr="00D40481">
        <w:rPr>
          <w:rFonts w:ascii="Times New Roman" w:hAnsi="Times New Roman" w:cs="Times New Roman"/>
          <w:color w:val="232323"/>
          <w:spacing w:val="-1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55, recante</w:t>
      </w:r>
      <w:r w:rsidRPr="00D40481">
        <w:rPr>
          <w:rFonts w:ascii="Times New Roman" w:hAnsi="Times New Roman" w:cs="Times New Roman"/>
          <w:color w:val="232323"/>
          <w:spacing w:val="-19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"Disposizioni urgenti in</w:t>
      </w:r>
      <w:r w:rsidRPr="00D40481">
        <w:rPr>
          <w:rFonts w:ascii="Times New Roman" w:hAnsi="Times New Roman" w:cs="Times New Roman"/>
          <w:i/>
          <w:color w:val="232323"/>
          <w:spacing w:val="-8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materia di</w:t>
      </w:r>
      <w:r w:rsidRPr="00D40481">
        <w:rPr>
          <w:rFonts w:ascii="Times New Roman" w:hAnsi="Times New Roman" w:cs="Times New Roman"/>
          <w:i/>
          <w:color w:val="232323"/>
          <w:spacing w:val="-6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riordino</w:t>
      </w:r>
      <w:r w:rsidRPr="00D40481">
        <w:rPr>
          <w:rFonts w:ascii="Times New Roman" w:hAnsi="Times New Roman" w:cs="Times New Roman"/>
          <w:i/>
          <w:color w:val="232323"/>
          <w:spacing w:val="-1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delle attribuzioni dei</w:t>
      </w:r>
      <w:r w:rsidRPr="00D40481">
        <w:rPr>
          <w:rFonts w:ascii="Times New Roman" w:hAnsi="Times New Roman" w:cs="Times New Roman"/>
          <w:i/>
          <w:color w:val="232323"/>
          <w:spacing w:val="-10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Ministeri";</w:t>
      </w:r>
    </w:p>
    <w:p w:rsidR="00D33425" w:rsidRPr="00D40481" w:rsidRDefault="00D33425" w:rsidP="00D40481">
      <w:pPr>
        <w:spacing w:before="3"/>
        <w:ind w:left="27"/>
        <w:jc w:val="both"/>
        <w:rPr>
          <w:rFonts w:ascii="Times New Roman" w:hAnsi="Times New Roman" w:cs="Times New Roman"/>
          <w:i/>
        </w:rPr>
      </w:pPr>
      <w:r w:rsidRPr="00D40481">
        <w:rPr>
          <w:rFonts w:ascii="Times New Roman" w:hAnsi="Times New Roman" w:cs="Times New Roman"/>
          <w:b/>
        </w:rPr>
        <w:t>VISTO</w:t>
      </w:r>
      <w:r w:rsidRPr="00D40481">
        <w:rPr>
          <w:rFonts w:ascii="Times New Roman" w:hAnsi="Times New Roman" w:cs="Times New Roman"/>
          <w:i/>
        </w:rPr>
        <w:t xml:space="preserve"> il decreto Ministeriale 23 dicembre 2014, e </w:t>
      </w:r>
      <w:r w:rsidR="00F443B0" w:rsidRPr="00D40481">
        <w:rPr>
          <w:rFonts w:ascii="Times New Roman" w:hAnsi="Times New Roman" w:cs="Times New Roman"/>
          <w:i/>
        </w:rPr>
        <w:t>successive</w:t>
      </w:r>
      <w:r w:rsidRPr="00D40481">
        <w:rPr>
          <w:rFonts w:ascii="Times New Roman" w:hAnsi="Times New Roman" w:cs="Times New Roman"/>
          <w:i/>
        </w:rPr>
        <w:t xml:space="preserve"> modificazioni, </w:t>
      </w:r>
      <w:r w:rsidR="0026671B" w:rsidRPr="00D40481">
        <w:rPr>
          <w:rFonts w:ascii="Times New Roman" w:hAnsi="Times New Roman" w:cs="Times New Roman"/>
          <w:i/>
        </w:rPr>
        <w:t>recante</w:t>
      </w:r>
      <w:r w:rsidR="00F443B0" w:rsidRPr="00D40481">
        <w:rPr>
          <w:rFonts w:ascii="Times New Roman" w:hAnsi="Times New Roman" w:cs="Times New Roman"/>
          <w:i/>
        </w:rPr>
        <w:t>” Organizzazione</w:t>
      </w:r>
      <w:r w:rsidRPr="00D40481">
        <w:rPr>
          <w:rFonts w:ascii="Times New Roman" w:hAnsi="Times New Roman" w:cs="Times New Roman"/>
          <w:i/>
        </w:rPr>
        <w:t xml:space="preserve"> e funzionamento dei musei statali”;</w:t>
      </w:r>
    </w:p>
    <w:p w:rsidR="00F443B0" w:rsidRPr="00D40481" w:rsidRDefault="00F443B0" w:rsidP="00D40481">
      <w:pPr>
        <w:spacing w:before="11" w:line="249" w:lineRule="auto"/>
        <w:ind w:left="47" w:right="48" w:firstLine="2"/>
        <w:jc w:val="both"/>
        <w:rPr>
          <w:rFonts w:ascii="Times New Roman" w:hAnsi="Times New Roman" w:cs="Times New Roman"/>
          <w:i/>
        </w:rPr>
      </w:pPr>
      <w:r w:rsidRPr="00D40481">
        <w:rPr>
          <w:rFonts w:ascii="Times New Roman" w:hAnsi="Times New Roman" w:cs="Times New Roman"/>
          <w:b/>
          <w:color w:val="232323"/>
          <w:w w:val="105"/>
        </w:rPr>
        <w:t xml:space="preserve">VISTO </w:t>
      </w:r>
      <w:r w:rsidRPr="00D40481">
        <w:rPr>
          <w:rFonts w:ascii="Times New Roman" w:hAnsi="Times New Roman" w:cs="Times New Roman"/>
          <w:color w:val="232323"/>
          <w:w w:val="105"/>
        </w:rPr>
        <w:t xml:space="preserve">il decreto Ministeriale n. 417 del 23 novembre 2021, avente ad oggetto </w:t>
      </w:r>
      <w:r w:rsidRPr="00D40481">
        <w:rPr>
          <w:rFonts w:ascii="Times New Roman" w:hAnsi="Times New Roman" w:cs="Times New Roman"/>
          <w:i/>
          <w:color w:val="232323"/>
          <w:w w:val="105"/>
        </w:rPr>
        <w:t>&lt;&lt;Modifiche al decreto</w:t>
      </w:r>
      <w:r w:rsidRPr="00D40481">
        <w:rPr>
          <w:rFonts w:ascii="Times New Roman" w:hAnsi="Times New Roman" w:cs="Times New Roman"/>
          <w:i/>
          <w:color w:val="232323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23</w:t>
      </w:r>
      <w:r w:rsidRPr="00D40481">
        <w:rPr>
          <w:rFonts w:ascii="Times New Roman" w:hAnsi="Times New Roman" w:cs="Times New Roman"/>
          <w:i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dicembre</w:t>
      </w:r>
      <w:r w:rsidRPr="00D40481">
        <w:rPr>
          <w:rFonts w:ascii="Times New Roman" w:hAnsi="Times New Roman" w:cs="Times New Roman"/>
          <w:i/>
          <w:color w:val="232323"/>
          <w:spacing w:val="-3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2014,</w:t>
      </w:r>
      <w:r w:rsidRPr="00D40481">
        <w:rPr>
          <w:rFonts w:ascii="Times New Roman" w:hAnsi="Times New Roman" w:cs="Times New Roman"/>
          <w:i/>
          <w:color w:val="232323"/>
          <w:spacing w:val="-8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recante</w:t>
      </w:r>
      <w:r w:rsidRPr="00D40481">
        <w:rPr>
          <w:rFonts w:ascii="Times New Roman" w:hAnsi="Times New Roman" w:cs="Times New Roman"/>
          <w:i/>
          <w:color w:val="232323"/>
          <w:spacing w:val="-10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"Organizzazione</w:t>
      </w:r>
      <w:r w:rsidRPr="00D40481">
        <w:rPr>
          <w:rFonts w:ascii="Times New Roman" w:hAnsi="Times New Roman" w:cs="Times New Roman"/>
          <w:i/>
          <w:color w:val="232323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e</w:t>
      </w:r>
      <w:r w:rsidRPr="00D40481">
        <w:rPr>
          <w:rFonts w:ascii="Times New Roman" w:hAnsi="Times New Roman" w:cs="Times New Roman"/>
          <w:i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funzionamento dei</w:t>
      </w:r>
      <w:r w:rsidRPr="00D40481">
        <w:rPr>
          <w:rFonts w:ascii="Times New Roman" w:hAnsi="Times New Roman" w:cs="Times New Roman"/>
          <w:i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musei</w:t>
      </w:r>
      <w:r w:rsidRPr="00D40481">
        <w:rPr>
          <w:rFonts w:ascii="Times New Roman" w:hAnsi="Times New Roman" w:cs="Times New Roman"/>
          <w:i/>
          <w:color w:val="232323"/>
          <w:spacing w:val="-10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statali"&gt;&gt;;</w:t>
      </w:r>
    </w:p>
    <w:p w:rsidR="00F443B0" w:rsidRPr="00D40481" w:rsidRDefault="00F443B0" w:rsidP="00D40481">
      <w:pPr>
        <w:spacing w:before="2" w:line="244" w:lineRule="auto"/>
        <w:ind w:left="40" w:right="52" w:firstLine="8"/>
        <w:jc w:val="both"/>
        <w:rPr>
          <w:rFonts w:ascii="Times New Roman" w:hAnsi="Times New Roman" w:cs="Times New Roman"/>
          <w:i/>
        </w:rPr>
      </w:pPr>
      <w:r w:rsidRPr="00D40481">
        <w:rPr>
          <w:rFonts w:ascii="Times New Roman" w:hAnsi="Times New Roman" w:cs="Times New Roman"/>
          <w:b/>
          <w:color w:val="232323"/>
          <w:w w:val="105"/>
        </w:rPr>
        <w:t xml:space="preserve">VISTO </w:t>
      </w:r>
      <w:r w:rsidRPr="00D40481">
        <w:rPr>
          <w:rFonts w:ascii="Times New Roman" w:hAnsi="Times New Roman" w:cs="Times New Roman"/>
          <w:color w:val="232323"/>
          <w:w w:val="105"/>
        </w:rPr>
        <w:t xml:space="preserve">il Decreto Legislativo 30 marzo 2001,165 e </w:t>
      </w:r>
      <w:proofErr w:type="spellStart"/>
      <w:r w:rsidRPr="00D40481">
        <w:rPr>
          <w:rFonts w:ascii="Times New Roman" w:hAnsi="Times New Roman" w:cs="Times New Roman"/>
          <w:color w:val="232323"/>
          <w:w w:val="105"/>
        </w:rPr>
        <w:t>ss.</w:t>
      </w:r>
      <w:proofErr w:type="gramStart"/>
      <w:r w:rsidRPr="00D40481">
        <w:rPr>
          <w:rFonts w:ascii="Times New Roman" w:hAnsi="Times New Roman" w:cs="Times New Roman"/>
          <w:color w:val="232323"/>
          <w:w w:val="105"/>
        </w:rPr>
        <w:t>mm.ii</w:t>
      </w:r>
      <w:proofErr w:type="spellEnd"/>
      <w:r w:rsidRPr="00D40481">
        <w:rPr>
          <w:rFonts w:ascii="Times New Roman" w:hAnsi="Times New Roman" w:cs="Times New Roman"/>
          <w:color w:val="232323"/>
          <w:w w:val="105"/>
        </w:rPr>
        <w:t>.</w:t>
      </w:r>
      <w:proofErr w:type="gramEnd"/>
      <w:r w:rsidRPr="00D40481">
        <w:rPr>
          <w:rFonts w:ascii="Times New Roman" w:hAnsi="Times New Roman" w:cs="Times New Roman"/>
          <w:color w:val="232323"/>
          <w:w w:val="105"/>
        </w:rPr>
        <w:t xml:space="preserve"> recante</w:t>
      </w:r>
      <w:r w:rsidRPr="00D40481">
        <w:rPr>
          <w:rFonts w:ascii="Times New Roman" w:hAnsi="Times New Roman" w:cs="Times New Roman"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 xml:space="preserve">"Norme generali sull'ordina­ mento del lavoro alle dipendenze delle amministrazioni pubbliche"(d'ora </w:t>
      </w:r>
      <w:r w:rsidRPr="00D40481">
        <w:rPr>
          <w:rFonts w:ascii="Times New Roman" w:hAnsi="Times New Roman" w:cs="Times New Roman"/>
          <w:color w:val="232323"/>
          <w:w w:val="105"/>
        </w:rPr>
        <w:t>in poi TU sul pubblico impiego)</w:t>
      </w:r>
      <w:r w:rsidRPr="00D40481">
        <w:rPr>
          <w:rFonts w:ascii="Times New Roman" w:hAnsi="Times New Roman" w:cs="Times New Roman"/>
          <w:color w:val="232323"/>
          <w:spacing w:val="-3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ed</w:t>
      </w:r>
      <w:r w:rsidRPr="00D40481">
        <w:rPr>
          <w:rFonts w:ascii="Times New Roman" w:hAnsi="Times New Roman" w:cs="Times New Roman"/>
          <w:color w:val="232323"/>
          <w:spacing w:val="17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in particolare l'art 7</w:t>
      </w:r>
      <w:r w:rsidRPr="00D40481">
        <w:rPr>
          <w:rFonts w:ascii="Times New Roman" w:hAnsi="Times New Roman" w:cs="Times New Roman"/>
          <w:color w:val="232323"/>
          <w:spacing w:val="-4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comma 6</w:t>
      </w:r>
      <w:r w:rsidRPr="00D40481">
        <w:rPr>
          <w:rFonts w:ascii="Times New Roman" w:hAnsi="Times New Roman" w:cs="Times New Roman"/>
          <w:color w:val="232323"/>
          <w:spacing w:val="-3"/>
          <w:w w:val="105"/>
        </w:rPr>
        <w:t xml:space="preserve"> </w:t>
      </w:r>
      <w:r w:rsidRPr="00D40481">
        <w:rPr>
          <w:rFonts w:ascii="Times New Roman" w:hAnsi="Times New Roman" w:cs="Times New Roman"/>
          <w:color w:val="232323"/>
          <w:w w:val="105"/>
        </w:rPr>
        <w:t>ai sensi del quale</w:t>
      </w:r>
      <w:r w:rsidRPr="00D40481">
        <w:rPr>
          <w:rFonts w:ascii="Times New Roman" w:hAnsi="Times New Roman" w:cs="Times New Roman"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''per</w:t>
      </w:r>
      <w:r w:rsidRPr="00D40481">
        <w:rPr>
          <w:rFonts w:ascii="Times New Roman" w:hAnsi="Times New Roman" w:cs="Times New Roman"/>
          <w:i/>
          <w:color w:val="232323"/>
          <w:spacing w:val="-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esigenze cui</w:t>
      </w:r>
      <w:r w:rsidRPr="00D40481">
        <w:rPr>
          <w:rFonts w:ascii="Times New Roman" w:hAnsi="Times New Roman" w:cs="Times New Roman"/>
          <w:i/>
          <w:color w:val="232323"/>
          <w:spacing w:val="-6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non</w:t>
      </w:r>
      <w:r w:rsidRPr="00D40481">
        <w:rPr>
          <w:rFonts w:ascii="Times New Roman" w:hAnsi="Times New Roman" w:cs="Times New Roman"/>
          <w:i/>
          <w:color w:val="232323"/>
          <w:spacing w:val="-5"/>
          <w:w w:val="105"/>
        </w:rPr>
        <w:t xml:space="preserve"> </w:t>
      </w:r>
      <w:r w:rsidR="0026671B">
        <w:rPr>
          <w:rFonts w:ascii="Times New Roman" w:hAnsi="Times New Roman" w:cs="Times New Roman"/>
          <w:i/>
          <w:color w:val="232323"/>
          <w:w w:val="105"/>
        </w:rPr>
        <w:t>possono far fron</w:t>
      </w:r>
      <w:r w:rsidRPr="00D40481">
        <w:rPr>
          <w:rFonts w:ascii="Times New Roman" w:hAnsi="Times New Roman" w:cs="Times New Roman"/>
          <w:i/>
          <w:color w:val="232323"/>
          <w:w w:val="105"/>
        </w:rPr>
        <w:t>te</w:t>
      </w:r>
      <w:r w:rsidRPr="00D40481">
        <w:rPr>
          <w:rFonts w:ascii="Times New Roman" w:hAnsi="Times New Roman" w:cs="Times New Roman"/>
          <w:i/>
          <w:color w:val="232323"/>
          <w:spacing w:val="-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con</w:t>
      </w:r>
      <w:r w:rsidRPr="00D40481">
        <w:rPr>
          <w:rFonts w:ascii="Times New Roman" w:hAnsi="Times New Roman" w:cs="Times New Roman"/>
          <w:i/>
          <w:color w:val="232323"/>
          <w:spacing w:val="-10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personale in</w:t>
      </w:r>
      <w:r w:rsidRPr="00D40481">
        <w:rPr>
          <w:rFonts w:ascii="Times New Roman" w:hAnsi="Times New Roman" w:cs="Times New Roman"/>
          <w:i/>
          <w:color w:val="232323"/>
          <w:spacing w:val="-10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servizio,</w:t>
      </w:r>
      <w:r w:rsidRPr="00D40481">
        <w:rPr>
          <w:rFonts w:ascii="Times New Roman" w:hAnsi="Times New Roman" w:cs="Times New Roman"/>
          <w:i/>
          <w:color w:val="232323"/>
          <w:spacing w:val="-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le</w:t>
      </w:r>
      <w:r w:rsidRPr="00D40481">
        <w:rPr>
          <w:rFonts w:ascii="Times New Roman" w:hAnsi="Times New Roman" w:cs="Times New Roman"/>
          <w:i/>
          <w:color w:val="232323"/>
          <w:spacing w:val="-8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amministrazioni</w:t>
      </w:r>
      <w:r w:rsidRPr="00D40481">
        <w:rPr>
          <w:rFonts w:ascii="Times New Roman" w:hAnsi="Times New Roman" w:cs="Times New Roman"/>
          <w:i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pubbliche possono</w:t>
      </w:r>
      <w:r w:rsidRPr="00D40481">
        <w:rPr>
          <w:rFonts w:ascii="Times New Roman" w:hAnsi="Times New Roman" w:cs="Times New Roman"/>
          <w:i/>
          <w:color w:val="232323"/>
          <w:spacing w:val="-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conferire</w:t>
      </w:r>
      <w:r w:rsidRPr="00D40481">
        <w:rPr>
          <w:rFonts w:ascii="Times New Roman" w:hAnsi="Times New Roman" w:cs="Times New Roman"/>
          <w:i/>
          <w:color w:val="232323"/>
          <w:spacing w:val="-1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incarichi</w:t>
      </w:r>
      <w:r w:rsidRPr="00D40481">
        <w:rPr>
          <w:rFonts w:ascii="Times New Roman" w:hAnsi="Times New Roman" w:cs="Times New Roman"/>
          <w:i/>
          <w:color w:val="232323"/>
          <w:spacing w:val="-1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individuali, con</w:t>
      </w:r>
      <w:r w:rsidRPr="00D40481">
        <w:rPr>
          <w:rFonts w:ascii="Times New Roman" w:hAnsi="Times New Roman" w:cs="Times New Roman"/>
          <w:i/>
          <w:color w:val="232323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contratti</w:t>
      </w:r>
      <w:r w:rsidRPr="00D40481">
        <w:rPr>
          <w:rFonts w:ascii="Times New Roman" w:hAnsi="Times New Roman" w:cs="Times New Roman"/>
          <w:i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di</w:t>
      </w:r>
      <w:r w:rsidRPr="00D40481">
        <w:rPr>
          <w:rFonts w:ascii="Times New Roman" w:hAnsi="Times New Roman" w:cs="Times New Roman"/>
          <w:i/>
          <w:color w:val="232323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lavoro</w:t>
      </w:r>
      <w:r w:rsidRPr="00D40481">
        <w:rPr>
          <w:rFonts w:ascii="Times New Roman" w:hAnsi="Times New Roman" w:cs="Times New Roman"/>
          <w:i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autonomo,</w:t>
      </w:r>
      <w:r w:rsidRPr="00D40481">
        <w:rPr>
          <w:rFonts w:ascii="Times New Roman" w:hAnsi="Times New Roman" w:cs="Times New Roman"/>
          <w:i/>
          <w:color w:val="232323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ad</w:t>
      </w:r>
      <w:r w:rsidRPr="00D40481">
        <w:rPr>
          <w:rFonts w:ascii="Times New Roman" w:hAnsi="Times New Roman" w:cs="Times New Roman"/>
          <w:i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esperti</w:t>
      </w:r>
      <w:r w:rsidRPr="00D40481">
        <w:rPr>
          <w:rFonts w:ascii="Times New Roman" w:hAnsi="Times New Roman" w:cs="Times New Roman"/>
          <w:i/>
          <w:color w:val="232323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di</w:t>
      </w:r>
      <w:r w:rsidRPr="00D40481">
        <w:rPr>
          <w:rFonts w:ascii="Times New Roman" w:hAnsi="Times New Roman" w:cs="Times New Roman"/>
          <w:i/>
          <w:color w:val="232323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particolare</w:t>
      </w:r>
      <w:r w:rsidRPr="00D40481">
        <w:rPr>
          <w:rFonts w:ascii="Times New Roman" w:hAnsi="Times New Roman" w:cs="Times New Roman"/>
          <w:i/>
          <w:color w:val="232323"/>
          <w:spacing w:val="-13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e</w:t>
      </w:r>
      <w:r w:rsidRPr="00D40481">
        <w:rPr>
          <w:rFonts w:ascii="Times New Roman" w:hAnsi="Times New Roman" w:cs="Times New Roman"/>
          <w:i/>
          <w:color w:val="232323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comprovata</w:t>
      </w:r>
      <w:r w:rsidRPr="00D40481">
        <w:rPr>
          <w:rFonts w:ascii="Times New Roman" w:hAnsi="Times New Roman" w:cs="Times New Roman"/>
          <w:i/>
          <w:color w:val="232323"/>
          <w:spacing w:val="-6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32323"/>
          <w:w w:val="105"/>
        </w:rPr>
        <w:t>specializzazione</w:t>
      </w:r>
      <w:r w:rsidRPr="00D40481">
        <w:rPr>
          <w:rFonts w:ascii="Times New Roman" w:hAnsi="Times New Roman" w:cs="Times New Roman"/>
          <w:i/>
          <w:color w:val="232323"/>
          <w:spacing w:val="-11"/>
          <w:w w:val="105"/>
        </w:rPr>
        <w:t xml:space="preserve"> </w:t>
      </w:r>
      <w:r w:rsidR="0026671B">
        <w:rPr>
          <w:rFonts w:ascii="Times New Roman" w:hAnsi="Times New Roman" w:cs="Times New Roman"/>
          <w:i/>
          <w:color w:val="232323"/>
          <w:w w:val="105"/>
        </w:rPr>
        <w:t>universi</w:t>
      </w:r>
      <w:r w:rsidRPr="00D40481">
        <w:rPr>
          <w:rFonts w:ascii="Times New Roman" w:hAnsi="Times New Roman" w:cs="Times New Roman"/>
          <w:i/>
          <w:color w:val="232323"/>
          <w:spacing w:val="-2"/>
          <w:w w:val="105"/>
        </w:rPr>
        <w:t>taria";</w:t>
      </w:r>
    </w:p>
    <w:p w:rsidR="00F443B0" w:rsidRDefault="00F443B0" w:rsidP="00D40481">
      <w:pPr>
        <w:pStyle w:val="Corpotesto"/>
        <w:spacing w:before="19" w:line="254" w:lineRule="auto"/>
        <w:ind w:right="17" w:firstLine="29"/>
        <w:jc w:val="both"/>
        <w:rPr>
          <w:color w:val="232323"/>
          <w:w w:val="105"/>
          <w:sz w:val="22"/>
          <w:szCs w:val="22"/>
        </w:rPr>
      </w:pPr>
      <w:r w:rsidRPr="00D40481">
        <w:rPr>
          <w:b/>
          <w:color w:val="232323"/>
          <w:w w:val="105"/>
          <w:sz w:val="22"/>
          <w:szCs w:val="22"/>
        </w:rPr>
        <w:t>VISTO</w:t>
      </w:r>
      <w:r w:rsidRPr="00D40481">
        <w:rPr>
          <w:b/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l'art</w:t>
      </w:r>
      <w:r w:rsidRPr="00D40481">
        <w:rPr>
          <w:color w:val="232323"/>
          <w:spacing w:val="37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22</w:t>
      </w:r>
      <w:r w:rsidRPr="00D40481">
        <w:rPr>
          <w:color w:val="232323"/>
          <w:spacing w:val="32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comma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6</w:t>
      </w:r>
      <w:r w:rsidRPr="00D40481">
        <w:rPr>
          <w:color w:val="232323"/>
          <w:spacing w:val="29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D.L</w:t>
      </w:r>
      <w:r w:rsidRPr="00D40481">
        <w:rPr>
          <w:color w:val="232323"/>
          <w:spacing w:val="3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50</w:t>
      </w:r>
      <w:r w:rsidRPr="00D40481">
        <w:rPr>
          <w:color w:val="232323"/>
          <w:spacing w:val="31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/2017,</w:t>
      </w:r>
      <w:r w:rsidRPr="00D40481">
        <w:rPr>
          <w:color w:val="232323"/>
          <w:spacing w:val="37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coordinato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con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la</w:t>
      </w:r>
      <w:r w:rsidRPr="00D40481">
        <w:rPr>
          <w:color w:val="232323"/>
          <w:spacing w:val="33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Legge</w:t>
      </w:r>
      <w:r w:rsidRPr="00D40481">
        <w:rPr>
          <w:color w:val="232323"/>
          <w:spacing w:val="34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di</w:t>
      </w:r>
      <w:r w:rsidRPr="00D40481">
        <w:rPr>
          <w:color w:val="232323"/>
          <w:spacing w:val="34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conversione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del</w:t>
      </w:r>
      <w:r w:rsidRPr="00D40481">
        <w:rPr>
          <w:color w:val="232323"/>
          <w:spacing w:val="35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21</w:t>
      </w:r>
      <w:r w:rsidRPr="00D40481">
        <w:rPr>
          <w:color w:val="232323"/>
          <w:spacing w:val="33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giugno 2017 n. 96 e modificato dall'art. 1, comma 307 della Legge n. 205 del 2017 e ss. mm. ii., in base al quale</w:t>
      </w:r>
      <w:r w:rsidRPr="00D40481">
        <w:rPr>
          <w:color w:val="232323"/>
          <w:spacing w:val="39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gli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istituti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e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luoghi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di</w:t>
      </w:r>
      <w:r w:rsidRPr="00D40481">
        <w:rPr>
          <w:color w:val="232323"/>
          <w:spacing w:val="39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cultura</w:t>
      </w:r>
      <w:r w:rsidRPr="00D40481">
        <w:rPr>
          <w:color w:val="232323"/>
          <w:spacing w:val="38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rilevante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interesse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nazionale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dotati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di</w:t>
      </w:r>
      <w:r w:rsidRPr="00D40481">
        <w:rPr>
          <w:color w:val="232323"/>
          <w:spacing w:val="39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autonomia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 xml:space="preserve">speciale, </w:t>
      </w:r>
      <w:r w:rsidRPr="00D40481">
        <w:rPr>
          <w:i/>
          <w:color w:val="444444"/>
          <w:w w:val="105"/>
          <w:sz w:val="22"/>
          <w:szCs w:val="22"/>
        </w:rPr>
        <w:t xml:space="preserve">"per </w:t>
      </w:r>
      <w:r w:rsidRPr="00D40481">
        <w:rPr>
          <w:i/>
          <w:color w:val="232323"/>
          <w:w w:val="105"/>
          <w:sz w:val="22"/>
          <w:szCs w:val="22"/>
        </w:rPr>
        <w:t xml:space="preserve">sostenere il buon andamento dell'istituto o luogo della cultura e garantirne l'attivazione", </w:t>
      </w:r>
      <w:r w:rsidRPr="00D40481">
        <w:rPr>
          <w:color w:val="232323"/>
          <w:w w:val="105"/>
          <w:sz w:val="22"/>
          <w:szCs w:val="22"/>
        </w:rPr>
        <w:t>possono avvalersi di competenze o servizi professionali nella gestione di beni culturali, ai sensi dell'articolo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7,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comma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6,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del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decreto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legislativo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30</w:t>
      </w:r>
      <w:r w:rsidRPr="00D40481">
        <w:rPr>
          <w:color w:val="232323"/>
          <w:spacing w:val="8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marzo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2001,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n.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165,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per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una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durata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non superiore</w:t>
      </w:r>
      <w:r w:rsidRPr="00D40481">
        <w:rPr>
          <w:color w:val="232323"/>
          <w:spacing w:val="24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a 24</w:t>
      </w:r>
      <w:r w:rsidRPr="00D40481">
        <w:rPr>
          <w:color w:val="232323"/>
          <w:spacing w:val="2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mesi</w:t>
      </w:r>
      <w:r w:rsidRPr="00D40481">
        <w:rPr>
          <w:color w:val="232323"/>
          <w:spacing w:val="22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ed entro</w:t>
      </w:r>
      <w:r w:rsidRPr="00D40481">
        <w:rPr>
          <w:color w:val="232323"/>
          <w:spacing w:val="21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i</w:t>
      </w:r>
      <w:r w:rsidRPr="00D40481">
        <w:rPr>
          <w:color w:val="232323"/>
          <w:spacing w:val="18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limiti</w:t>
      </w:r>
      <w:r w:rsidRPr="00D40481">
        <w:rPr>
          <w:color w:val="232323"/>
          <w:spacing w:val="21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di spesa</w:t>
      </w:r>
      <w:r w:rsidRPr="00D40481">
        <w:rPr>
          <w:color w:val="232323"/>
          <w:spacing w:val="14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di 200.000</w:t>
      </w:r>
      <w:r w:rsidRPr="00D40481">
        <w:rPr>
          <w:color w:val="232323"/>
          <w:spacing w:val="23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euro</w:t>
      </w:r>
      <w:r w:rsidRPr="00D40481">
        <w:rPr>
          <w:color w:val="232323"/>
          <w:spacing w:val="13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annui,</w:t>
      </w:r>
      <w:r w:rsidRPr="00D40481">
        <w:rPr>
          <w:color w:val="232323"/>
          <w:spacing w:val="15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a valere sulle</w:t>
      </w:r>
      <w:r w:rsidRPr="00D40481">
        <w:rPr>
          <w:color w:val="232323"/>
          <w:spacing w:val="16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risorse</w:t>
      </w:r>
      <w:r w:rsidRPr="00D40481">
        <w:rPr>
          <w:color w:val="232323"/>
          <w:spacing w:val="14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disponibili in bilancio;</w:t>
      </w:r>
    </w:p>
    <w:p w:rsidR="00970E6B" w:rsidRPr="00D40481" w:rsidRDefault="00970E6B" w:rsidP="00D40481">
      <w:pPr>
        <w:pStyle w:val="Corpotesto"/>
        <w:spacing w:before="19" w:line="254" w:lineRule="auto"/>
        <w:ind w:right="17" w:firstLine="29"/>
        <w:jc w:val="both"/>
        <w:rPr>
          <w:sz w:val="22"/>
          <w:szCs w:val="22"/>
        </w:rPr>
      </w:pPr>
    </w:p>
    <w:p w:rsidR="00F443B0" w:rsidRPr="00D40481" w:rsidRDefault="00F443B0" w:rsidP="00D40481">
      <w:pPr>
        <w:pStyle w:val="Corpotesto"/>
        <w:spacing w:before="5" w:line="254" w:lineRule="auto"/>
        <w:ind w:left="35" w:right="51" w:firstLine="9"/>
        <w:jc w:val="both"/>
        <w:rPr>
          <w:sz w:val="22"/>
          <w:szCs w:val="22"/>
        </w:rPr>
      </w:pPr>
      <w:r w:rsidRPr="00D40481">
        <w:rPr>
          <w:b/>
          <w:color w:val="232323"/>
          <w:w w:val="105"/>
          <w:sz w:val="22"/>
          <w:szCs w:val="22"/>
        </w:rPr>
        <w:t>VISTA</w:t>
      </w:r>
      <w:r w:rsidRPr="00D40481">
        <w:rPr>
          <w:b/>
          <w:color w:val="232323"/>
          <w:spacing w:val="34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la copertura finanziaria</w:t>
      </w:r>
      <w:r w:rsidRPr="00D40481">
        <w:rPr>
          <w:color w:val="232323"/>
          <w:spacing w:val="29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per il conferimento di incarichi</w:t>
      </w:r>
      <w:r w:rsidRPr="00D40481">
        <w:rPr>
          <w:color w:val="232323"/>
          <w:spacing w:val="29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di collaborazione ex art 7 comma 6 TU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pubblico</w:t>
      </w:r>
      <w:r w:rsidRPr="00D40481">
        <w:rPr>
          <w:color w:val="232323"/>
          <w:spacing w:val="39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impiego,</w:t>
      </w:r>
      <w:r w:rsidRPr="00D40481">
        <w:rPr>
          <w:color w:val="232323"/>
          <w:spacing w:val="39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nei limiti di spesa previsti dalla normativa su richiamata;</w:t>
      </w:r>
    </w:p>
    <w:p w:rsidR="00F443B0" w:rsidRPr="00D40481" w:rsidRDefault="00F443B0" w:rsidP="00D40481">
      <w:pPr>
        <w:pStyle w:val="Corpotesto"/>
        <w:spacing w:before="0" w:line="259" w:lineRule="auto"/>
        <w:ind w:left="34" w:right="46" w:firstLine="3"/>
        <w:jc w:val="both"/>
        <w:rPr>
          <w:sz w:val="22"/>
          <w:szCs w:val="22"/>
        </w:rPr>
      </w:pPr>
      <w:r w:rsidRPr="00D40481">
        <w:rPr>
          <w:b/>
          <w:color w:val="232323"/>
          <w:w w:val="105"/>
          <w:sz w:val="22"/>
          <w:szCs w:val="22"/>
        </w:rPr>
        <w:t>CONSIDERATA</w:t>
      </w:r>
      <w:r w:rsidRPr="00D40481">
        <w:rPr>
          <w:b/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la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necessità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per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questa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Amministrazione,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a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seguito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della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riorganizzazione interna,</w:t>
      </w:r>
      <w:r w:rsidRPr="00D40481">
        <w:rPr>
          <w:color w:val="232323"/>
          <w:spacing w:val="34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di</w:t>
      </w:r>
      <w:r w:rsidRPr="00D40481">
        <w:rPr>
          <w:color w:val="232323"/>
          <w:spacing w:val="33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individuare</w:t>
      </w:r>
      <w:r w:rsidRPr="00D40481">
        <w:rPr>
          <w:color w:val="232323"/>
          <w:spacing w:val="38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nuove</w:t>
      </w:r>
      <w:r w:rsidRPr="00D40481">
        <w:rPr>
          <w:color w:val="232323"/>
          <w:spacing w:val="31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unità</w:t>
      </w:r>
      <w:r w:rsidRPr="00D40481">
        <w:rPr>
          <w:color w:val="232323"/>
          <w:spacing w:val="21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di</w:t>
      </w:r>
      <w:r w:rsidRPr="00D40481">
        <w:rPr>
          <w:color w:val="232323"/>
          <w:spacing w:val="3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personale</w:t>
      </w:r>
      <w:r w:rsidRPr="00D40481">
        <w:rPr>
          <w:color w:val="232323"/>
          <w:spacing w:val="31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rispondenti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al</w:t>
      </w:r>
      <w:r w:rsidRPr="00D40481">
        <w:rPr>
          <w:color w:val="232323"/>
          <w:spacing w:val="35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nuovo</w:t>
      </w:r>
      <w:r w:rsidRPr="00D40481">
        <w:rPr>
          <w:color w:val="232323"/>
          <w:spacing w:val="21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assetto</w:t>
      </w:r>
      <w:r w:rsidRPr="00D40481">
        <w:rPr>
          <w:color w:val="232323"/>
          <w:spacing w:val="2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organizzativo, nonché di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potenziare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la propria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struttura,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anche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per effetto di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numerosi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pensionamenti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che</w:t>
      </w:r>
      <w:r w:rsidRPr="00D40481">
        <w:rPr>
          <w:color w:val="232323"/>
          <w:spacing w:val="40"/>
          <w:w w:val="105"/>
          <w:sz w:val="22"/>
          <w:szCs w:val="22"/>
        </w:rPr>
        <w:t xml:space="preserve"> </w:t>
      </w:r>
      <w:r w:rsidRPr="00D40481">
        <w:rPr>
          <w:color w:val="232323"/>
          <w:w w:val="105"/>
          <w:sz w:val="22"/>
          <w:szCs w:val="22"/>
        </w:rPr>
        <w:t>interverranno entro la fine del 2021 e comunque, a supporto di quelli esistenti;</w:t>
      </w:r>
    </w:p>
    <w:p w:rsidR="00F443B0" w:rsidRPr="00D40481" w:rsidRDefault="00F443B0" w:rsidP="00D40481">
      <w:pPr>
        <w:pStyle w:val="Corpotesto"/>
        <w:spacing w:before="0" w:line="254" w:lineRule="auto"/>
        <w:ind w:left="34" w:right="56" w:firstLine="3"/>
        <w:jc w:val="both"/>
        <w:rPr>
          <w:color w:val="232323"/>
          <w:w w:val="105"/>
          <w:sz w:val="22"/>
          <w:szCs w:val="22"/>
        </w:rPr>
      </w:pPr>
      <w:r w:rsidRPr="00D40481">
        <w:rPr>
          <w:b/>
          <w:color w:val="232323"/>
          <w:w w:val="105"/>
          <w:sz w:val="22"/>
          <w:szCs w:val="22"/>
        </w:rPr>
        <w:t xml:space="preserve">CONSIDERATO </w:t>
      </w:r>
      <w:r w:rsidRPr="00D40481">
        <w:rPr>
          <w:color w:val="232323"/>
          <w:w w:val="105"/>
          <w:sz w:val="22"/>
          <w:szCs w:val="22"/>
        </w:rPr>
        <w:t>che non è possibile far fronte solo con le competenze del proprio personale dipendente in servizio, allo svolgimento delle attività previste per l'espletamento dell'incarico in questione e che occorre potersi avvalere della competenza ed esperienza professionale specifica di esperti in materia;</w:t>
      </w:r>
    </w:p>
    <w:p w:rsidR="00F443B0" w:rsidRPr="00D40481" w:rsidRDefault="00F443B0" w:rsidP="00D40481">
      <w:pPr>
        <w:pStyle w:val="Corpotesto"/>
        <w:spacing w:before="0" w:line="254" w:lineRule="auto"/>
        <w:ind w:left="34" w:right="56" w:firstLine="3"/>
        <w:jc w:val="both"/>
        <w:rPr>
          <w:color w:val="232323"/>
          <w:w w:val="105"/>
          <w:sz w:val="22"/>
          <w:szCs w:val="22"/>
        </w:rPr>
      </w:pPr>
      <w:r w:rsidRPr="00D40481">
        <w:rPr>
          <w:b/>
          <w:color w:val="232323"/>
          <w:w w:val="105"/>
          <w:sz w:val="22"/>
          <w:szCs w:val="22"/>
        </w:rPr>
        <w:t xml:space="preserve">CONSIDERATA </w:t>
      </w:r>
      <w:r w:rsidRPr="00D40481">
        <w:rPr>
          <w:color w:val="232323"/>
          <w:w w:val="105"/>
          <w:sz w:val="22"/>
          <w:szCs w:val="22"/>
        </w:rPr>
        <w:t>la necessità in particola di avvalersi della collaborazione di n.______________________ unità di personale, dotata di idonei requisiti per lo svolgimento delle attività di cui ai profili professionali individuali nell’avvio allegato al presente atto:</w:t>
      </w:r>
    </w:p>
    <w:p w:rsidR="00F443B0" w:rsidRPr="00D40481" w:rsidRDefault="00F443B0" w:rsidP="00D40481">
      <w:pPr>
        <w:pStyle w:val="Corpotesto"/>
        <w:spacing w:before="0" w:line="254" w:lineRule="auto"/>
        <w:ind w:left="34" w:right="56" w:firstLine="3"/>
        <w:jc w:val="both"/>
        <w:rPr>
          <w:color w:val="232323"/>
          <w:w w:val="105"/>
          <w:sz w:val="22"/>
          <w:szCs w:val="22"/>
        </w:rPr>
      </w:pPr>
      <w:r w:rsidRPr="00D40481">
        <w:rPr>
          <w:b/>
          <w:color w:val="232323"/>
          <w:w w:val="105"/>
          <w:sz w:val="22"/>
          <w:szCs w:val="22"/>
        </w:rPr>
        <w:t xml:space="preserve">CONSIDERATO </w:t>
      </w:r>
      <w:r w:rsidRPr="00D40481">
        <w:rPr>
          <w:color w:val="232323"/>
          <w:w w:val="105"/>
          <w:sz w:val="22"/>
          <w:szCs w:val="22"/>
        </w:rPr>
        <w:t>che si è preceduto alla verifica preliminare dell’inesistenza di risorse umane</w:t>
      </w:r>
    </w:p>
    <w:p w:rsidR="00A02465" w:rsidRPr="00D40481" w:rsidRDefault="00A02465" w:rsidP="00D40481">
      <w:pPr>
        <w:pStyle w:val="Corpotesto"/>
        <w:spacing w:before="0" w:line="254" w:lineRule="auto"/>
        <w:ind w:left="34" w:right="56" w:firstLine="3"/>
        <w:jc w:val="both"/>
        <w:rPr>
          <w:sz w:val="22"/>
          <w:szCs w:val="22"/>
        </w:rPr>
      </w:pPr>
    </w:p>
    <w:p w:rsidR="00A02465" w:rsidRPr="00D40481" w:rsidRDefault="00A02465" w:rsidP="00D40481">
      <w:pPr>
        <w:pStyle w:val="Corpotesto"/>
        <w:spacing w:before="0" w:line="254" w:lineRule="auto"/>
        <w:ind w:left="34" w:right="56" w:firstLine="3"/>
        <w:jc w:val="both"/>
        <w:rPr>
          <w:sz w:val="22"/>
          <w:szCs w:val="22"/>
        </w:rPr>
      </w:pPr>
    </w:p>
    <w:p w:rsidR="00A02465" w:rsidRDefault="00A02465" w:rsidP="00D40481">
      <w:pPr>
        <w:pStyle w:val="Corpotesto"/>
        <w:spacing w:before="0" w:line="254" w:lineRule="auto"/>
        <w:ind w:left="34" w:right="56" w:firstLine="3"/>
        <w:jc w:val="both"/>
        <w:rPr>
          <w:sz w:val="22"/>
          <w:szCs w:val="22"/>
        </w:rPr>
      </w:pPr>
    </w:p>
    <w:p w:rsidR="00970E6B" w:rsidRPr="00D40481" w:rsidRDefault="00970E6B" w:rsidP="00D40481">
      <w:pPr>
        <w:pStyle w:val="Corpotesto"/>
        <w:spacing w:before="0" w:line="254" w:lineRule="auto"/>
        <w:ind w:left="34" w:right="56" w:firstLine="3"/>
        <w:jc w:val="both"/>
        <w:rPr>
          <w:sz w:val="22"/>
          <w:szCs w:val="22"/>
        </w:rPr>
      </w:pPr>
    </w:p>
    <w:p w:rsidR="00A02465" w:rsidRPr="00D40481" w:rsidRDefault="00A02465" w:rsidP="00D40481">
      <w:pPr>
        <w:pStyle w:val="Corpotesto"/>
        <w:spacing w:before="0" w:line="254" w:lineRule="auto"/>
        <w:ind w:left="34" w:right="56" w:firstLine="3"/>
        <w:jc w:val="both"/>
        <w:rPr>
          <w:sz w:val="22"/>
          <w:szCs w:val="22"/>
        </w:rPr>
      </w:pPr>
    </w:p>
    <w:p w:rsidR="00A02465" w:rsidRPr="00D40481" w:rsidRDefault="00BB7AAE" w:rsidP="00D40481">
      <w:pPr>
        <w:pStyle w:val="Corpotesto"/>
        <w:spacing w:before="0" w:line="254" w:lineRule="auto"/>
        <w:ind w:left="34" w:right="56" w:firstLine="3"/>
        <w:jc w:val="both"/>
        <w:rPr>
          <w:sz w:val="22"/>
          <w:szCs w:val="22"/>
        </w:rPr>
      </w:pPr>
      <w:r w:rsidRPr="00D40481">
        <w:rPr>
          <w:sz w:val="22"/>
          <w:szCs w:val="22"/>
        </w:rPr>
        <w:t>Idonee allo svolgimento di tali incarichi all’interno dell’Amministrazione tramite diffusione di un interpello nazionale contenente la descrizione dell’attività r</w:t>
      </w:r>
      <w:r w:rsidR="0026671B">
        <w:rPr>
          <w:sz w:val="22"/>
          <w:szCs w:val="22"/>
        </w:rPr>
        <w:t xml:space="preserve">ichiesta, con richiesta </w:t>
      </w:r>
      <w:proofErr w:type="spellStart"/>
      <w:r w:rsidR="0026671B">
        <w:rPr>
          <w:sz w:val="22"/>
          <w:szCs w:val="22"/>
        </w:rPr>
        <w:t>prot</w:t>
      </w:r>
      <w:proofErr w:type="spellEnd"/>
      <w:r w:rsidR="0026671B">
        <w:rPr>
          <w:sz w:val="22"/>
          <w:szCs w:val="22"/>
        </w:rPr>
        <w:t xml:space="preserve">. n, </w:t>
      </w:r>
      <w:r w:rsidRPr="00D40481">
        <w:rPr>
          <w:sz w:val="22"/>
          <w:szCs w:val="22"/>
        </w:rPr>
        <w:t>____________________del ________________;</w:t>
      </w:r>
    </w:p>
    <w:p w:rsidR="00BB7AAE" w:rsidRPr="00D40481" w:rsidRDefault="0026671B" w:rsidP="00D40481">
      <w:pPr>
        <w:pStyle w:val="Corpotesto"/>
        <w:spacing w:before="0" w:line="254" w:lineRule="auto"/>
        <w:ind w:left="34" w:right="56" w:firstLine="3"/>
        <w:jc w:val="both"/>
        <w:rPr>
          <w:sz w:val="22"/>
          <w:szCs w:val="22"/>
        </w:rPr>
      </w:pPr>
      <w:r w:rsidRPr="00C9642C">
        <w:rPr>
          <w:b/>
          <w:sz w:val="22"/>
          <w:szCs w:val="22"/>
        </w:rPr>
        <w:t>CONSIDERATA</w:t>
      </w:r>
      <w:r>
        <w:rPr>
          <w:sz w:val="22"/>
          <w:szCs w:val="22"/>
        </w:rPr>
        <w:t xml:space="preserve"> la Circolare n. </w:t>
      </w:r>
      <w:r w:rsidR="00BB7AAE" w:rsidRPr="00D40481">
        <w:rPr>
          <w:sz w:val="22"/>
          <w:szCs w:val="22"/>
        </w:rPr>
        <w:t xml:space="preserve">_____________________________della </w:t>
      </w:r>
      <w:r w:rsidR="0007124C" w:rsidRPr="00D40481">
        <w:rPr>
          <w:sz w:val="22"/>
          <w:szCs w:val="22"/>
        </w:rPr>
        <w:t>Direzione Generale</w:t>
      </w:r>
      <w:r w:rsidR="00BB7AAE" w:rsidRPr="00D40481">
        <w:rPr>
          <w:sz w:val="22"/>
          <w:szCs w:val="22"/>
        </w:rPr>
        <w:t xml:space="preserve"> Organizzazione </w:t>
      </w:r>
      <w:r w:rsidRPr="00D40481">
        <w:rPr>
          <w:sz w:val="22"/>
          <w:szCs w:val="22"/>
        </w:rPr>
        <w:t>Servizio</w:t>
      </w:r>
      <w:r>
        <w:rPr>
          <w:sz w:val="22"/>
          <w:szCs w:val="22"/>
        </w:rPr>
        <w:t xml:space="preserve"> II </w:t>
      </w:r>
      <w:r w:rsidRPr="00D40481">
        <w:rPr>
          <w:sz w:val="22"/>
          <w:szCs w:val="22"/>
        </w:rPr>
        <w:t>pubblicato</w:t>
      </w:r>
      <w:r w:rsidR="00BB7AAE" w:rsidRPr="00D40481">
        <w:rPr>
          <w:sz w:val="22"/>
          <w:szCs w:val="22"/>
        </w:rPr>
        <w:t xml:space="preserve"> in data _________________;</w:t>
      </w:r>
    </w:p>
    <w:p w:rsidR="00BB7AAE" w:rsidRPr="00D40481" w:rsidRDefault="00BB7AAE" w:rsidP="00D40481">
      <w:pPr>
        <w:pStyle w:val="Corpotesto"/>
        <w:spacing w:before="0" w:line="254" w:lineRule="auto"/>
        <w:ind w:left="34" w:right="56" w:firstLine="3"/>
        <w:jc w:val="both"/>
        <w:rPr>
          <w:sz w:val="22"/>
          <w:szCs w:val="22"/>
        </w:rPr>
      </w:pPr>
      <w:r w:rsidRPr="00C9642C">
        <w:rPr>
          <w:b/>
          <w:sz w:val="22"/>
          <w:szCs w:val="22"/>
        </w:rPr>
        <w:t>VISTO</w:t>
      </w:r>
      <w:r w:rsidRPr="00D40481">
        <w:rPr>
          <w:sz w:val="22"/>
          <w:szCs w:val="22"/>
        </w:rPr>
        <w:t xml:space="preserve"> che entro la data su </w:t>
      </w:r>
      <w:r w:rsidR="0007124C" w:rsidRPr="00D40481">
        <w:rPr>
          <w:sz w:val="22"/>
          <w:szCs w:val="22"/>
        </w:rPr>
        <w:t>indicata,</w:t>
      </w:r>
      <w:r w:rsidRPr="00D40481">
        <w:rPr>
          <w:sz w:val="22"/>
          <w:szCs w:val="22"/>
        </w:rPr>
        <w:t xml:space="preserve"> non risulta sia pervenuta al DENOMINAZIONE </w:t>
      </w:r>
      <w:r w:rsidR="0026671B" w:rsidRPr="00D40481">
        <w:rPr>
          <w:sz w:val="22"/>
          <w:szCs w:val="22"/>
        </w:rPr>
        <w:t>ISTITUTO, secondo</w:t>
      </w:r>
      <w:r w:rsidRPr="00D40481">
        <w:rPr>
          <w:sz w:val="22"/>
          <w:szCs w:val="22"/>
        </w:rPr>
        <w:t xml:space="preserve"> le modalità indicate nella Circolare Ministeriale su </w:t>
      </w:r>
      <w:r w:rsidR="0026671B" w:rsidRPr="00D40481">
        <w:rPr>
          <w:sz w:val="22"/>
          <w:szCs w:val="22"/>
        </w:rPr>
        <w:t>richiamata, alcuna</w:t>
      </w:r>
      <w:r w:rsidRPr="00D40481">
        <w:rPr>
          <w:sz w:val="22"/>
          <w:szCs w:val="22"/>
        </w:rPr>
        <w:t xml:space="preserve"> comunicazione/istanza relativa ai profili richiesti nell’avviso allegato al </w:t>
      </w:r>
      <w:r w:rsidR="0026671B" w:rsidRPr="00D40481">
        <w:rPr>
          <w:sz w:val="22"/>
          <w:szCs w:val="22"/>
        </w:rPr>
        <w:t>presente atto</w:t>
      </w:r>
      <w:r w:rsidRPr="00D40481">
        <w:rPr>
          <w:sz w:val="22"/>
          <w:szCs w:val="22"/>
        </w:rPr>
        <w:t>;</w:t>
      </w:r>
    </w:p>
    <w:p w:rsidR="00BB7AAE" w:rsidRPr="00D40481" w:rsidRDefault="00BB7AAE" w:rsidP="00D40481">
      <w:pPr>
        <w:pStyle w:val="Corpotesto"/>
        <w:tabs>
          <w:tab w:val="left" w:pos="5462"/>
          <w:tab w:val="left" w:pos="7318"/>
          <w:tab w:val="left" w:pos="9235"/>
        </w:tabs>
        <w:spacing w:before="9" w:line="254" w:lineRule="auto"/>
        <w:ind w:left="25" w:right="17" w:firstLine="5"/>
        <w:jc w:val="both"/>
        <w:rPr>
          <w:sz w:val="22"/>
          <w:szCs w:val="22"/>
        </w:rPr>
      </w:pPr>
      <w:r w:rsidRPr="00D40481">
        <w:rPr>
          <w:b/>
          <w:color w:val="1C1C1C"/>
          <w:w w:val="105"/>
          <w:sz w:val="22"/>
          <w:szCs w:val="22"/>
        </w:rPr>
        <w:t>VISTO</w:t>
      </w:r>
      <w:r w:rsidRPr="00D40481">
        <w:rPr>
          <w:b/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il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Decreto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Direttoriale,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rep.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n.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spacing w:val="-4"/>
          <w:w w:val="105"/>
          <w:sz w:val="22"/>
          <w:szCs w:val="22"/>
        </w:rPr>
        <w:t>del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w w:val="105"/>
          <w:sz w:val="22"/>
          <w:szCs w:val="22"/>
        </w:rPr>
        <w:t>,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con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il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quale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si disponeva l'emanazione dell'avviso pubblico di selezione per il conferimento di n.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incarichi di collaborazione</w:t>
      </w:r>
    </w:p>
    <w:p w:rsidR="00BB7AAE" w:rsidRPr="00D40481" w:rsidRDefault="00BB7AAE" w:rsidP="00D40481">
      <w:pPr>
        <w:pStyle w:val="Corpotesto"/>
        <w:tabs>
          <w:tab w:val="left" w:pos="4453"/>
          <w:tab w:val="left" w:pos="6092"/>
          <w:tab w:val="left" w:pos="6474"/>
          <w:tab w:val="left" w:pos="8513"/>
        </w:tabs>
        <w:spacing w:before="0" w:line="261" w:lineRule="auto"/>
        <w:ind w:left="25" w:right="160"/>
        <w:jc w:val="both"/>
        <w:rPr>
          <w:sz w:val="22"/>
          <w:szCs w:val="22"/>
        </w:rPr>
      </w:pPr>
      <w:r w:rsidRPr="00D40481">
        <w:rPr>
          <w:b/>
          <w:color w:val="1C1C1C"/>
          <w:w w:val="105"/>
          <w:sz w:val="22"/>
          <w:szCs w:val="22"/>
        </w:rPr>
        <w:t xml:space="preserve">ACCERTATA </w:t>
      </w:r>
      <w:r w:rsidRPr="00D40481">
        <w:rPr>
          <w:color w:val="1C1C1C"/>
          <w:w w:val="105"/>
          <w:sz w:val="22"/>
          <w:szCs w:val="22"/>
        </w:rPr>
        <w:t>la copertura finanziaria sul Capitolo n.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spacing w:val="-4"/>
          <w:w w:val="105"/>
          <w:sz w:val="22"/>
          <w:szCs w:val="22"/>
        </w:rPr>
        <w:t>IMP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sz w:val="22"/>
          <w:szCs w:val="22"/>
        </w:rPr>
        <w:t xml:space="preserve"> </w:t>
      </w:r>
      <w:r w:rsidRPr="00D40481">
        <w:rPr>
          <w:b/>
          <w:color w:val="1C1C1C"/>
          <w:w w:val="105"/>
          <w:sz w:val="22"/>
          <w:szCs w:val="22"/>
        </w:rPr>
        <w:t>VISTO</w:t>
      </w:r>
      <w:r w:rsidRPr="00D40481">
        <w:rPr>
          <w:b/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il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Decreto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Direttoriale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n.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spacing w:val="-4"/>
          <w:w w:val="105"/>
          <w:sz w:val="22"/>
          <w:szCs w:val="22"/>
        </w:rPr>
        <w:t>del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w w:val="105"/>
          <w:sz w:val="22"/>
          <w:szCs w:val="22"/>
        </w:rPr>
        <w:t>di nomina della Commissione</w:t>
      </w:r>
      <w:r w:rsidRPr="00D40481">
        <w:rPr>
          <w:color w:val="1C1C1C"/>
          <w:spacing w:val="39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 xml:space="preserve">di </w:t>
      </w:r>
      <w:r w:rsidRPr="00D40481">
        <w:rPr>
          <w:color w:val="1C1C1C"/>
          <w:spacing w:val="-2"/>
          <w:w w:val="105"/>
          <w:sz w:val="22"/>
          <w:szCs w:val="22"/>
        </w:rPr>
        <w:t>Valutazione;</w:t>
      </w:r>
    </w:p>
    <w:p w:rsidR="00BB7AAE" w:rsidRPr="00D40481" w:rsidRDefault="00BB7AAE" w:rsidP="00D40481">
      <w:pPr>
        <w:pStyle w:val="Corpotesto"/>
        <w:spacing w:before="0" w:line="240" w:lineRule="exact"/>
        <w:ind w:left="30"/>
        <w:jc w:val="both"/>
        <w:rPr>
          <w:sz w:val="22"/>
          <w:szCs w:val="22"/>
        </w:rPr>
      </w:pPr>
      <w:r w:rsidRPr="00D40481">
        <w:rPr>
          <w:b/>
          <w:color w:val="1C1C1C"/>
          <w:w w:val="105"/>
          <w:sz w:val="22"/>
          <w:szCs w:val="22"/>
        </w:rPr>
        <w:t>VISTI</w:t>
      </w:r>
      <w:r w:rsidRPr="00D40481">
        <w:rPr>
          <w:b/>
          <w:color w:val="1C1C1C"/>
          <w:spacing w:val="2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</w:t>
      </w:r>
      <w:r w:rsidRPr="00D40481">
        <w:rPr>
          <w:color w:val="1C1C1C"/>
          <w:spacing w:val="12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verbali</w:t>
      </w:r>
      <w:r w:rsidRPr="00D40481">
        <w:rPr>
          <w:color w:val="1C1C1C"/>
          <w:spacing w:val="22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redatti</w:t>
      </w:r>
      <w:r w:rsidRPr="00D40481">
        <w:rPr>
          <w:color w:val="1C1C1C"/>
          <w:spacing w:val="14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dalla</w:t>
      </w:r>
      <w:r w:rsidRPr="00D40481">
        <w:rPr>
          <w:color w:val="1C1C1C"/>
          <w:spacing w:val="1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Commissione</w:t>
      </w:r>
      <w:r w:rsidRPr="00D40481">
        <w:rPr>
          <w:color w:val="1C1C1C"/>
          <w:spacing w:val="17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di</w:t>
      </w:r>
      <w:r w:rsidRPr="00D40481">
        <w:rPr>
          <w:color w:val="1C1C1C"/>
          <w:spacing w:val="11"/>
          <w:w w:val="105"/>
          <w:sz w:val="22"/>
          <w:szCs w:val="22"/>
        </w:rPr>
        <w:t xml:space="preserve"> </w:t>
      </w:r>
      <w:r w:rsidRPr="00D40481">
        <w:rPr>
          <w:color w:val="1C1C1C"/>
          <w:spacing w:val="-2"/>
          <w:w w:val="105"/>
          <w:sz w:val="22"/>
          <w:szCs w:val="22"/>
        </w:rPr>
        <w:t>Valutazione;</w:t>
      </w:r>
    </w:p>
    <w:p w:rsidR="00BB7AAE" w:rsidRPr="00D40481" w:rsidRDefault="00BB7AAE" w:rsidP="00D40481">
      <w:pPr>
        <w:pStyle w:val="Corpotesto"/>
        <w:tabs>
          <w:tab w:val="left" w:pos="4799"/>
          <w:tab w:val="left" w:pos="6770"/>
        </w:tabs>
        <w:spacing w:before="18" w:line="261" w:lineRule="auto"/>
        <w:ind w:right="164" w:firstLine="5"/>
        <w:jc w:val="both"/>
        <w:rPr>
          <w:sz w:val="22"/>
          <w:szCs w:val="22"/>
        </w:rPr>
      </w:pPr>
      <w:r w:rsidRPr="00D40481">
        <w:rPr>
          <w:b/>
          <w:color w:val="1C1C1C"/>
          <w:w w:val="110"/>
          <w:sz w:val="22"/>
          <w:szCs w:val="22"/>
        </w:rPr>
        <w:t xml:space="preserve">VISTO </w:t>
      </w:r>
      <w:r w:rsidRPr="00D40481">
        <w:rPr>
          <w:color w:val="1C1C1C"/>
          <w:w w:val="110"/>
          <w:sz w:val="22"/>
          <w:szCs w:val="22"/>
        </w:rPr>
        <w:t>il Decreto Direttoriale n.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spacing w:val="-4"/>
          <w:w w:val="110"/>
          <w:sz w:val="22"/>
          <w:szCs w:val="22"/>
        </w:rPr>
        <w:t>del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w w:val="200"/>
          <w:sz w:val="22"/>
          <w:szCs w:val="22"/>
        </w:rPr>
        <w:t>,</w:t>
      </w:r>
      <w:r w:rsidRPr="00D40481">
        <w:rPr>
          <w:color w:val="1C1C1C"/>
          <w:spacing w:val="-27"/>
          <w:w w:val="200"/>
          <w:sz w:val="22"/>
          <w:szCs w:val="22"/>
        </w:rPr>
        <w:t xml:space="preserve"> </w:t>
      </w:r>
      <w:r w:rsidRPr="00D40481">
        <w:rPr>
          <w:color w:val="1C1C1C"/>
          <w:w w:val="110"/>
          <w:sz w:val="22"/>
          <w:szCs w:val="22"/>
        </w:rPr>
        <w:t>con</w:t>
      </w:r>
      <w:r w:rsidRPr="00D40481">
        <w:rPr>
          <w:color w:val="1C1C1C"/>
          <w:spacing w:val="-5"/>
          <w:w w:val="110"/>
          <w:sz w:val="22"/>
          <w:szCs w:val="22"/>
        </w:rPr>
        <w:t xml:space="preserve"> </w:t>
      </w:r>
      <w:r w:rsidRPr="00D40481">
        <w:rPr>
          <w:color w:val="1C1C1C"/>
          <w:w w:val="110"/>
          <w:sz w:val="22"/>
          <w:szCs w:val="22"/>
        </w:rPr>
        <w:t>il</w:t>
      </w:r>
      <w:r w:rsidRPr="00D40481">
        <w:rPr>
          <w:color w:val="1C1C1C"/>
          <w:spacing w:val="32"/>
          <w:w w:val="110"/>
          <w:sz w:val="22"/>
          <w:szCs w:val="22"/>
        </w:rPr>
        <w:t xml:space="preserve"> </w:t>
      </w:r>
      <w:r w:rsidRPr="00D40481">
        <w:rPr>
          <w:color w:val="1C1C1C"/>
          <w:w w:val="110"/>
          <w:sz w:val="22"/>
          <w:szCs w:val="22"/>
        </w:rPr>
        <w:t>quale sono stati approvati gli atti della procedura;</w:t>
      </w:r>
    </w:p>
    <w:p w:rsidR="00BB7AAE" w:rsidRPr="00D40481" w:rsidRDefault="00BB7AAE" w:rsidP="00D40481">
      <w:pPr>
        <w:pStyle w:val="Corpotesto"/>
        <w:tabs>
          <w:tab w:val="left" w:pos="3270"/>
          <w:tab w:val="left" w:pos="5544"/>
          <w:tab w:val="left" w:pos="6918"/>
        </w:tabs>
        <w:spacing w:before="0" w:line="259" w:lineRule="auto"/>
        <w:ind w:right="154" w:firstLine="5"/>
        <w:jc w:val="both"/>
        <w:rPr>
          <w:sz w:val="22"/>
          <w:szCs w:val="22"/>
        </w:rPr>
      </w:pPr>
      <w:r w:rsidRPr="00D40481">
        <w:rPr>
          <w:b/>
          <w:color w:val="1C1C1C"/>
          <w:sz w:val="22"/>
          <w:szCs w:val="22"/>
        </w:rPr>
        <w:t xml:space="preserve">VISTA </w:t>
      </w:r>
      <w:r w:rsidRPr="00D40481">
        <w:rPr>
          <w:color w:val="1C1C1C"/>
          <w:sz w:val="22"/>
          <w:szCs w:val="22"/>
        </w:rPr>
        <w:t>la nota del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w w:val="200"/>
          <w:sz w:val="22"/>
          <w:szCs w:val="22"/>
        </w:rPr>
        <w:t>,</w:t>
      </w:r>
      <w:r w:rsidRPr="00D40481">
        <w:rPr>
          <w:color w:val="1C1C1C"/>
          <w:spacing w:val="-27"/>
          <w:w w:val="200"/>
          <w:sz w:val="22"/>
          <w:szCs w:val="22"/>
        </w:rPr>
        <w:t xml:space="preserve"> </w:t>
      </w:r>
      <w:proofErr w:type="spellStart"/>
      <w:r w:rsidRPr="00D40481">
        <w:rPr>
          <w:color w:val="1C1C1C"/>
          <w:sz w:val="22"/>
          <w:szCs w:val="22"/>
        </w:rPr>
        <w:t>prot</w:t>
      </w:r>
      <w:proofErr w:type="spellEnd"/>
      <w:r w:rsidRPr="00D40481">
        <w:rPr>
          <w:color w:val="1C1C1C"/>
          <w:sz w:val="22"/>
          <w:szCs w:val="22"/>
        </w:rPr>
        <w:t>.</w:t>
      </w:r>
      <w:r w:rsidRPr="00D40481">
        <w:rPr>
          <w:color w:val="1C1C1C"/>
          <w:spacing w:val="40"/>
          <w:sz w:val="22"/>
          <w:szCs w:val="22"/>
        </w:rPr>
        <w:t xml:space="preserve"> </w:t>
      </w:r>
      <w:r w:rsidRPr="00D40481">
        <w:rPr>
          <w:color w:val="1C1C1C"/>
          <w:sz w:val="22"/>
          <w:szCs w:val="22"/>
        </w:rPr>
        <w:t>n.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w w:val="200"/>
          <w:sz w:val="22"/>
          <w:szCs w:val="22"/>
        </w:rPr>
        <w:t>,</w:t>
      </w:r>
      <w:r w:rsidRPr="00D40481">
        <w:rPr>
          <w:color w:val="1C1C1C"/>
          <w:spacing w:val="-27"/>
          <w:w w:val="200"/>
          <w:sz w:val="22"/>
          <w:szCs w:val="22"/>
        </w:rPr>
        <w:t xml:space="preserve"> </w:t>
      </w:r>
      <w:r w:rsidRPr="00D40481">
        <w:rPr>
          <w:color w:val="1C1C1C"/>
          <w:sz w:val="22"/>
          <w:szCs w:val="22"/>
        </w:rPr>
        <w:t>con la quale i candidati</w:t>
      </w:r>
      <w:r w:rsidRPr="00D40481">
        <w:rPr>
          <w:color w:val="1C1C1C"/>
          <w:spacing w:val="40"/>
          <w:sz w:val="22"/>
          <w:szCs w:val="22"/>
        </w:rPr>
        <w:t xml:space="preserve"> </w:t>
      </w:r>
      <w:r w:rsidRPr="00D40481">
        <w:rPr>
          <w:color w:val="1C1C1C"/>
          <w:sz w:val="22"/>
          <w:szCs w:val="22"/>
        </w:rPr>
        <w:t>prescelti</w:t>
      </w:r>
      <w:r w:rsidRPr="00D40481">
        <w:rPr>
          <w:color w:val="1C1C1C"/>
          <w:spacing w:val="40"/>
          <w:sz w:val="22"/>
          <w:szCs w:val="22"/>
        </w:rPr>
        <w:t xml:space="preserve"> </w:t>
      </w:r>
      <w:r w:rsidRPr="00D40481">
        <w:rPr>
          <w:color w:val="1C1C1C"/>
          <w:sz w:val="22"/>
          <w:szCs w:val="22"/>
        </w:rPr>
        <w:t>per ciascun profilo sono stati inviati a recarsi in data</w:t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sz w:val="22"/>
          <w:szCs w:val="22"/>
          <w:u w:val="single" w:color="1B1B1B"/>
        </w:rPr>
        <w:tab/>
      </w:r>
      <w:r w:rsidRPr="00D40481">
        <w:rPr>
          <w:color w:val="1C1C1C"/>
          <w:spacing w:val="-3"/>
          <w:sz w:val="22"/>
          <w:szCs w:val="22"/>
        </w:rPr>
        <w:t xml:space="preserve"> </w:t>
      </w:r>
      <w:r w:rsidR="0026671B" w:rsidRPr="00D40481">
        <w:rPr>
          <w:color w:val="1C1C1C"/>
          <w:w w:val="130"/>
          <w:sz w:val="22"/>
          <w:szCs w:val="22"/>
        </w:rPr>
        <w:t>presso</w:t>
      </w:r>
      <w:r w:rsidRPr="00D40481">
        <w:rPr>
          <w:color w:val="1C1C1C"/>
          <w:w w:val="130"/>
          <w:sz w:val="22"/>
          <w:szCs w:val="22"/>
        </w:rPr>
        <w:t xml:space="preserve"> </w:t>
      </w:r>
      <w:r w:rsidRPr="00D40481">
        <w:rPr>
          <w:color w:val="1C1C1C"/>
          <w:sz w:val="22"/>
          <w:szCs w:val="22"/>
        </w:rPr>
        <w:t>la sede</w:t>
      </w:r>
      <w:r w:rsidRPr="00D40481">
        <w:rPr>
          <w:color w:val="1C1C1C"/>
          <w:spacing w:val="40"/>
          <w:sz w:val="22"/>
          <w:szCs w:val="22"/>
        </w:rPr>
        <w:t xml:space="preserve"> </w:t>
      </w:r>
      <w:r w:rsidRPr="00D40481">
        <w:rPr>
          <w:color w:val="1C1C1C"/>
          <w:sz w:val="22"/>
          <w:szCs w:val="22"/>
        </w:rPr>
        <w:t>del DENOMINAZIONE</w:t>
      </w:r>
      <w:r w:rsidRPr="00D40481">
        <w:rPr>
          <w:color w:val="1C1C1C"/>
          <w:spacing w:val="80"/>
          <w:sz w:val="22"/>
          <w:szCs w:val="22"/>
        </w:rPr>
        <w:t xml:space="preserve"> </w:t>
      </w:r>
      <w:r w:rsidRPr="00D40481">
        <w:rPr>
          <w:color w:val="1C1C1C"/>
          <w:sz w:val="22"/>
          <w:szCs w:val="22"/>
        </w:rPr>
        <w:t>ISTITUTO</w:t>
      </w:r>
      <w:r w:rsidRPr="00D40481">
        <w:rPr>
          <w:color w:val="1C1C1C"/>
          <w:spacing w:val="40"/>
          <w:sz w:val="22"/>
          <w:szCs w:val="22"/>
        </w:rPr>
        <w:t xml:space="preserve"> </w:t>
      </w:r>
      <w:r w:rsidRPr="00D40481">
        <w:rPr>
          <w:color w:val="1C1C1C"/>
          <w:sz w:val="22"/>
          <w:szCs w:val="22"/>
        </w:rPr>
        <w:t>a</w:t>
      </w:r>
      <w:r w:rsidRPr="00D40481">
        <w:rPr>
          <w:color w:val="1C1C1C"/>
          <w:spacing w:val="40"/>
          <w:sz w:val="22"/>
          <w:szCs w:val="22"/>
        </w:rPr>
        <w:t xml:space="preserve"> </w:t>
      </w:r>
      <w:r w:rsidRPr="00D40481">
        <w:rPr>
          <w:color w:val="1C1C1C"/>
          <w:sz w:val="22"/>
          <w:szCs w:val="22"/>
        </w:rPr>
        <w:t>sottoscrivere</w:t>
      </w:r>
      <w:r w:rsidRPr="00D40481">
        <w:rPr>
          <w:color w:val="1C1C1C"/>
          <w:spacing w:val="40"/>
          <w:sz w:val="22"/>
          <w:szCs w:val="22"/>
        </w:rPr>
        <w:t xml:space="preserve"> </w:t>
      </w:r>
      <w:r w:rsidRPr="00D40481">
        <w:rPr>
          <w:color w:val="1C1C1C"/>
          <w:sz w:val="22"/>
          <w:szCs w:val="22"/>
        </w:rPr>
        <w:t>il</w:t>
      </w:r>
      <w:r w:rsidRPr="00D40481">
        <w:rPr>
          <w:color w:val="1C1C1C"/>
          <w:spacing w:val="40"/>
          <w:sz w:val="22"/>
          <w:szCs w:val="22"/>
        </w:rPr>
        <w:t xml:space="preserve"> </w:t>
      </w:r>
      <w:r w:rsidRPr="00D40481">
        <w:rPr>
          <w:color w:val="1C1C1C"/>
          <w:sz w:val="22"/>
          <w:szCs w:val="22"/>
        </w:rPr>
        <w:t>contratto;</w:t>
      </w:r>
    </w:p>
    <w:p w:rsidR="00BB7AAE" w:rsidRPr="00D40481" w:rsidRDefault="00BB7AAE" w:rsidP="00D40481">
      <w:pPr>
        <w:spacing w:before="3"/>
        <w:ind w:left="23"/>
        <w:jc w:val="both"/>
        <w:rPr>
          <w:rFonts w:ascii="Times New Roman" w:hAnsi="Times New Roman" w:cs="Times New Roman"/>
          <w:b/>
          <w:color w:val="1C1C1C"/>
          <w:spacing w:val="-2"/>
          <w:w w:val="105"/>
        </w:rPr>
      </w:pPr>
      <w:r w:rsidRPr="00D40481">
        <w:rPr>
          <w:rFonts w:ascii="Times New Roman" w:hAnsi="Times New Roman" w:cs="Times New Roman"/>
          <w:b/>
          <w:color w:val="1C1C1C"/>
          <w:spacing w:val="-2"/>
          <w:w w:val="105"/>
        </w:rPr>
        <w:t>CONSIDERATO</w:t>
      </w:r>
    </w:p>
    <w:p w:rsidR="00BB7AAE" w:rsidRPr="00D40481" w:rsidRDefault="00BB7AAE" w:rsidP="00D40481">
      <w:pPr>
        <w:pStyle w:val="Corpotesto"/>
        <w:numPr>
          <w:ilvl w:val="0"/>
          <w:numId w:val="1"/>
        </w:numPr>
        <w:spacing w:line="254" w:lineRule="auto"/>
        <w:ind w:right="19"/>
        <w:jc w:val="both"/>
        <w:rPr>
          <w:sz w:val="22"/>
          <w:szCs w:val="22"/>
        </w:rPr>
      </w:pPr>
      <w:r w:rsidRPr="00D40481">
        <w:rPr>
          <w:color w:val="1C1C1C"/>
          <w:w w:val="105"/>
          <w:sz w:val="22"/>
          <w:szCs w:val="22"/>
        </w:rPr>
        <w:t>che all'esito di tale selezione QUALIFICA,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NOME E COGNOME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DEL PROFESSIONI­ STA possiede le caratteristiche professionali necessarie per lo svolgimento dell'incarico di DENOMINAZIONE INCARICO corrispondente alle esigenze del Committente;</w:t>
      </w:r>
    </w:p>
    <w:p w:rsidR="00BB7AAE" w:rsidRPr="00D40481" w:rsidRDefault="00BB7AAE" w:rsidP="00D40481">
      <w:pPr>
        <w:pStyle w:val="Corpotesto"/>
        <w:numPr>
          <w:ilvl w:val="0"/>
          <w:numId w:val="1"/>
        </w:numPr>
        <w:spacing w:before="25"/>
        <w:jc w:val="both"/>
        <w:rPr>
          <w:sz w:val="22"/>
          <w:szCs w:val="22"/>
        </w:rPr>
      </w:pPr>
      <w:r w:rsidRPr="00D40481">
        <w:rPr>
          <w:color w:val="1C1C1C"/>
          <w:w w:val="105"/>
          <w:sz w:val="22"/>
          <w:szCs w:val="22"/>
        </w:rPr>
        <w:t>che</w:t>
      </w:r>
      <w:r w:rsidRPr="00D40481">
        <w:rPr>
          <w:color w:val="1C1C1C"/>
          <w:spacing w:val="11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il</w:t>
      </w:r>
      <w:r w:rsidRPr="00D40481">
        <w:rPr>
          <w:color w:val="1C1C1C"/>
          <w:spacing w:val="24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prestatore</w:t>
      </w:r>
      <w:r w:rsidRPr="00D40481">
        <w:rPr>
          <w:color w:val="1C1C1C"/>
          <w:spacing w:val="12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d'opera</w:t>
      </w:r>
      <w:r w:rsidRPr="00D40481">
        <w:rPr>
          <w:color w:val="1C1C1C"/>
          <w:spacing w:val="22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ha</w:t>
      </w:r>
      <w:r w:rsidRPr="00D40481">
        <w:rPr>
          <w:color w:val="1C1C1C"/>
          <w:spacing w:val="5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dichiarato</w:t>
      </w:r>
      <w:r w:rsidRPr="00D40481">
        <w:rPr>
          <w:color w:val="1C1C1C"/>
          <w:spacing w:val="17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di</w:t>
      </w:r>
      <w:r w:rsidRPr="00D40481">
        <w:rPr>
          <w:color w:val="1C1C1C"/>
          <w:spacing w:val="9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essere</w:t>
      </w:r>
      <w:r w:rsidRPr="00D40481">
        <w:rPr>
          <w:color w:val="1C1C1C"/>
          <w:spacing w:val="5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titolare</w:t>
      </w:r>
      <w:r w:rsidRPr="00D40481">
        <w:rPr>
          <w:color w:val="1C1C1C"/>
          <w:spacing w:val="14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di</w:t>
      </w:r>
      <w:r w:rsidRPr="00D40481">
        <w:rPr>
          <w:color w:val="1C1C1C"/>
          <w:spacing w:val="25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partita</w:t>
      </w:r>
      <w:r w:rsidRPr="00D40481">
        <w:rPr>
          <w:color w:val="1C1C1C"/>
          <w:spacing w:val="12"/>
          <w:w w:val="105"/>
          <w:sz w:val="22"/>
          <w:szCs w:val="22"/>
        </w:rPr>
        <w:t xml:space="preserve"> </w:t>
      </w:r>
      <w:r w:rsidRPr="00D40481">
        <w:rPr>
          <w:color w:val="1C1C1C"/>
          <w:spacing w:val="-4"/>
          <w:w w:val="105"/>
          <w:sz w:val="22"/>
          <w:szCs w:val="22"/>
        </w:rPr>
        <w:t>Iva;</w:t>
      </w:r>
    </w:p>
    <w:p w:rsidR="00BB7AAE" w:rsidRPr="00D40481" w:rsidRDefault="00BB7AAE" w:rsidP="00D40481">
      <w:pPr>
        <w:pStyle w:val="Corpotesto"/>
        <w:numPr>
          <w:ilvl w:val="0"/>
          <w:numId w:val="1"/>
        </w:numPr>
        <w:spacing w:before="37" w:line="256" w:lineRule="auto"/>
        <w:ind w:right="19"/>
        <w:jc w:val="both"/>
        <w:rPr>
          <w:sz w:val="22"/>
          <w:szCs w:val="22"/>
        </w:rPr>
      </w:pPr>
      <w:r w:rsidRPr="00D40481">
        <w:rPr>
          <w:color w:val="1C1C1C"/>
          <w:w w:val="105"/>
          <w:sz w:val="22"/>
          <w:szCs w:val="22"/>
        </w:rPr>
        <w:t>che il prestatore d'opera ha dichiarato, compilando correttamente l'Allegato B all'Avviso di selezione, di non trovarsi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in alcuna delle situazioni anche potenziali</w:t>
      </w:r>
      <w:r w:rsidRPr="00D40481">
        <w:rPr>
          <w:color w:val="1C1C1C"/>
          <w:spacing w:val="33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di conflitto di interessi con DENOMINAZIONE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ISTITUTO;</w:t>
      </w:r>
    </w:p>
    <w:p w:rsidR="00BB7AAE" w:rsidRPr="00D40481" w:rsidRDefault="00BB7AAE" w:rsidP="00D40481">
      <w:pPr>
        <w:pStyle w:val="Corpotesto"/>
        <w:numPr>
          <w:ilvl w:val="0"/>
          <w:numId w:val="1"/>
        </w:numPr>
        <w:spacing w:before="18" w:line="256" w:lineRule="auto"/>
        <w:jc w:val="both"/>
        <w:rPr>
          <w:sz w:val="22"/>
          <w:szCs w:val="22"/>
        </w:rPr>
      </w:pPr>
      <w:r w:rsidRPr="00D40481">
        <w:rPr>
          <w:color w:val="1C1C1C"/>
          <w:w w:val="105"/>
          <w:sz w:val="22"/>
          <w:szCs w:val="22"/>
        </w:rPr>
        <w:t>che il DENOMINAZIONE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ISTITUTO</w:t>
      </w:r>
      <w:r w:rsidRPr="00D40481">
        <w:rPr>
          <w:color w:val="1C1C1C"/>
          <w:spacing w:val="38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intende avvalersi</w:t>
      </w:r>
      <w:r w:rsidRPr="00D40481">
        <w:rPr>
          <w:color w:val="1C1C1C"/>
          <w:spacing w:val="37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 xml:space="preserve">della collaborazione del Prestatore </w:t>
      </w:r>
      <w:r w:rsidRPr="00D40481">
        <w:rPr>
          <w:color w:val="1C1C1C"/>
          <w:spacing w:val="-2"/>
          <w:w w:val="105"/>
          <w:sz w:val="22"/>
          <w:szCs w:val="22"/>
        </w:rPr>
        <w:t>d'opera;</w:t>
      </w:r>
    </w:p>
    <w:p w:rsidR="00BB7AAE" w:rsidRPr="00D40481" w:rsidRDefault="00BB7AAE" w:rsidP="00D40481">
      <w:pPr>
        <w:pStyle w:val="Corpotesto"/>
        <w:numPr>
          <w:ilvl w:val="0"/>
          <w:numId w:val="1"/>
        </w:numPr>
        <w:spacing w:before="21"/>
        <w:jc w:val="both"/>
        <w:rPr>
          <w:sz w:val="22"/>
          <w:szCs w:val="22"/>
        </w:rPr>
      </w:pPr>
      <w:r w:rsidRPr="00D40481">
        <w:rPr>
          <w:color w:val="1C1C1C"/>
          <w:w w:val="105"/>
          <w:sz w:val="22"/>
          <w:szCs w:val="22"/>
        </w:rPr>
        <w:t>che</w:t>
      </w:r>
      <w:r w:rsidRPr="00D40481">
        <w:rPr>
          <w:color w:val="1C1C1C"/>
          <w:spacing w:val="12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il</w:t>
      </w:r>
      <w:r w:rsidRPr="00D40481">
        <w:rPr>
          <w:color w:val="1C1C1C"/>
          <w:spacing w:val="11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collaboratore</w:t>
      </w:r>
      <w:r w:rsidRPr="00D40481">
        <w:rPr>
          <w:color w:val="1C1C1C"/>
          <w:spacing w:val="28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si</w:t>
      </w:r>
      <w:r w:rsidRPr="00D40481">
        <w:rPr>
          <w:color w:val="1C1C1C"/>
          <w:spacing w:val="11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rende</w:t>
      </w:r>
      <w:r w:rsidRPr="00D40481">
        <w:rPr>
          <w:color w:val="1C1C1C"/>
          <w:spacing w:val="6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disponibile</w:t>
      </w:r>
      <w:r w:rsidRPr="00D40481">
        <w:rPr>
          <w:color w:val="1C1C1C"/>
          <w:spacing w:val="11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a</w:t>
      </w:r>
      <w:r w:rsidRPr="00D40481">
        <w:rPr>
          <w:color w:val="1C1C1C"/>
          <w:spacing w:val="4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prestare</w:t>
      </w:r>
      <w:r w:rsidRPr="00D40481">
        <w:rPr>
          <w:color w:val="1C1C1C"/>
          <w:spacing w:val="21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la</w:t>
      </w:r>
      <w:r w:rsidRPr="00D40481">
        <w:rPr>
          <w:color w:val="1C1C1C"/>
          <w:spacing w:val="4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propria</w:t>
      </w:r>
      <w:r w:rsidRPr="00D40481">
        <w:rPr>
          <w:color w:val="1C1C1C"/>
          <w:spacing w:val="9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opera</w:t>
      </w:r>
      <w:r w:rsidRPr="00D40481">
        <w:rPr>
          <w:color w:val="1C1C1C"/>
          <w:spacing w:val="17"/>
          <w:w w:val="105"/>
          <w:sz w:val="22"/>
          <w:szCs w:val="22"/>
        </w:rPr>
        <w:t xml:space="preserve"> </w:t>
      </w:r>
      <w:r w:rsidRPr="00D40481">
        <w:rPr>
          <w:color w:val="1C1C1C"/>
          <w:spacing w:val="-2"/>
          <w:w w:val="105"/>
          <w:sz w:val="22"/>
          <w:szCs w:val="22"/>
        </w:rPr>
        <w:t>lavorativa;</w:t>
      </w:r>
    </w:p>
    <w:p w:rsidR="00BB7AAE" w:rsidRPr="00D40481" w:rsidRDefault="00BB7AAE" w:rsidP="00D40481">
      <w:pPr>
        <w:pStyle w:val="Corpotesto"/>
        <w:numPr>
          <w:ilvl w:val="0"/>
          <w:numId w:val="1"/>
        </w:numPr>
        <w:spacing w:before="28" w:line="254" w:lineRule="auto"/>
        <w:jc w:val="both"/>
        <w:rPr>
          <w:sz w:val="22"/>
          <w:szCs w:val="22"/>
        </w:rPr>
      </w:pPr>
      <w:r w:rsidRPr="00D40481">
        <w:rPr>
          <w:color w:val="1C1C1C"/>
          <w:w w:val="105"/>
          <w:sz w:val="22"/>
          <w:szCs w:val="22"/>
        </w:rPr>
        <w:t>che è esclusivo</w:t>
      </w:r>
      <w:r w:rsidRPr="00D40481">
        <w:rPr>
          <w:color w:val="1C1C1C"/>
          <w:spacing w:val="39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interesse</w:t>
      </w:r>
      <w:r w:rsidRPr="00D40481">
        <w:rPr>
          <w:color w:val="1C1C1C"/>
          <w:spacing w:val="34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delle</w:t>
      </w:r>
      <w:r w:rsidRPr="00D40481">
        <w:rPr>
          <w:color w:val="1C1C1C"/>
          <w:spacing w:val="27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parti</w:t>
      </w:r>
      <w:r w:rsidRPr="00D40481">
        <w:rPr>
          <w:color w:val="1C1C1C"/>
          <w:spacing w:val="35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stipulare</w:t>
      </w:r>
      <w:r w:rsidRPr="00D40481">
        <w:rPr>
          <w:color w:val="1C1C1C"/>
          <w:spacing w:val="39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un</w:t>
      </w:r>
      <w:r w:rsidRPr="00D40481">
        <w:rPr>
          <w:color w:val="1C1C1C"/>
          <w:spacing w:val="29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contratto</w:t>
      </w:r>
      <w:r w:rsidRPr="00D40481">
        <w:rPr>
          <w:color w:val="1C1C1C"/>
          <w:spacing w:val="32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contenente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gli</w:t>
      </w:r>
      <w:r w:rsidRPr="00D40481">
        <w:rPr>
          <w:color w:val="1C1C1C"/>
          <w:spacing w:val="33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elementi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specifici della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prestazione</w:t>
      </w:r>
      <w:r w:rsidRPr="00D40481">
        <w:rPr>
          <w:color w:val="1C1C1C"/>
          <w:spacing w:val="38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d'opera riferibili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agli art. 2222-2229</w:t>
      </w:r>
      <w:r w:rsidRPr="00D40481">
        <w:rPr>
          <w:color w:val="1C1C1C"/>
          <w:spacing w:val="4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ss. del Codice Civile;</w:t>
      </w:r>
    </w:p>
    <w:p w:rsidR="00BB7AAE" w:rsidRPr="00D40481" w:rsidRDefault="00BB7AAE" w:rsidP="00D40481">
      <w:pPr>
        <w:pStyle w:val="Corpotesto"/>
        <w:spacing w:before="28" w:line="254" w:lineRule="auto"/>
        <w:ind w:left="720"/>
        <w:jc w:val="both"/>
        <w:rPr>
          <w:sz w:val="22"/>
          <w:szCs w:val="22"/>
        </w:rPr>
      </w:pPr>
    </w:p>
    <w:p w:rsidR="00BB7AAE" w:rsidRPr="00D40481" w:rsidRDefault="00BB7AAE" w:rsidP="00D40481">
      <w:pPr>
        <w:spacing w:before="3"/>
        <w:ind w:left="23"/>
        <w:jc w:val="both"/>
        <w:rPr>
          <w:rFonts w:ascii="Times New Roman" w:hAnsi="Times New Roman" w:cs="Times New Roman"/>
          <w:b/>
          <w:color w:val="1C1C1C"/>
          <w:spacing w:val="-2"/>
          <w:w w:val="105"/>
        </w:rPr>
      </w:pPr>
      <w:r w:rsidRPr="00D40481">
        <w:rPr>
          <w:rFonts w:ascii="Times New Roman" w:hAnsi="Times New Roman" w:cs="Times New Roman"/>
          <w:b/>
          <w:color w:val="1C1C1C"/>
          <w:w w:val="105"/>
        </w:rPr>
        <w:t>Tutto</w:t>
      </w:r>
      <w:r w:rsidRPr="00D40481">
        <w:rPr>
          <w:rFonts w:ascii="Times New Roman" w:hAnsi="Times New Roman" w:cs="Times New Roman"/>
          <w:b/>
          <w:color w:val="1C1C1C"/>
          <w:spacing w:val="12"/>
          <w:w w:val="105"/>
        </w:rPr>
        <w:t xml:space="preserve"> </w:t>
      </w:r>
      <w:r w:rsidRPr="00D40481">
        <w:rPr>
          <w:rFonts w:ascii="Times New Roman" w:hAnsi="Times New Roman" w:cs="Times New Roman"/>
          <w:b/>
          <w:color w:val="1C1C1C"/>
          <w:w w:val="105"/>
        </w:rPr>
        <w:t>ciò</w:t>
      </w:r>
      <w:r w:rsidRPr="00D40481">
        <w:rPr>
          <w:rFonts w:ascii="Times New Roman" w:hAnsi="Times New Roman" w:cs="Times New Roman"/>
          <w:b/>
          <w:color w:val="1C1C1C"/>
          <w:spacing w:val="11"/>
          <w:w w:val="105"/>
        </w:rPr>
        <w:t xml:space="preserve"> </w:t>
      </w:r>
      <w:r w:rsidRPr="00D40481">
        <w:rPr>
          <w:rFonts w:ascii="Times New Roman" w:hAnsi="Times New Roman" w:cs="Times New Roman"/>
          <w:b/>
          <w:color w:val="1C1C1C"/>
          <w:w w:val="105"/>
        </w:rPr>
        <w:t>premesso</w:t>
      </w:r>
      <w:r w:rsidRPr="00D40481">
        <w:rPr>
          <w:rFonts w:ascii="Times New Roman" w:hAnsi="Times New Roman" w:cs="Times New Roman"/>
          <w:b/>
          <w:color w:val="1C1C1C"/>
          <w:spacing w:val="15"/>
          <w:w w:val="105"/>
        </w:rPr>
        <w:t xml:space="preserve"> </w:t>
      </w:r>
      <w:r w:rsidRPr="00D40481">
        <w:rPr>
          <w:rFonts w:ascii="Times New Roman" w:hAnsi="Times New Roman" w:cs="Times New Roman"/>
          <w:b/>
          <w:color w:val="1C1C1C"/>
          <w:w w:val="105"/>
        </w:rPr>
        <w:t>e</w:t>
      </w:r>
      <w:r w:rsidRPr="00D40481">
        <w:rPr>
          <w:rFonts w:ascii="Times New Roman" w:hAnsi="Times New Roman" w:cs="Times New Roman"/>
          <w:b/>
          <w:color w:val="1C1C1C"/>
          <w:spacing w:val="13"/>
          <w:w w:val="105"/>
        </w:rPr>
        <w:t xml:space="preserve"> </w:t>
      </w:r>
      <w:r w:rsidRPr="00D40481">
        <w:rPr>
          <w:rFonts w:ascii="Times New Roman" w:hAnsi="Times New Roman" w:cs="Times New Roman"/>
          <w:b/>
          <w:color w:val="1C1C1C"/>
          <w:spacing w:val="-2"/>
          <w:w w:val="105"/>
        </w:rPr>
        <w:t>richiamato</w:t>
      </w:r>
    </w:p>
    <w:p w:rsidR="00BB7AAE" w:rsidRPr="00D40481" w:rsidRDefault="00BB7AAE" w:rsidP="00D40481">
      <w:pPr>
        <w:spacing w:before="3"/>
        <w:ind w:left="23"/>
        <w:jc w:val="center"/>
        <w:rPr>
          <w:rFonts w:ascii="Times New Roman" w:hAnsi="Times New Roman" w:cs="Times New Roman"/>
          <w:b/>
          <w:color w:val="1C1C1C"/>
          <w:spacing w:val="-2"/>
          <w:w w:val="105"/>
        </w:rPr>
      </w:pPr>
      <w:r w:rsidRPr="00D40481">
        <w:rPr>
          <w:rFonts w:ascii="Times New Roman" w:hAnsi="Times New Roman" w:cs="Times New Roman"/>
          <w:b/>
          <w:color w:val="1C1C1C"/>
          <w:spacing w:val="-2"/>
          <w:w w:val="105"/>
        </w:rPr>
        <w:t>Si stipula quanto segue:</w:t>
      </w:r>
    </w:p>
    <w:p w:rsidR="00BB7AAE" w:rsidRPr="00D40481" w:rsidRDefault="00BB7AAE" w:rsidP="00D40481">
      <w:pPr>
        <w:pStyle w:val="Corpotesto"/>
        <w:spacing w:line="256" w:lineRule="auto"/>
        <w:ind w:firstLine="1"/>
        <w:jc w:val="both"/>
        <w:rPr>
          <w:color w:val="1C1C1C"/>
          <w:w w:val="105"/>
          <w:sz w:val="22"/>
          <w:szCs w:val="22"/>
        </w:rPr>
      </w:pPr>
      <w:r w:rsidRPr="00D40481">
        <w:rPr>
          <w:color w:val="1C1C1C"/>
          <w:w w:val="105"/>
          <w:sz w:val="22"/>
          <w:szCs w:val="22"/>
        </w:rPr>
        <w:t>Le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premesse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di</w:t>
      </w:r>
      <w:r w:rsidRPr="00D40481">
        <w:rPr>
          <w:color w:val="1C1C1C"/>
          <w:spacing w:val="75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cui</w:t>
      </w:r>
      <w:r w:rsidRPr="00D40481">
        <w:rPr>
          <w:color w:val="1C1C1C"/>
          <w:spacing w:val="79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sopra,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nonché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le</w:t>
      </w:r>
      <w:r w:rsidRPr="00D40481">
        <w:rPr>
          <w:color w:val="1C1C1C"/>
          <w:spacing w:val="7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dichiarazioni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allegate,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costituiscono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parte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integrante</w:t>
      </w:r>
      <w:r w:rsidRPr="00D40481">
        <w:rPr>
          <w:color w:val="1C1C1C"/>
          <w:spacing w:val="80"/>
          <w:w w:val="105"/>
          <w:sz w:val="22"/>
          <w:szCs w:val="22"/>
        </w:rPr>
        <w:t xml:space="preserve"> </w:t>
      </w:r>
      <w:r w:rsidRPr="00D40481">
        <w:rPr>
          <w:color w:val="1C1C1C"/>
          <w:w w:val="105"/>
          <w:sz w:val="22"/>
          <w:szCs w:val="22"/>
        </w:rPr>
        <w:t>e sostanziale del presente contratto.</w:t>
      </w:r>
    </w:p>
    <w:p w:rsidR="00F72DF7" w:rsidRPr="00D40481" w:rsidRDefault="00F72DF7" w:rsidP="00D40481">
      <w:pPr>
        <w:pStyle w:val="Corpotesto"/>
        <w:spacing w:line="256" w:lineRule="auto"/>
        <w:ind w:firstLine="1"/>
        <w:jc w:val="both"/>
        <w:rPr>
          <w:color w:val="1C1C1C"/>
          <w:w w:val="105"/>
          <w:sz w:val="22"/>
          <w:szCs w:val="22"/>
        </w:rPr>
      </w:pPr>
    </w:p>
    <w:p w:rsidR="00F72DF7" w:rsidRPr="00D40481" w:rsidRDefault="00F72DF7" w:rsidP="00C76E71">
      <w:pPr>
        <w:spacing w:before="11"/>
        <w:jc w:val="both"/>
        <w:rPr>
          <w:rFonts w:ascii="Times New Roman" w:hAnsi="Times New Roman" w:cs="Times New Roman"/>
          <w:b/>
          <w:color w:val="212121"/>
        </w:rPr>
      </w:pPr>
    </w:p>
    <w:p w:rsidR="00F72DF7" w:rsidRPr="00D40481" w:rsidRDefault="00F72DF7" w:rsidP="00D40481">
      <w:pPr>
        <w:spacing w:before="11"/>
        <w:ind w:left="20"/>
        <w:jc w:val="both"/>
        <w:rPr>
          <w:rFonts w:ascii="Times New Roman" w:hAnsi="Times New Roman" w:cs="Times New Roman"/>
          <w:b/>
          <w:color w:val="212121"/>
        </w:rPr>
      </w:pPr>
    </w:p>
    <w:p w:rsidR="00F72DF7" w:rsidRPr="00D40481" w:rsidRDefault="00F72DF7" w:rsidP="00D40481">
      <w:pPr>
        <w:spacing w:before="11"/>
        <w:ind w:left="20"/>
        <w:jc w:val="center"/>
        <w:rPr>
          <w:rFonts w:ascii="Times New Roman" w:hAnsi="Times New Roman" w:cs="Times New Roman"/>
          <w:b/>
          <w:color w:val="212121"/>
          <w:spacing w:val="-2"/>
        </w:rPr>
      </w:pPr>
      <w:r w:rsidRPr="00D40481">
        <w:rPr>
          <w:rFonts w:ascii="Times New Roman" w:hAnsi="Times New Roman" w:cs="Times New Roman"/>
          <w:b/>
          <w:color w:val="212121"/>
        </w:rPr>
        <w:t>Art</w:t>
      </w:r>
      <w:r w:rsidRPr="00D40481">
        <w:rPr>
          <w:rFonts w:ascii="Times New Roman" w:hAnsi="Times New Roman" w:cs="Times New Roman"/>
          <w:b/>
          <w:color w:val="212121"/>
          <w:spacing w:val="6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1.</w:t>
      </w:r>
      <w:r w:rsidRPr="00D40481">
        <w:rPr>
          <w:rFonts w:ascii="Times New Roman" w:hAnsi="Times New Roman" w:cs="Times New Roman"/>
          <w:b/>
          <w:color w:val="212121"/>
          <w:spacing w:val="-2"/>
        </w:rPr>
        <w:t xml:space="preserve"> Rapporto</w:t>
      </w:r>
    </w:p>
    <w:p w:rsidR="00F72DF7" w:rsidRPr="00D40481" w:rsidRDefault="00F72DF7" w:rsidP="00D40481">
      <w:pPr>
        <w:pStyle w:val="Paragrafoelenco"/>
        <w:numPr>
          <w:ilvl w:val="0"/>
          <w:numId w:val="6"/>
        </w:numPr>
        <w:spacing w:before="11" w:line="244" w:lineRule="auto"/>
        <w:ind w:right="17"/>
        <w:jc w:val="both"/>
        <w:rPr>
          <w:rFonts w:ascii="Times New Roman" w:hAnsi="Times New Roman" w:cs="Times New Roman"/>
          <w:color w:val="0C0C0C"/>
        </w:rPr>
      </w:pPr>
      <w:r w:rsidRPr="00D40481">
        <w:rPr>
          <w:rFonts w:ascii="Times New Roman" w:hAnsi="Times New Roman" w:cs="Times New Roman"/>
          <w:color w:val="212121"/>
        </w:rPr>
        <w:t>Il DENOMINAZIONE ISTITUTO conferisce incarico al QUALIFICA, NOME E COGNOME DEL PROFESSIONISTA, il/la quale accetta di prestare la propria attività in forma di prestazione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d'opera,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con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lavoro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proprio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senza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alcun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vincolo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di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subordinazione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secondo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le modalità convenute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nel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 xml:space="preserve">presente contratto ex art 2222-2229 ss. </w:t>
      </w:r>
      <w:proofErr w:type="spellStart"/>
      <w:proofErr w:type="gramStart"/>
      <w:r w:rsidRPr="00D40481">
        <w:rPr>
          <w:rFonts w:ascii="Times New Roman" w:hAnsi="Times New Roman" w:cs="Times New Roman"/>
          <w:color w:val="212121"/>
        </w:rPr>
        <w:t>e.e</w:t>
      </w:r>
      <w:r w:rsidRPr="00D40481">
        <w:rPr>
          <w:rFonts w:ascii="Times New Roman" w:hAnsi="Times New Roman" w:cs="Times New Roman"/>
          <w:color w:val="0C0C0C"/>
        </w:rPr>
        <w:t>.</w:t>
      </w:r>
      <w:proofErr w:type="spellEnd"/>
      <w:r w:rsidRPr="00D40481">
        <w:rPr>
          <w:rFonts w:ascii="Times New Roman" w:hAnsi="Times New Roman" w:cs="Times New Roman"/>
          <w:color w:val="0C0C0C"/>
        </w:rPr>
        <w:t>.</w:t>
      </w:r>
      <w:proofErr w:type="gramEnd"/>
    </w:p>
    <w:p w:rsidR="00F72DF7" w:rsidRPr="00D40481" w:rsidRDefault="00F72DF7" w:rsidP="00D40481">
      <w:pPr>
        <w:spacing w:before="11" w:line="244" w:lineRule="auto"/>
        <w:ind w:right="17"/>
        <w:jc w:val="both"/>
        <w:rPr>
          <w:rFonts w:ascii="Times New Roman" w:hAnsi="Times New Roman" w:cs="Times New Roman"/>
        </w:rPr>
      </w:pPr>
    </w:p>
    <w:p w:rsidR="00F72DF7" w:rsidRPr="00D40481" w:rsidRDefault="00F72DF7" w:rsidP="00D40481">
      <w:pPr>
        <w:spacing w:before="11"/>
        <w:ind w:left="20"/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b/>
          <w:color w:val="212121"/>
        </w:rPr>
        <w:t>Art</w:t>
      </w:r>
      <w:r w:rsidRPr="00D40481">
        <w:rPr>
          <w:rFonts w:ascii="Times New Roman" w:hAnsi="Times New Roman" w:cs="Times New Roman"/>
          <w:b/>
          <w:color w:val="212121"/>
          <w:spacing w:val="-3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2.</w:t>
      </w:r>
      <w:r w:rsidRPr="00D40481">
        <w:rPr>
          <w:rFonts w:ascii="Times New Roman" w:hAnsi="Times New Roman" w:cs="Times New Roman"/>
          <w:b/>
          <w:color w:val="212121"/>
          <w:spacing w:val="9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Oggetto</w:t>
      </w:r>
      <w:r w:rsidRPr="00D40481">
        <w:rPr>
          <w:rFonts w:ascii="Times New Roman" w:hAnsi="Times New Roman" w:cs="Times New Roman"/>
          <w:b/>
          <w:color w:val="212121"/>
          <w:spacing w:val="12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della</w:t>
      </w:r>
      <w:r w:rsidRPr="00D40481">
        <w:rPr>
          <w:rFonts w:ascii="Times New Roman" w:hAnsi="Times New Roman" w:cs="Times New Roman"/>
          <w:b/>
          <w:color w:val="212121"/>
          <w:spacing w:val="19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  <w:spacing w:val="-2"/>
        </w:rPr>
        <w:t>prestazione</w:t>
      </w:r>
    </w:p>
    <w:p w:rsidR="00F72DF7" w:rsidRDefault="00F72DF7" w:rsidP="00D40481">
      <w:pPr>
        <w:pStyle w:val="Paragrafoelenco"/>
        <w:numPr>
          <w:ilvl w:val="0"/>
          <w:numId w:val="7"/>
        </w:numPr>
        <w:spacing w:before="11" w:line="244" w:lineRule="auto"/>
        <w:ind w:right="17"/>
        <w:jc w:val="both"/>
        <w:rPr>
          <w:rFonts w:ascii="Times New Roman" w:hAnsi="Times New Roman" w:cs="Times New Roman"/>
          <w:color w:val="212121"/>
          <w:spacing w:val="-2"/>
        </w:rPr>
      </w:pPr>
      <w:r w:rsidRPr="00D40481">
        <w:rPr>
          <w:rFonts w:ascii="Times New Roman" w:hAnsi="Times New Roman" w:cs="Times New Roman"/>
          <w:color w:val="212121"/>
        </w:rPr>
        <w:t>Il</w:t>
      </w:r>
      <w:r w:rsidRPr="00D40481">
        <w:rPr>
          <w:rFonts w:ascii="Times New Roman" w:hAnsi="Times New Roman" w:cs="Times New Roman"/>
          <w:color w:val="212121"/>
          <w:spacing w:val="7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prestatore</w:t>
      </w:r>
      <w:r w:rsidRPr="00D40481">
        <w:rPr>
          <w:rFonts w:ascii="Times New Roman" w:hAnsi="Times New Roman" w:cs="Times New Roman"/>
          <w:color w:val="212121"/>
          <w:spacing w:val="6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d'opera</w:t>
      </w:r>
      <w:r w:rsidRPr="00D40481">
        <w:rPr>
          <w:rFonts w:ascii="Times New Roman" w:hAnsi="Times New Roman" w:cs="Times New Roman"/>
          <w:color w:val="212121"/>
          <w:spacing w:val="56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è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chiamato</w:t>
      </w:r>
      <w:r w:rsidRPr="00D40481">
        <w:rPr>
          <w:rFonts w:ascii="Times New Roman" w:hAnsi="Times New Roman" w:cs="Times New Roman"/>
          <w:color w:val="212121"/>
          <w:spacing w:val="58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</w:t>
      </w:r>
      <w:r w:rsidRPr="00D40481">
        <w:rPr>
          <w:rFonts w:ascii="Times New Roman" w:hAnsi="Times New Roman" w:cs="Times New Roman"/>
          <w:color w:val="212121"/>
          <w:spacing w:val="48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collaborare</w:t>
      </w:r>
      <w:r w:rsidRPr="00D40481">
        <w:rPr>
          <w:rFonts w:ascii="Times New Roman" w:hAnsi="Times New Roman" w:cs="Times New Roman"/>
          <w:color w:val="212121"/>
          <w:spacing w:val="6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con</w:t>
      </w:r>
      <w:r w:rsidRPr="00D40481">
        <w:rPr>
          <w:rFonts w:ascii="Times New Roman" w:hAnsi="Times New Roman" w:cs="Times New Roman"/>
          <w:color w:val="212121"/>
          <w:spacing w:val="5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DENOMINAZIONE</w:t>
      </w:r>
      <w:r w:rsidRPr="00D40481">
        <w:rPr>
          <w:rFonts w:ascii="Times New Roman" w:hAnsi="Times New Roman" w:cs="Times New Roman"/>
          <w:color w:val="212121"/>
          <w:spacing w:val="67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ISTITUTO</w:t>
      </w:r>
      <w:r w:rsidRPr="00D40481">
        <w:rPr>
          <w:rFonts w:ascii="Times New Roman" w:hAnsi="Times New Roman" w:cs="Times New Roman"/>
          <w:color w:val="212121"/>
          <w:spacing w:val="66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4"/>
        </w:rPr>
        <w:t>(RI</w:t>
      </w:r>
      <w:r w:rsidRPr="00D40481">
        <w:rPr>
          <w:rFonts w:ascii="Times New Roman" w:hAnsi="Times New Roman" w:cs="Times New Roman"/>
          <w:color w:val="212121"/>
        </w:rPr>
        <w:t>PORTARE</w:t>
      </w:r>
      <w:r w:rsidRPr="00D40481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IN</w:t>
      </w:r>
      <w:r w:rsidRPr="00D40481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MANIERA</w:t>
      </w:r>
      <w:r w:rsidRPr="00D40481">
        <w:rPr>
          <w:rFonts w:ascii="Times New Roman" w:hAnsi="Times New Roman" w:cs="Times New Roman"/>
          <w:color w:val="212121"/>
          <w:spacing w:val="4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PUNTUALE</w:t>
      </w:r>
      <w:r w:rsidRPr="00D40481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L'OGGETTO</w:t>
      </w:r>
      <w:r w:rsidRPr="00D40481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DELLA</w:t>
      </w:r>
      <w:r w:rsidRPr="00D40481">
        <w:rPr>
          <w:rFonts w:ascii="Times New Roman" w:hAnsi="Times New Roman" w:cs="Times New Roman"/>
          <w:color w:val="212121"/>
          <w:spacing w:val="25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</w:rPr>
        <w:t>PRESTAZIONE)</w:t>
      </w:r>
    </w:p>
    <w:p w:rsidR="00D40481" w:rsidRPr="00D40481" w:rsidRDefault="00D40481" w:rsidP="00D40481">
      <w:pPr>
        <w:pStyle w:val="Paragrafoelenco"/>
        <w:spacing w:before="11" w:line="244" w:lineRule="auto"/>
        <w:ind w:right="17"/>
        <w:jc w:val="both"/>
        <w:rPr>
          <w:rFonts w:ascii="Times New Roman" w:hAnsi="Times New Roman" w:cs="Times New Roman"/>
          <w:color w:val="212121"/>
          <w:spacing w:val="-2"/>
        </w:rPr>
      </w:pPr>
    </w:p>
    <w:p w:rsidR="00D40481" w:rsidRPr="00D40481" w:rsidRDefault="00F72DF7" w:rsidP="00D40481">
      <w:pPr>
        <w:spacing w:before="11"/>
        <w:ind w:left="20"/>
        <w:jc w:val="center"/>
        <w:rPr>
          <w:rFonts w:ascii="Times New Roman" w:hAnsi="Times New Roman" w:cs="Times New Roman"/>
          <w:b/>
          <w:color w:val="212121"/>
          <w:spacing w:val="-2"/>
        </w:rPr>
      </w:pPr>
      <w:r w:rsidRPr="00D40481">
        <w:rPr>
          <w:rFonts w:ascii="Times New Roman" w:hAnsi="Times New Roman" w:cs="Times New Roman"/>
          <w:b/>
          <w:color w:val="212121"/>
        </w:rPr>
        <w:t>Art</w:t>
      </w:r>
      <w:r w:rsidRPr="00D40481">
        <w:rPr>
          <w:rFonts w:ascii="Times New Roman" w:hAnsi="Times New Roman" w:cs="Times New Roman"/>
          <w:b/>
          <w:color w:val="212121"/>
          <w:spacing w:val="-3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3.</w:t>
      </w:r>
      <w:r w:rsidRPr="00D40481">
        <w:rPr>
          <w:rFonts w:ascii="Times New Roman" w:hAnsi="Times New Roman" w:cs="Times New Roman"/>
          <w:b/>
          <w:color w:val="212121"/>
          <w:spacing w:val="2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Modalità</w:t>
      </w:r>
      <w:r w:rsidRPr="00D40481">
        <w:rPr>
          <w:rFonts w:ascii="Times New Roman" w:hAnsi="Times New Roman" w:cs="Times New Roman"/>
          <w:b/>
          <w:color w:val="212121"/>
          <w:spacing w:val="19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di</w:t>
      </w:r>
      <w:r w:rsidRPr="00D40481">
        <w:rPr>
          <w:rFonts w:ascii="Times New Roman" w:hAnsi="Times New Roman" w:cs="Times New Roman"/>
          <w:b/>
          <w:color w:val="212121"/>
          <w:spacing w:val="5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esecuzione</w:t>
      </w:r>
      <w:r w:rsidRPr="00D40481">
        <w:rPr>
          <w:rFonts w:ascii="Times New Roman" w:hAnsi="Times New Roman" w:cs="Times New Roman"/>
          <w:b/>
          <w:color w:val="212121"/>
          <w:spacing w:val="18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della</w:t>
      </w:r>
      <w:r w:rsidRPr="00D40481">
        <w:rPr>
          <w:rFonts w:ascii="Times New Roman" w:hAnsi="Times New Roman" w:cs="Times New Roman"/>
          <w:b/>
          <w:color w:val="212121"/>
          <w:spacing w:val="17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  <w:spacing w:val="-2"/>
        </w:rPr>
        <w:t>prestazione</w:t>
      </w:r>
    </w:p>
    <w:p w:rsidR="00F72DF7" w:rsidRPr="00D40481" w:rsidRDefault="00D40481" w:rsidP="00D40481">
      <w:pPr>
        <w:spacing w:before="11" w:line="247" w:lineRule="auto"/>
        <w:ind w:right="17"/>
        <w:jc w:val="both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  <w:spacing w:val="-4"/>
        </w:rPr>
        <w:t>1.</w:t>
      </w:r>
      <w:r w:rsidR="00F72DF7" w:rsidRPr="00D40481">
        <w:rPr>
          <w:rFonts w:ascii="Times New Roman" w:hAnsi="Times New Roman" w:cs="Times New Roman"/>
          <w:color w:val="212121"/>
          <w:spacing w:val="-4"/>
        </w:rPr>
        <w:t xml:space="preserve">Il prestatore d’opera si impegna a collaborare la propria prestazione personalmente, senza </w:t>
      </w:r>
      <w:r w:rsidR="00F72DF7" w:rsidRPr="00D40481">
        <w:rPr>
          <w:rFonts w:ascii="Times New Roman" w:hAnsi="Times New Roman" w:cs="Times New Roman"/>
          <w:color w:val="212121"/>
        </w:rPr>
        <w:t>alcun vincolo di subordinazione, in piena autonomia tecnica ed organizzativa, salvo il necessario coordinamento</w:t>
      </w:r>
      <w:r w:rsidR="00F72DF7"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generale e programmatico con il DENOMINAZIONE</w:t>
      </w:r>
      <w:r w:rsidR="00F72DF7"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ISTITUTO allo scopo di rendere</w:t>
      </w:r>
      <w:r w:rsidR="00F72DF7"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la</w:t>
      </w:r>
      <w:r w:rsidR="00F72DF7" w:rsidRPr="00D40481">
        <w:rPr>
          <w:rFonts w:ascii="Times New Roman" w:hAnsi="Times New Roman" w:cs="Times New Roman"/>
          <w:color w:val="212121"/>
          <w:spacing w:val="3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prestazione</w:t>
      </w:r>
      <w:r w:rsidR="00F72DF7"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utile</w:t>
      </w:r>
      <w:r w:rsidR="00F72DF7" w:rsidRPr="00D40481">
        <w:rPr>
          <w:rFonts w:ascii="Times New Roman" w:hAnsi="Times New Roman" w:cs="Times New Roman"/>
          <w:color w:val="212121"/>
          <w:spacing w:val="28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nonché</w:t>
      </w:r>
      <w:r w:rsidR="00F72DF7" w:rsidRPr="00D40481">
        <w:rPr>
          <w:rFonts w:ascii="Times New Roman" w:hAnsi="Times New Roman" w:cs="Times New Roman"/>
          <w:color w:val="212121"/>
          <w:spacing w:val="26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funzionale</w:t>
      </w:r>
      <w:r w:rsidR="00F72DF7" w:rsidRPr="00D40481">
        <w:rPr>
          <w:rFonts w:ascii="Times New Roman" w:hAnsi="Times New Roman" w:cs="Times New Roman"/>
          <w:color w:val="212121"/>
          <w:spacing w:val="34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alle esigenze</w:t>
      </w:r>
      <w:r w:rsidR="00F72DF7" w:rsidRPr="00D40481">
        <w:rPr>
          <w:rFonts w:ascii="Times New Roman" w:hAnsi="Times New Roman" w:cs="Times New Roman"/>
          <w:color w:val="212121"/>
          <w:spacing w:val="36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dello</w:t>
      </w:r>
      <w:r w:rsidR="00F72DF7" w:rsidRPr="00D40481">
        <w:rPr>
          <w:rFonts w:ascii="Times New Roman" w:hAnsi="Times New Roman" w:cs="Times New Roman"/>
          <w:color w:val="212121"/>
          <w:spacing w:val="24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stesso.</w:t>
      </w:r>
      <w:r w:rsidR="00F72DF7" w:rsidRPr="00D40481">
        <w:rPr>
          <w:rFonts w:ascii="Times New Roman" w:hAnsi="Times New Roman" w:cs="Times New Roman"/>
          <w:color w:val="212121"/>
          <w:spacing w:val="31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Pertanto</w:t>
      </w:r>
      <w:r w:rsidR="00F72DF7"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le</w:t>
      </w:r>
      <w:r w:rsidR="00F72DF7" w:rsidRPr="00D40481">
        <w:rPr>
          <w:rFonts w:ascii="Times New Roman" w:hAnsi="Times New Roman" w:cs="Times New Roman"/>
          <w:color w:val="212121"/>
          <w:spacing w:val="33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prestazioni</w:t>
      </w:r>
      <w:r w:rsidR="00F72DF7" w:rsidRPr="00D40481">
        <w:rPr>
          <w:rFonts w:ascii="Times New Roman" w:hAnsi="Times New Roman" w:cs="Times New Roman"/>
          <w:color w:val="212121"/>
          <w:spacing w:val="31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di cui al presente contratto non determinano rapporto alcuno di subordinazione</w:t>
      </w:r>
      <w:r w:rsidR="00F72DF7" w:rsidRPr="00D40481">
        <w:rPr>
          <w:rFonts w:ascii="Times New Roman" w:hAnsi="Times New Roman" w:cs="Times New Roman"/>
          <w:color w:val="212121"/>
          <w:spacing w:val="-5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gerarchica, in quanto il prestatore nell'ambito delle direttive generali e delle indicazioni impartitegli dal (DIRETTORE O FUNZIONARIO</w:t>
      </w:r>
      <w:r w:rsidR="00F72DF7"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DELEGATO</w:t>
      </w:r>
      <w:r w:rsidR="00F72DF7"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O</w:t>
      </w:r>
      <w:r w:rsidR="00F72DF7"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FUNZIONARIO</w:t>
      </w:r>
      <w:r w:rsidR="00F72DF7"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RESPONSABILE</w:t>
      </w:r>
      <w:r w:rsidR="00F72DF7" w:rsidRPr="00D40481">
        <w:rPr>
          <w:rFonts w:ascii="Times New Roman" w:hAnsi="Times New Roman" w:cs="Times New Roman"/>
          <w:color w:val="212121"/>
          <w:spacing w:val="8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DELL'UFFICIO),</w:t>
      </w:r>
      <w:r w:rsidR="00F72DF7"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ha</w:t>
      </w:r>
      <w:r w:rsidR="00F72DF7"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piena</w:t>
      </w:r>
      <w:r w:rsidR="00F72DF7" w:rsidRPr="00D40481">
        <w:rPr>
          <w:rFonts w:ascii="Times New Roman" w:hAnsi="Times New Roman" w:cs="Times New Roman"/>
        </w:rPr>
        <w:t xml:space="preserve"> </w:t>
      </w:r>
      <w:r w:rsidR="00F72DF7" w:rsidRPr="00D40481">
        <w:rPr>
          <w:rFonts w:ascii="Times New Roman" w:hAnsi="Times New Roman" w:cs="Times New Roman"/>
          <w:color w:val="212121"/>
        </w:rPr>
        <w:t>autonomia di organizzare la propria attività con le modalità che ritiene più opportune, in vista ed in funzione del raggiungimento del risultato commissionatogli.</w:t>
      </w:r>
    </w:p>
    <w:p w:rsidR="00150D76" w:rsidRPr="00D40481" w:rsidRDefault="00150D76" w:rsidP="00D40481">
      <w:pPr>
        <w:spacing w:before="11" w:line="247" w:lineRule="auto"/>
        <w:ind w:left="20" w:right="17" w:firstLine="5"/>
        <w:jc w:val="both"/>
        <w:rPr>
          <w:rFonts w:ascii="Times New Roman" w:hAnsi="Times New Roman" w:cs="Times New Roman"/>
          <w:color w:val="212121"/>
          <w:spacing w:val="-2"/>
        </w:rPr>
      </w:pPr>
      <w:r w:rsidRPr="00D40481">
        <w:rPr>
          <w:rFonts w:ascii="Times New Roman" w:hAnsi="Times New Roman" w:cs="Times New Roman"/>
          <w:color w:val="212121"/>
        </w:rPr>
        <w:t xml:space="preserve">2 </w:t>
      </w:r>
      <w:r w:rsidRPr="00D40481">
        <w:rPr>
          <w:rFonts w:ascii="Times New Roman" w:hAnsi="Times New Roman" w:cs="Times New Roman"/>
          <w:color w:val="212121"/>
          <w:w w:val="105"/>
        </w:rPr>
        <w:t>Il</w:t>
      </w:r>
      <w:r w:rsidRPr="00D40481">
        <w:rPr>
          <w:rFonts w:ascii="Times New Roman" w:hAnsi="Times New Roman" w:cs="Times New Roman"/>
          <w:color w:val="212121"/>
          <w:spacing w:val="78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prestatore</w:t>
      </w:r>
      <w:r w:rsidRPr="00D40481">
        <w:rPr>
          <w:rFonts w:ascii="Times New Roman" w:hAnsi="Times New Roman" w:cs="Times New Roman"/>
          <w:color w:val="212121"/>
          <w:spacing w:val="72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d'opera,</w:t>
      </w:r>
      <w:r w:rsidRPr="00D40481">
        <w:rPr>
          <w:rFonts w:ascii="Times New Roman" w:hAnsi="Times New Roman" w:cs="Times New Roman"/>
          <w:color w:val="212121"/>
          <w:spacing w:val="74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per</w:t>
      </w:r>
      <w:r w:rsidRPr="00D40481">
        <w:rPr>
          <w:rFonts w:ascii="Times New Roman" w:hAnsi="Times New Roman" w:cs="Times New Roman"/>
          <w:color w:val="212121"/>
          <w:spacing w:val="66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l'espletamento</w:t>
      </w:r>
      <w:r w:rsidRPr="00D40481">
        <w:rPr>
          <w:rFonts w:ascii="Times New Roman" w:hAnsi="Times New Roman" w:cs="Times New Roman"/>
          <w:color w:val="212121"/>
          <w:spacing w:val="57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delle</w:t>
      </w:r>
      <w:r w:rsidRPr="00D40481">
        <w:rPr>
          <w:rFonts w:ascii="Times New Roman" w:hAnsi="Times New Roman" w:cs="Times New Roman"/>
          <w:color w:val="212121"/>
          <w:spacing w:val="67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attività</w:t>
      </w:r>
      <w:r w:rsidRPr="00D40481">
        <w:rPr>
          <w:rFonts w:ascii="Times New Roman" w:hAnsi="Times New Roman" w:cs="Times New Roman"/>
          <w:color w:val="212121"/>
          <w:spacing w:val="69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oggetto</w:t>
      </w:r>
      <w:r w:rsidRPr="00D40481">
        <w:rPr>
          <w:rFonts w:ascii="Times New Roman" w:hAnsi="Times New Roman" w:cs="Times New Roman"/>
          <w:color w:val="212121"/>
          <w:spacing w:val="69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del</w:t>
      </w:r>
      <w:r w:rsidRPr="00D40481">
        <w:rPr>
          <w:rFonts w:ascii="Times New Roman" w:hAnsi="Times New Roman" w:cs="Times New Roman"/>
          <w:color w:val="212121"/>
          <w:spacing w:val="77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presente</w:t>
      </w:r>
      <w:r w:rsidRPr="00D40481">
        <w:rPr>
          <w:rFonts w:ascii="Times New Roman" w:hAnsi="Times New Roman" w:cs="Times New Roman"/>
          <w:color w:val="212121"/>
          <w:spacing w:val="65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  <w:w w:val="105"/>
        </w:rPr>
        <w:t xml:space="preserve">contratto </w:t>
      </w:r>
      <w:r w:rsidRPr="00D40481">
        <w:rPr>
          <w:rFonts w:ascii="Times New Roman" w:hAnsi="Times New Roman" w:cs="Times New Roman"/>
          <w:color w:val="212121"/>
        </w:rPr>
        <w:t>utilizzerà</w:t>
      </w:r>
      <w:r w:rsidRPr="00D40481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di</w:t>
      </w:r>
      <w:r w:rsidRPr="00D40481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norma</w:t>
      </w:r>
      <w:r w:rsidRPr="00D40481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le</w:t>
      </w:r>
      <w:r w:rsidRPr="00D40481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proprie</w:t>
      </w:r>
      <w:r w:rsidRPr="00D40481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apparecchiature</w:t>
      </w:r>
      <w:r w:rsidRPr="00D40481">
        <w:rPr>
          <w:rFonts w:ascii="Times New Roman" w:hAnsi="Times New Roman" w:cs="Times New Roman"/>
          <w:color w:val="212121"/>
          <w:spacing w:val="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(pc,</w:t>
      </w:r>
      <w:r w:rsidRPr="00D40481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telefono</w:t>
      </w:r>
      <w:r w:rsidRPr="00D40481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</w:rPr>
        <w:t>etc.).</w:t>
      </w:r>
    </w:p>
    <w:p w:rsidR="00150D76" w:rsidRPr="00D40481" w:rsidRDefault="00150D76" w:rsidP="00D40481">
      <w:pPr>
        <w:spacing w:before="11"/>
        <w:ind w:left="20"/>
        <w:jc w:val="both"/>
        <w:rPr>
          <w:rFonts w:ascii="Times New Roman" w:hAnsi="Times New Roman" w:cs="Times New Roman"/>
          <w:color w:val="212121"/>
          <w:spacing w:val="-2"/>
        </w:rPr>
      </w:pPr>
      <w:r w:rsidRPr="00D40481">
        <w:rPr>
          <w:rFonts w:ascii="Times New Roman" w:hAnsi="Times New Roman" w:cs="Times New Roman"/>
          <w:color w:val="212121"/>
          <w:spacing w:val="-2"/>
        </w:rPr>
        <w:t xml:space="preserve">3 </w:t>
      </w:r>
      <w:r w:rsidRPr="00D40481">
        <w:rPr>
          <w:rFonts w:ascii="Times New Roman" w:hAnsi="Times New Roman" w:cs="Times New Roman"/>
          <w:color w:val="212121"/>
        </w:rPr>
        <w:t>Per</w:t>
      </w:r>
      <w:r w:rsidRPr="00D40481">
        <w:rPr>
          <w:rFonts w:ascii="Times New Roman" w:hAnsi="Times New Roman" w:cs="Times New Roman"/>
          <w:color w:val="212121"/>
          <w:spacing w:val="4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la</w:t>
      </w:r>
      <w:r w:rsidRPr="00D40481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tipologia</w:t>
      </w:r>
      <w:r w:rsidRPr="00D40481">
        <w:rPr>
          <w:rFonts w:ascii="Times New Roman" w:hAnsi="Times New Roman" w:cs="Times New Roman"/>
          <w:color w:val="212121"/>
          <w:spacing w:val="4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contrattuale,</w:t>
      </w:r>
      <w:r w:rsidRPr="00D40481">
        <w:rPr>
          <w:rFonts w:ascii="Times New Roman" w:hAnsi="Times New Roman" w:cs="Times New Roman"/>
          <w:color w:val="212121"/>
          <w:spacing w:val="5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non</w:t>
      </w:r>
      <w:r w:rsidRPr="00D40481">
        <w:rPr>
          <w:rFonts w:ascii="Times New Roman" w:hAnsi="Times New Roman" w:cs="Times New Roman"/>
          <w:color w:val="212121"/>
          <w:spacing w:val="4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sono</w:t>
      </w:r>
      <w:r w:rsidRPr="00D40481">
        <w:rPr>
          <w:rFonts w:ascii="Times New Roman" w:hAnsi="Times New Roman" w:cs="Times New Roman"/>
          <w:color w:val="212121"/>
          <w:spacing w:val="5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previsti</w:t>
      </w:r>
      <w:r w:rsidRPr="00D40481">
        <w:rPr>
          <w:rFonts w:ascii="Times New Roman" w:hAnsi="Times New Roman" w:cs="Times New Roman"/>
          <w:color w:val="212121"/>
          <w:spacing w:val="5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giorni</w:t>
      </w:r>
      <w:r w:rsidRPr="00D40481">
        <w:rPr>
          <w:rFonts w:ascii="Times New Roman" w:hAnsi="Times New Roman" w:cs="Times New Roman"/>
          <w:color w:val="212121"/>
          <w:spacing w:val="48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di</w:t>
      </w:r>
      <w:r w:rsidRPr="00D40481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ferie,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tuttavia</w:t>
      </w:r>
      <w:r w:rsidRPr="00D40481">
        <w:rPr>
          <w:rFonts w:ascii="Times New Roman" w:hAnsi="Times New Roman" w:cs="Times New Roman"/>
          <w:color w:val="212121"/>
          <w:spacing w:val="46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il</w:t>
      </w:r>
      <w:r w:rsidRPr="00D40481">
        <w:rPr>
          <w:rFonts w:ascii="Times New Roman" w:hAnsi="Times New Roman" w:cs="Times New Roman"/>
          <w:color w:val="212121"/>
          <w:spacing w:val="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prestatore</w:t>
      </w:r>
      <w:r w:rsidRPr="00D40481">
        <w:rPr>
          <w:rFonts w:ascii="Times New Roman" w:hAnsi="Times New Roman" w:cs="Times New Roman"/>
          <w:color w:val="212121"/>
          <w:spacing w:val="48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</w:rPr>
        <w:t>dovrà concordare con il (DIRETTORE O FUNZIONARIO DELEGATO O FUNZIONARIO RESPONSABILE DELL’UFFICIO). l’eventuale sospensione della prestazione, per garantire il coordinamento con l’attività, gli obiettivi e l’organizzazione dello stesso.</w:t>
      </w:r>
    </w:p>
    <w:p w:rsidR="00150D76" w:rsidRPr="00D40481" w:rsidRDefault="00150D76" w:rsidP="00D40481">
      <w:pPr>
        <w:spacing w:before="11" w:line="247" w:lineRule="auto"/>
        <w:ind w:left="22" w:right="17" w:hanging="3"/>
        <w:jc w:val="both"/>
        <w:rPr>
          <w:rFonts w:ascii="Times New Roman" w:hAnsi="Times New Roman" w:cs="Times New Roman"/>
          <w:color w:val="212121"/>
        </w:rPr>
      </w:pPr>
      <w:r w:rsidRPr="00D40481">
        <w:rPr>
          <w:rFonts w:ascii="Times New Roman" w:hAnsi="Times New Roman" w:cs="Times New Roman"/>
          <w:color w:val="212121"/>
          <w:spacing w:val="-2"/>
        </w:rPr>
        <w:t>4 Il prestatore sarà libero di prestare anche a favore di terzi la propria attività sia autonoma che subordinata</w:t>
      </w:r>
      <w:r w:rsidRPr="00D40481">
        <w:rPr>
          <w:rFonts w:ascii="Times New Roman" w:hAnsi="Times New Roman" w:cs="Times New Roman"/>
          <w:color w:val="212121"/>
        </w:rPr>
        <w:t>, a condizione che ciò non determini una situazione di conflitto di interessi rispetto all'incarico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oggetto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presente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contratto.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tal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proposito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il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prestatore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si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impegna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durante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la vigenza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contratto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ad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astenersi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dal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prendere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decisioni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e/o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svolgere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attività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in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situazioni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di conflitto di interessi, anche potenziale di qualsiasi natura ed a recedere da qualsivoglia rapporto di collaborazione, diretto e/o indiretto, con società e/o enti che operano in conflitto di interessi con il DENOMINAZIONE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ISTITUTO.</w:t>
      </w:r>
    </w:p>
    <w:p w:rsidR="00BF7184" w:rsidRPr="00D40481" w:rsidRDefault="00BF7184" w:rsidP="00D40481">
      <w:pPr>
        <w:spacing w:before="11"/>
        <w:ind w:left="20" w:firstLine="4"/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  <w:color w:val="212121"/>
        </w:rPr>
        <w:t>5</w:t>
      </w:r>
      <w:r w:rsidR="00752B9E" w:rsidRPr="00D40481">
        <w:rPr>
          <w:rFonts w:ascii="Times New Roman" w:hAnsi="Times New Roman" w:cs="Times New Roman"/>
          <w:color w:val="212121"/>
        </w:rPr>
        <w:t xml:space="preserve">   </w:t>
      </w:r>
      <w:r w:rsidRPr="00D40481">
        <w:rPr>
          <w:rFonts w:ascii="Times New Roman" w:hAnsi="Times New Roman" w:cs="Times New Roman"/>
          <w:color w:val="212121"/>
        </w:rPr>
        <w:t xml:space="preserve"> il prestatore è tenuto ad osservare rigorosamente le regole del segreto relativamente a fatti, informazioni,</w:t>
      </w:r>
      <w:r w:rsidRPr="00D40481">
        <w:rPr>
          <w:rFonts w:ascii="Times New Roman" w:hAnsi="Times New Roman" w:cs="Times New Roman"/>
          <w:color w:val="212121"/>
          <w:spacing w:val="8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notizie</w:t>
      </w:r>
      <w:r w:rsidRPr="00D40481">
        <w:rPr>
          <w:rFonts w:ascii="Times New Roman" w:hAnsi="Times New Roman" w:cs="Times New Roman"/>
          <w:color w:val="212121"/>
          <w:spacing w:val="6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od</w:t>
      </w:r>
      <w:r w:rsidRPr="00D40481">
        <w:rPr>
          <w:rFonts w:ascii="Times New Roman" w:hAnsi="Times New Roman" w:cs="Times New Roman"/>
          <w:color w:val="212121"/>
          <w:spacing w:val="7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altro,</w:t>
      </w:r>
      <w:r w:rsidRPr="00D40481">
        <w:rPr>
          <w:rFonts w:ascii="Times New Roman" w:hAnsi="Times New Roman" w:cs="Times New Roman"/>
          <w:color w:val="212121"/>
          <w:spacing w:val="66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di</w:t>
      </w:r>
      <w:r w:rsidRPr="00D40481">
        <w:rPr>
          <w:rFonts w:ascii="Times New Roman" w:hAnsi="Times New Roman" w:cs="Times New Roman"/>
          <w:color w:val="212121"/>
          <w:spacing w:val="7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cui</w:t>
      </w:r>
      <w:r w:rsidRPr="00D40481">
        <w:rPr>
          <w:rFonts w:ascii="Times New Roman" w:hAnsi="Times New Roman" w:cs="Times New Roman"/>
          <w:color w:val="212121"/>
          <w:spacing w:val="7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sia</w:t>
      </w:r>
      <w:r w:rsidRPr="00D40481">
        <w:rPr>
          <w:rFonts w:ascii="Times New Roman" w:hAnsi="Times New Roman" w:cs="Times New Roman"/>
          <w:color w:val="212121"/>
          <w:spacing w:val="7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venuto</w:t>
      </w:r>
      <w:r w:rsidRPr="00D40481">
        <w:rPr>
          <w:rFonts w:ascii="Times New Roman" w:hAnsi="Times New Roman" w:cs="Times New Roman"/>
          <w:color w:val="212121"/>
          <w:spacing w:val="66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</w:t>
      </w:r>
      <w:r w:rsidRPr="00D40481">
        <w:rPr>
          <w:rFonts w:ascii="Times New Roman" w:hAnsi="Times New Roman" w:cs="Times New Roman"/>
          <w:color w:val="212121"/>
          <w:spacing w:val="7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conoscenza</w:t>
      </w:r>
      <w:r w:rsidRPr="00D40481">
        <w:rPr>
          <w:rFonts w:ascii="Times New Roman" w:hAnsi="Times New Roman" w:cs="Times New Roman"/>
          <w:color w:val="212121"/>
          <w:spacing w:val="8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nello</w:t>
      </w:r>
      <w:r w:rsidRPr="00D40481">
        <w:rPr>
          <w:rFonts w:ascii="Times New Roman" w:hAnsi="Times New Roman" w:cs="Times New Roman"/>
          <w:color w:val="212121"/>
          <w:spacing w:val="6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svolgimento</w:t>
      </w:r>
      <w:r w:rsidRPr="00D40481">
        <w:rPr>
          <w:rFonts w:ascii="Times New Roman" w:hAnsi="Times New Roman" w:cs="Times New Roman"/>
          <w:color w:val="212121"/>
          <w:spacing w:val="8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</w:t>
      </w:r>
      <w:r w:rsidRPr="00D40481">
        <w:rPr>
          <w:rFonts w:ascii="Times New Roman" w:hAnsi="Times New Roman" w:cs="Times New Roman"/>
          <w:color w:val="212121"/>
          <w:spacing w:val="8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proprio incarico. Tali</w:t>
      </w:r>
      <w:r w:rsidRPr="00D40481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informazioni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non potranno</w:t>
      </w:r>
      <w:r w:rsidRPr="00D40481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in nessun</w:t>
      </w:r>
      <w:r w:rsidRPr="00D40481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modo essere cedute o trasmesse a terzi</w:t>
      </w:r>
    </w:p>
    <w:p w:rsidR="00A27B5A" w:rsidRPr="00C76E71" w:rsidRDefault="00BF7184" w:rsidP="00C76E71">
      <w:pPr>
        <w:spacing w:before="11"/>
        <w:ind w:left="20"/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</w:rPr>
        <w:t xml:space="preserve">6 </w:t>
      </w:r>
      <w:r w:rsidR="00752B9E" w:rsidRPr="00D40481">
        <w:rPr>
          <w:rFonts w:ascii="Times New Roman" w:hAnsi="Times New Roman" w:cs="Times New Roman"/>
        </w:rPr>
        <w:t xml:space="preserve">   </w:t>
      </w:r>
      <w:r w:rsidRPr="00D40481">
        <w:rPr>
          <w:rFonts w:ascii="Times New Roman" w:hAnsi="Times New Roman" w:cs="Times New Roman"/>
        </w:rPr>
        <w:t xml:space="preserve">Il prestatore è tenuto, altresì ad astenersi da attività o condotte che possano creare un danno </w:t>
      </w:r>
      <w:r w:rsidRPr="00D40481">
        <w:rPr>
          <w:rFonts w:ascii="Times New Roman" w:hAnsi="Times New Roman" w:cs="Times New Roman"/>
          <w:color w:val="212121"/>
        </w:rPr>
        <w:t>all'immagine</w:t>
      </w:r>
      <w:r w:rsidRPr="00D40481">
        <w:rPr>
          <w:rFonts w:ascii="Times New Roman" w:hAnsi="Times New Roman" w:cs="Times New Roman"/>
          <w:color w:val="212121"/>
          <w:spacing w:val="53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o</w:t>
      </w:r>
      <w:r w:rsidRPr="00D40481">
        <w:rPr>
          <w:rFonts w:ascii="Times New Roman" w:hAnsi="Times New Roman" w:cs="Times New Roman"/>
          <w:color w:val="212121"/>
          <w:spacing w:val="6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comunque</w:t>
      </w:r>
      <w:r w:rsidRPr="00D40481">
        <w:rPr>
          <w:rFonts w:ascii="Times New Roman" w:hAnsi="Times New Roman" w:cs="Times New Roman"/>
          <w:color w:val="212121"/>
          <w:spacing w:val="78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un</w:t>
      </w:r>
      <w:r w:rsidRPr="00D40481">
        <w:rPr>
          <w:rFonts w:ascii="Times New Roman" w:hAnsi="Times New Roman" w:cs="Times New Roman"/>
          <w:color w:val="212121"/>
          <w:spacing w:val="7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pregiudizio</w:t>
      </w:r>
      <w:r w:rsidRPr="00D40481">
        <w:rPr>
          <w:rFonts w:ascii="Times New Roman" w:hAnsi="Times New Roman" w:cs="Times New Roman"/>
          <w:color w:val="212121"/>
          <w:spacing w:val="58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al</w:t>
      </w:r>
      <w:r w:rsidRPr="00D40481">
        <w:rPr>
          <w:rFonts w:ascii="Times New Roman" w:hAnsi="Times New Roman" w:cs="Times New Roman"/>
          <w:color w:val="212121"/>
          <w:spacing w:val="6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Committente,</w:t>
      </w:r>
      <w:r w:rsidRPr="00D40481">
        <w:rPr>
          <w:rFonts w:ascii="Times New Roman" w:hAnsi="Times New Roman" w:cs="Times New Roman"/>
          <w:color w:val="212121"/>
          <w:spacing w:val="61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nonché</w:t>
      </w:r>
      <w:r w:rsidRPr="00D40481">
        <w:rPr>
          <w:rFonts w:ascii="Times New Roman" w:hAnsi="Times New Roman" w:cs="Times New Roman"/>
          <w:color w:val="212121"/>
          <w:spacing w:val="6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all'osservanza</w:t>
      </w:r>
      <w:r w:rsidRPr="00D40481">
        <w:rPr>
          <w:rFonts w:ascii="Times New Roman" w:hAnsi="Times New Roman" w:cs="Times New Roman"/>
          <w:color w:val="212121"/>
          <w:spacing w:val="5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</w:t>
      </w:r>
      <w:r w:rsidRPr="00D40481">
        <w:rPr>
          <w:rFonts w:ascii="Times New Roman" w:hAnsi="Times New Roman" w:cs="Times New Roman"/>
          <w:color w:val="212121"/>
          <w:spacing w:val="6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codice</w:t>
      </w:r>
      <w:r w:rsidRPr="00D40481">
        <w:rPr>
          <w:rFonts w:ascii="Times New Roman" w:hAnsi="Times New Roman" w:cs="Times New Roman"/>
          <w:color w:val="212121"/>
          <w:spacing w:val="74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5"/>
        </w:rPr>
        <w:t>di</w:t>
      </w:r>
      <w:r w:rsidR="00C76E71">
        <w:rPr>
          <w:rFonts w:ascii="Times New Roman" w:hAnsi="Times New Roman" w:cs="Times New Roman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comportamento</w:t>
      </w:r>
      <w:r w:rsidR="00752B9E" w:rsidRPr="00D40481">
        <w:rPr>
          <w:rFonts w:ascii="Times New Roman" w:hAnsi="Times New Roman" w:cs="Times New Roman"/>
          <w:color w:val="212121"/>
          <w:spacing w:val="29"/>
        </w:rPr>
        <w:t xml:space="preserve"> dei</w:t>
      </w:r>
      <w:r w:rsidRPr="00D40481">
        <w:rPr>
          <w:rFonts w:ascii="Times New Roman" w:hAnsi="Times New Roman" w:cs="Times New Roman"/>
          <w:color w:val="212121"/>
          <w:spacing w:val="75"/>
          <w:w w:val="150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dipendenti</w:t>
      </w:r>
      <w:r w:rsidR="00752B9E" w:rsidRPr="00D40481">
        <w:rPr>
          <w:rFonts w:ascii="Times New Roman" w:hAnsi="Times New Roman" w:cs="Times New Roman"/>
          <w:color w:val="212121"/>
          <w:spacing w:val="32"/>
        </w:rPr>
        <w:t xml:space="preserve"> pubblici</w:t>
      </w:r>
      <w:r w:rsidRPr="00D40481">
        <w:rPr>
          <w:rFonts w:ascii="Times New Roman" w:hAnsi="Times New Roman" w:cs="Times New Roman"/>
          <w:color w:val="212121"/>
          <w:spacing w:val="77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ex</w:t>
      </w:r>
      <w:r w:rsidRPr="00D40481">
        <w:rPr>
          <w:rFonts w:ascii="Times New Roman" w:hAnsi="Times New Roman" w:cs="Times New Roman"/>
          <w:color w:val="212121"/>
          <w:spacing w:val="63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DPR</w:t>
      </w:r>
      <w:r w:rsidRPr="00D40481">
        <w:rPr>
          <w:rFonts w:ascii="Times New Roman" w:hAnsi="Times New Roman" w:cs="Times New Roman"/>
          <w:color w:val="212121"/>
          <w:spacing w:val="70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n</w:t>
      </w:r>
      <w:r w:rsidRPr="00D40481">
        <w:rPr>
          <w:rFonts w:ascii="Times New Roman" w:hAnsi="Times New Roman" w:cs="Times New Roman"/>
          <w:color w:val="212121"/>
          <w:spacing w:val="62"/>
          <w:w w:val="150"/>
        </w:rPr>
        <w:t xml:space="preserve"> </w:t>
      </w:r>
      <w:r w:rsidRPr="00D40481">
        <w:rPr>
          <w:rFonts w:ascii="Times New Roman" w:hAnsi="Times New Roman" w:cs="Times New Roman"/>
          <w:color w:val="2F2F2F"/>
        </w:rPr>
        <w:t>62</w:t>
      </w:r>
      <w:r w:rsidRPr="00D40481">
        <w:rPr>
          <w:rFonts w:ascii="Times New Roman" w:hAnsi="Times New Roman" w:cs="Times New Roman"/>
          <w:color w:val="2F2F2F"/>
          <w:spacing w:val="55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2013</w:t>
      </w:r>
      <w:r w:rsidRPr="00D40481">
        <w:rPr>
          <w:rFonts w:ascii="Times New Roman" w:hAnsi="Times New Roman" w:cs="Times New Roman"/>
          <w:color w:val="212121"/>
          <w:spacing w:val="61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ex</w:t>
      </w:r>
      <w:r w:rsidRPr="00D40481">
        <w:rPr>
          <w:rFonts w:ascii="Times New Roman" w:hAnsi="Times New Roman" w:cs="Times New Roman"/>
          <w:color w:val="212121"/>
          <w:spacing w:val="53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art</w:t>
      </w:r>
      <w:r w:rsidRPr="00D40481">
        <w:rPr>
          <w:rFonts w:ascii="Times New Roman" w:hAnsi="Times New Roman" w:cs="Times New Roman"/>
          <w:color w:val="212121"/>
          <w:spacing w:val="56"/>
          <w:w w:val="150"/>
        </w:rPr>
        <w:t xml:space="preserve"> </w:t>
      </w:r>
      <w:r w:rsidRPr="00D40481">
        <w:rPr>
          <w:rFonts w:ascii="Times New Roman" w:hAnsi="Times New Roman" w:cs="Times New Roman"/>
          <w:color w:val="2F2F2F"/>
        </w:rPr>
        <w:t>2</w:t>
      </w:r>
      <w:r w:rsidRPr="00D40481">
        <w:rPr>
          <w:rFonts w:ascii="Times New Roman" w:hAnsi="Times New Roman" w:cs="Times New Roman"/>
          <w:color w:val="2F2F2F"/>
          <w:spacing w:val="54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</w:t>
      </w:r>
      <w:r w:rsidRPr="00D40481">
        <w:rPr>
          <w:rFonts w:ascii="Times New Roman" w:hAnsi="Times New Roman" w:cs="Times New Roman"/>
          <w:color w:val="212121"/>
          <w:spacing w:val="57"/>
          <w:w w:val="15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3:</w:t>
      </w:r>
      <w:r w:rsidRPr="00D40481">
        <w:rPr>
          <w:rFonts w:ascii="Times New Roman" w:hAnsi="Times New Roman" w:cs="Times New Roman"/>
          <w:color w:val="212121"/>
          <w:spacing w:val="53"/>
        </w:rPr>
        <w:t xml:space="preserve"> </w:t>
      </w:r>
      <w:r w:rsidRPr="00D40481">
        <w:rPr>
          <w:rFonts w:ascii="Times New Roman" w:hAnsi="Times New Roman" w:cs="Times New Roman"/>
          <w:i/>
          <w:color w:val="2F2F2F"/>
        </w:rPr>
        <w:t>"</w:t>
      </w:r>
      <w:r w:rsidR="00752B9E" w:rsidRPr="00D40481">
        <w:rPr>
          <w:rFonts w:ascii="Times New Roman" w:hAnsi="Times New Roman" w:cs="Times New Roman"/>
          <w:i/>
          <w:color w:val="2F2F2F"/>
        </w:rPr>
        <w:t>Le</w:t>
      </w:r>
      <w:r w:rsidR="00C76E71">
        <w:rPr>
          <w:rFonts w:ascii="Times New Roman" w:hAnsi="Times New Roman" w:cs="Times New Roman"/>
          <w:i/>
          <w:color w:val="2F2F2F"/>
          <w:spacing w:val="35"/>
        </w:rPr>
        <w:t xml:space="preserve"> pubbliche </w:t>
      </w:r>
      <w:r w:rsidRPr="00D40481">
        <w:rPr>
          <w:rFonts w:ascii="Times New Roman" w:hAnsi="Times New Roman" w:cs="Times New Roman"/>
          <w:i/>
          <w:color w:val="2F2F2F"/>
          <w:w w:val="105"/>
        </w:rPr>
        <w:t>amministrazioni</w:t>
      </w:r>
      <w:r w:rsidRPr="00D40481">
        <w:rPr>
          <w:rFonts w:ascii="Times New Roman" w:hAnsi="Times New Roman" w:cs="Times New Roman"/>
          <w:i/>
          <w:color w:val="2F2F2F"/>
          <w:spacing w:val="25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F2F2F"/>
          <w:w w:val="105"/>
        </w:rPr>
        <w:t>di</w:t>
      </w:r>
      <w:r w:rsidRPr="00D40481">
        <w:rPr>
          <w:rFonts w:ascii="Times New Roman" w:hAnsi="Times New Roman" w:cs="Times New Roman"/>
          <w:i/>
          <w:color w:val="2F2F2F"/>
          <w:spacing w:val="30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F2F2F"/>
          <w:w w:val="105"/>
        </w:rPr>
        <w:t>cui</w:t>
      </w:r>
      <w:r w:rsidRPr="00D40481">
        <w:rPr>
          <w:rFonts w:ascii="Times New Roman" w:hAnsi="Times New Roman" w:cs="Times New Roman"/>
          <w:i/>
          <w:color w:val="2F2F2F"/>
          <w:spacing w:val="32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F2F2F"/>
          <w:w w:val="105"/>
        </w:rPr>
        <w:lastRenderedPageBreak/>
        <w:t>all'articolo</w:t>
      </w:r>
      <w:r w:rsidRPr="00D40481">
        <w:rPr>
          <w:rFonts w:ascii="Times New Roman" w:hAnsi="Times New Roman" w:cs="Times New Roman"/>
          <w:i/>
          <w:color w:val="2F2F2F"/>
          <w:spacing w:val="69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12121"/>
          <w:w w:val="105"/>
        </w:rPr>
        <w:t>I,</w:t>
      </w:r>
      <w:r w:rsidRPr="00D40481">
        <w:rPr>
          <w:rFonts w:ascii="Times New Roman" w:hAnsi="Times New Roman" w:cs="Times New Roman"/>
          <w:i/>
          <w:color w:val="212121"/>
          <w:spacing w:val="52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12121"/>
          <w:w w:val="105"/>
        </w:rPr>
        <w:t>comma</w:t>
      </w:r>
      <w:r w:rsidRPr="00D40481">
        <w:rPr>
          <w:rFonts w:ascii="Times New Roman" w:hAnsi="Times New Roman" w:cs="Times New Roman"/>
          <w:i/>
          <w:color w:val="212121"/>
          <w:spacing w:val="50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F2F2F"/>
          <w:w w:val="105"/>
        </w:rPr>
        <w:t>2,</w:t>
      </w:r>
      <w:r w:rsidRPr="00D40481">
        <w:rPr>
          <w:rFonts w:ascii="Times New Roman" w:hAnsi="Times New Roman" w:cs="Times New Roman"/>
          <w:i/>
          <w:color w:val="2F2F2F"/>
          <w:spacing w:val="38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12121"/>
          <w:w w:val="105"/>
        </w:rPr>
        <w:t>del</w:t>
      </w:r>
      <w:r w:rsidRPr="00D40481">
        <w:rPr>
          <w:rFonts w:ascii="Times New Roman" w:hAnsi="Times New Roman" w:cs="Times New Roman"/>
          <w:i/>
          <w:color w:val="212121"/>
          <w:spacing w:val="39"/>
          <w:w w:val="105"/>
        </w:rPr>
        <w:t xml:space="preserve"> </w:t>
      </w:r>
      <w:r w:rsidRPr="00D40481">
        <w:rPr>
          <w:rFonts w:ascii="Times New Roman" w:hAnsi="Times New Roman" w:cs="Times New Roman"/>
          <w:i/>
          <w:color w:val="2F2F2F"/>
          <w:spacing w:val="-2"/>
          <w:w w:val="105"/>
        </w:rPr>
        <w:t>decreto</w:t>
      </w:r>
      <w:r w:rsidRPr="00D40481">
        <w:rPr>
          <w:rFonts w:ascii="Times New Roman" w:hAnsi="Times New Roman" w:cs="Times New Roman"/>
          <w:i/>
          <w:color w:val="2F2F2F"/>
        </w:rPr>
        <w:tab/>
      </w:r>
      <w:r w:rsidRPr="00D40481">
        <w:rPr>
          <w:rFonts w:ascii="Times New Roman" w:hAnsi="Times New Roman" w:cs="Times New Roman"/>
          <w:i/>
          <w:color w:val="212121"/>
          <w:spacing w:val="-2"/>
          <w:w w:val="105"/>
        </w:rPr>
        <w:t>legislativo</w:t>
      </w:r>
      <w:r w:rsidRPr="00D40481">
        <w:rPr>
          <w:rFonts w:ascii="Times New Roman" w:hAnsi="Times New Roman" w:cs="Times New Roman"/>
          <w:i/>
          <w:color w:val="212121"/>
        </w:rPr>
        <w:tab/>
      </w:r>
      <w:r w:rsidRPr="00D40481">
        <w:rPr>
          <w:rFonts w:ascii="Times New Roman" w:hAnsi="Times New Roman" w:cs="Times New Roman"/>
          <w:i/>
          <w:color w:val="2F2F2F"/>
          <w:spacing w:val="-5"/>
          <w:w w:val="105"/>
        </w:rPr>
        <w:t>n.</w:t>
      </w:r>
      <w:r w:rsidRPr="00D40481">
        <w:rPr>
          <w:rFonts w:ascii="Times New Roman" w:hAnsi="Times New Roman" w:cs="Times New Roman"/>
          <w:i/>
          <w:color w:val="2F2F2F"/>
        </w:rPr>
        <w:tab/>
      </w:r>
      <w:r w:rsidRPr="00D40481">
        <w:rPr>
          <w:rFonts w:ascii="Times New Roman" w:hAnsi="Times New Roman" w:cs="Times New Roman"/>
          <w:i/>
          <w:color w:val="212121"/>
          <w:spacing w:val="-5"/>
          <w:w w:val="105"/>
        </w:rPr>
        <w:t>165</w:t>
      </w:r>
      <w:r w:rsidRPr="00D40481">
        <w:rPr>
          <w:rFonts w:ascii="Times New Roman" w:hAnsi="Times New Roman" w:cs="Times New Roman"/>
          <w:i/>
          <w:color w:val="212121"/>
        </w:rPr>
        <w:tab/>
      </w:r>
      <w:r w:rsidRPr="00D40481">
        <w:rPr>
          <w:rFonts w:ascii="Times New Roman" w:hAnsi="Times New Roman" w:cs="Times New Roman"/>
          <w:i/>
          <w:color w:val="212121"/>
          <w:spacing w:val="-5"/>
          <w:w w:val="105"/>
        </w:rPr>
        <w:t>del</w:t>
      </w:r>
      <w:r w:rsidR="00A27B5A" w:rsidRPr="00D40481">
        <w:rPr>
          <w:rFonts w:ascii="Times New Roman" w:hAnsi="Times New Roman" w:cs="Times New Roman"/>
          <w:i/>
          <w:color w:val="212121"/>
          <w:spacing w:val="-5"/>
          <w:w w:val="105"/>
        </w:rPr>
        <w:t xml:space="preserve"> 2001 estendendo, per quanto compatibili, gli obblighi di condotta previsti </w:t>
      </w:r>
      <w:r w:rsidR="0026671B" w:rsidRPr="00D40481">
        <w:rPr>
          <w:rFonts w:ascii="Times New Roman" w:hAnsi="Times New Roman" w:cs="Times New Roman"/>
          <w:i/>
          <w:color w:val="212121"/>
          <w:spacing w:val="-5"/>
          <w:w w:val="105"/>
        </w:rPr>
        <w:t>dal</w:t>
      </w:r>
      <w:r w:rsidR="00A27B5A" w:rsidRPr="00D40481">
        <w:rPr>
          <w:rFonts w:ascii="Times New Roman" w:hAnsi="Times New Roman" w:cs="Times New Roman"/>
          <w:i/>
          <w:color w:val="212121"/>
          <w:spacing w:val="-5"/>
          <w:w w:val="105"/>
        </w:rPr>
        <w:t xml:space="preserve"> presente codice a tutti i</w:t>
      </w:r>
      <w:r w:rsidR="00A27B5A" w:rsidRPr="00D40481">
        <w:rPr>
          <w:rFonts w:ascii="Times New Roman" w:hAnsi="Times New Roman" w:cs="Times New Roman"/>
          <w:i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444444"/>
        </w:rPr>
        <w:t>collaboratori</w:t>
      </w:r>
      <w:r w:rsidR="00A27B5A" w:rsidRPr="00D40481">
        <w:rPr>
          <w:rFonts w:ascii="Times New Roman" w:hAnsi="Times New Roman" w:cs="Times New Roman"/>
          <w:i/>
          <w:color w:val="444444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o consulenti,</w:t>
      </w:r>
      <w:r w:rsidR="00A27B5A" w:rsidRPr="00D40481">
        <w:rPr>
          <w:rFonts w:ascii="Times New Roman" w:hAnsi="Times New Roman" w:cs="Times New Roman"/>
          <w:i/>
          <w:color w:val="2F2F2F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con</w:t>
      </w:r>
      <w:r w:rsidR="00A27B5A" w:rsidRPr="00D40481">
        <w:rPr>
          <w:rFonts w:ascii="Times New Roman" w:hAnsi="Times New Roman" w:cs="Times New Roman"/>
          <w:i/>
          <w:color w:val="212121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qualsiasi</w:t>
      </w:r>
      <w:r w:rsidR="00A27B5A" w:rsidRPr="00D40481">
        <w:rPr>
          <w:rFonts w:ascii="Times New Roman" w:hAnsi="Times New Roman" w:cs="Times New Roman"/>
          <w:i/>
          <w:color w:val="212121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tipologia</w:t>
      </w:r>
      <w:r w:rsidR="00A27B5A" w:rsidRPr="00D40481">
        <w:rPr>
          <w:rFonts w:ascii="Times New Roman" w:hAnsi="Times New Roman" w:cs="Times New Roman"/>
          <w:i/>
          <w:color w:val="2F2F2F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 xml:space="preserve">di contratto </w:t>
      </w:r>
      <w:r w:rsidR="00A27B5A" w:rsidRPr="00D40481">
        <w:rPr>
          <w:rFonts w:ascii="Times New Roman" w:hAnsi="Times New Roman" w:cs="Times New Roman"/>
          <w:i/>
          <w:color w:val="212121"/>
        </w:rPr>
        <w:t xml:space="preserve">o ù1carico </w:t>
      </w:r>
      <w:r w:rsidR="00A27B5A" w:rsidRPr="00D40481">
        <w:rPr>
          <w:rFonts w:ascii="Times New Roman" w:hAnsi="Times New Roman" w:cs="Times New Roman"/>
          <w:i/>
          <w:color w:val="2F2F2F"/>
        </w:rPr>
        <w:t xml:space="preserve">e </w:t>
      </w:r>
      <w:r w:rsidR="00A27B5A" w:rsidRPr="00D40481">
        <w:rPr>
          <w:rFonts w:ascii="Times New Roman" w:hAnsi="Times New Roman" w:cs="Times New Roman"/>
          <w:i/>
          <w:color w:val="212121"/>
        </w:rPr>
        <w:t>a qualsiasi titolo</w:t>
      </w:r>
      <w:r w:rsidR="00A27B5A" w:rsidRPr="00D40481">
        <w:rPr>
          <w:rFonts w:ascii="Times New Roman" w:hAnsi="Times New Roman" w:cs="Times New Roman"/>
          <w:i/>
          <w:color w:val="595959"/>
        </w:rPr>
        <w:t>,</w:t>
      </w:r>
      <w:r w:rsidR="00A27B5A" w:rsidRPr="00D40481">
        <w:rPr>
          <w:rFonts w:ascii="Times New Roman" w:hAnsi="Times New Roman" w:cs="Times New Roman"/>
          <w:i/>
          <w:color w:val="595959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ai titolari</w:t>
      </w:r>
      <w:r w:rsidR="00A27B5A" w:rsidRPr="00D40481">
        <w:rPr>
          <w:rFonts w:ascii="Times New Roman" w:hAnsi="Times New Roman" w:cs="Times New Roman"/>
          <w:i/>
          <w:color w:val="2F2F2F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di organi</w:t>
      </w:r>
      <w:r w:rsidR="00A27B5A" w:rsidRPr="00D40481">
        <w:rPr>
          <w:rFonts w:ascii="Times New Roman" w:hAnsi="Times New Roman" w:cs="Times New Roman"/>
          <w:i/>
          <w:color w:val="212121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e</w:t>
      </w:r>
      <w:r w:rsidR="00A27B5A" w:rsidRPr="00D40481">
        <w:rPr>
          <w:rFonts w:ascii="Times New Roman" w:hAnsi="Times New Roman" w:cs="Times New Roman"/>
          <w:i/>
          <w:color w:val="2F2F2F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di incarichi</w:t>
      </w:r>
      <w:r w:rsidR="00A27B5A" w:rsidRPr="00D40481">
        <w:rPr>
          <w:rFonts w:ascii="Times New Roman" w:hAnsi="Times New Roman" w:cs="Times New Roman"/>
          <w:i/>
          <w:color w:val="2F2F2F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negli uffici</w:t>
      </w:r>
      <w:r w:rsidR="00A27B5A" w:rsidRPr="00D40481">
        <w:rPr>
          <w:rFonts w:ascii="Times New Roman" w:hAnsi="Times New Roman" w:cs="Times New Roman"/>
          <w:i/>
          <w:color w:val="212121"/>
          <w:spacing w:val="8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di</w:t>
      </w:r>
      <w:r w:rsidR="00A27B5A" w:rsidRPr="00D40481">
        <w:rPr>
          <w:rFonts w:ascii="Times New Roman" w:hAnsi="Times New Roman" w:cs="Times New Roman"/>
          <w:i/>
          <w:color w:val="212121"/>
          <w:spacing w:val="8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diretta</w:t>
      </w:r>
      <w:r w:rsidR="00A27B5A" w:rsidRPr="00D40481">
        <w:rPr>
          <w:rFonts w:ascii="Times New Roman" w:hAnsi="Times New Roman" w:cs="Times New Roman"/>
          <w:i/>
          <w:color w:val="2F2F2F"/>
          <w:spacing w:val="8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collaborazione</w:t>
      </w:r>
      <w:r w:rsidR="00A27B5A" w:rsidRPr="00D40481">
        <w:rPr>
          <w:rFonts w:ascii="Times New Roman" w:hAnsi="Times New Roman" w:cs="Times New Roman"/>
          <w:i/>
          <w:color w:val="2F2F2F"/>
          <w:spacing w:val="8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delle</w:t>
      </w:r>
      <w:r w:rsidR="00A27B5A" w:rsidRPr="00D40481">
        <w:rPr>
          <w:rFonts w:ascii="Times New Roman" w:hAnsi="Times New Roman" w:cs="Times New Roman"/>
          <w:i/>
          <w:color w:val="212121"/>
          <w:spacing w:val="8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autorità</w:t>
      </w:r>
      <w:r w:rsidR="00A27B5A" w:rsidRPr="00D40481">
        <w:rPr>
          <w:rFonts w:ascii="Times New Roman" w:hAnsi="Times New Roman" w:cs="Times New Roman"/>
          <w:i/>
          <w:color w:val="2F2F2F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politiche</w:t>
      </w:r>
      <w:r w:rsidR="00A27B5A" w:rsidRPr="00D40481">
        <w:rPr>
          <w:rFonts w:ascii="Times New Roman" w:hAnsi="Times New Roman" w:cs="Times New Roman"/>
          <w:i/>
          <w:color w:val="595959"/>
        </w:rPr>
        <w:t xml:space="preserve">, </w:t>
      </w:r>
      <w:r w:rsidR="00A27B5A" w:rsidRPr="00D40481">
        <w:rPr>
          <w:rFonts w:ascii="Times New Roman" w:hAnsi="Times New Roman" w:cs="Times New Roman"/>
          <w:i/>
          <w:color w:val="2F2F2F"/>
        </w:rPr>
        <w:t xml:space="preserve">nonché nei confronti </w:t>
      </w:r>
      <w:r w:rsidR="00A27B5A" w:rsidRPr="00D40481">
        <w:rPr>
          <w:rFonts w:ascii="Times New Roman" w:hAnsi="Times New Roman" w:cs="Times New Roman"/>
          <w:i/>
          <w:color w:val="212121"/>
        </w:rPr>
        <w:t xml:space="preserve">dei </w:t>
      </w:r>
      <w:r w:rsidR="00A27B5A" w:rsidRPr="00D40481">
        <w:rPr>
          <w:rFonts w:ascii="Times New Roman" w:hAnsi="Times New Roman" w:cs="Times New Roman"/>
          <w:i/>
          <w:color w:val="2F2F2F"/>
        </w:rPr>
        <w:t xml:space="preserve">collaboratori </w:t>
      </w:r>
      <w:r w:rsidR="00A27B5A" w:rsidRPr="00D40481">
        <w:rPr>
          <w:rFonts w:ascii="Times New Roman" w:hAnsi="Times New Roman" w:cs="Times New Roman"/>
          <w:i/>
          <w:color w:val="212121"/>
        </w:rPr>
        <w:t xml:space="preserve">a qualsiasi titolo di imprese fornitrici di beni o servizi </w:t>
      </w:r>
      <w:r w:rsidR="00A27B5A" w:rsidRPr="00D40481">
        <w:rPr>
          <w:rFonts w:ascii="Times New Roman" w:hAnsi="Times New Roman" w:cs="Times New Roman"/>
          <w:i/>
          <w:color w:val="2F2F2F"/>
        </w:rPr>
        <w:t>e</w:t>
      </w:r>
      <w:r w:rsidR="00A27B5A" w:rsidRPr="00D40481">
        <w:rPr>
          <w:rFonts w:ascii="Times New Roman" w:hAnsi="Times New Roman" w:cs="Times New Roman"/>
          <w:i/>
          <w:color w:val="2F2F2F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444444"/>
        </w:rPr>
        <w:t xml:space="preserve">che </w:t>
      </w:r>
      <w:r w:rsidR="00A27B5A" w:rsidRPr="00D40481">
        <w:rPr>
          <w:rFonts w:ascii="Times New Roman" w:hAnsi="Times New Roman" w:cs="Times New Roman"/>
          <w:i/>
          <w:color w:val="2F2F2F"/>
        </w:rPr>
        <w:t>realizzano</w:t>
      </w:r>
      <w:r w:rsidR="00A27B5A" w:rsidRPr="00D40481">
        <w:rPr>
          <w:rFonts w:ascii="Times New Roman" w:hAnsi="Times New Roman" w:cs="Times New Roman"/>
          <w:i/>
          <w:color w:val="2F2F2F"/>
          <w:spacing w:val="8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opere</w:t>
      </w:r>
      <w:r w:rsidR="00A27B5A" w:rsidRPr="00D40481">
        <w:rPr>
          <w:rFonts w:ascii="Times New Roman" w:hAnsi="Times New Roman" w:cs="Times New Roman"/>
          <w:i/>
          <w:color w:val="212121"/>
          <w:spacing w:val="8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in favore</w:t>
      </w:r>
      <w:r w:rsidR="00A27B5A" w:rsidRPr="00D40481">
        <w:rPr>
          <w:rFonts w:ascii="Times New Roman" w:hAnsi="Times New Roman" w:cs="Times New Roman"/>
          <w:i/>
          <w:color w:val="212121"/>
          <w:spacing w:val="3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dell'amministrazione.</w:t>
      </w:r>
      <w:r w:rsidR="00A27B5A" w:rsidRPr="00D40481">
        <w:rPr>
          <w:rFonts w:ascii="Times New Roman" w:hAnsi="Times New Roman" w:cs="Times New Roman"/>
          <w:i/>
          <w:color w:val="212121"/>
          <w:spacing w:val="12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 xml:space="preserve">A </w:t>
      </w:r>
      <w:r w:rsidR="00A27B5A" w:rsidRPr="00D40481">
        <w:rPr>
          <w:rFonts w:ascii="Times New Roman" w:hAnsi="Times New Roman" w:cs="Times New Roman"/>
          <w:i/>
          <w:color w:val="212121"/>
        </w:rPr>
        <w:t>tale</w:t>
      </w:r>
      <w:r w:rsidR="00A27B5A" w:rsidRPr="00D40481">
        <w:rPr>
          <w:rFonts w:ascii="Times New Roman" w:hAnsi="Times New Roman" w:cs="Times New Roman"/>
          <w:i/>
          <w:color w:val="212121"/>
          <w:spacing w:val="21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fine,</w:t>
      </w:r>
      <w:r w:rsidR="00A27B5A" w:rsidRPr="00D40481">
        <w:rPr>
          <w:rFonts w:ascii="Times New Roman" w:hAnsi="Times New Roman" w:cs="Times New Roman"/>
          <w:i/>
          <w:color w:val="212121"/>
          <w:spacing w:val="16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negli</w:t>
      </w:r>
      <w:r w:rsidR="00A27B5A" w:rsidRPr="00D40481">
        <w:rPr>
          <w:rFonts w:ascii="Times New Roman" w:hAnsi="Times New Roman" w:cs="Times New Roman"/>
          <w:i/>
          <w:color w:val="2F2F2F"/>
          <w:spacing w:val="21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atti</w:t>
      </w:r>
      <w:r w:rsidR="00A27B5A" w:rsidRPr="00D40481">
        <w:rPr>
          <w:rFonts w:ascii="Times New Roman" w:hAnsi="Times New Roman" w:cs="Times New Roman"/>
          <w:i/>
          <w:color w:val="212121"/>
          <w:spacing w:val="8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di</w:t>
      </w:r>
      <w:r w:rsidR="00A27B5A" w:rsidRPr="00D40481">
        <w:rPr>
          <w:rFonts w:ascii="Times New Roman" w:hAnsi="Times New Roman" w:cs="Times New Roman"/>
          <w:i/>
          <w:color w:val="2F2F2F"/>
          <w:spacing w:val="78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incarico</w:t>
      </w:r>
      <w:r w:rsidR="00A27B5A" w:rsidRPr="00D40481">
        <w:rPr>
          <w:rFonts w:ascii="Times New Roman" w:hAnsi="Times New Roman" w:cs="Times New Roman"/>
          <w:i/>
          <w:color w:val="212121"/>
          <w:spacing w:val="8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o</w:t>
      </w:r>
      <w:r w:rsidR="00A27B5A" w:rsidRPr="00D40481">
        <w:rPr>
          <w:rFonts w:ascii="Times New Roman" w:hAnsi="Times New Roman" w:cs="Times New Roman"/>
          <w:i/>
          <w:color w:val="2F2F2F"/>
          <w:spacing w:val="16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nei</w:t>
      </w:r>
      <w:r w:rsidR="00A27B5A" w:rsidRPr="00D40481">
        <w:rPr>
          <w:rFonts w:ascii="Times New Roman" w:hAnsi="Times New Roman" w:cs="Times New Roman"/>
          <w:i/>
          <w:color w:val="212121"/>
          <w:spacing w:val="16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 xml:space="preserve">contratti di </w:t>
      </w:r>
      <w:r w:rsidR="00A27B5A" w:rsidRPr="00D40481">
        <w:rPr>
          <w:rFonts w:ascii="Times New Roman" w:hAnsi="Times New Roman" w:cs="Times New Roman"/>
          <w:i/>
          <w:color w:val="212121"/>
        </w:rPr>
        <w:t xml:space="preserve">acquisizioni </w:t>
      </w:r>
      <w:r w:rsidR="00A27B5A" w:rsidRPr="00D40481">
        <w:rPr>
          <w:rFonts w:ascii="Times New Roman" w:hAnsi="Times New Roman" w:cs="Times New Roman"/>
          <w:i/>
          <w:color w:val="2F2F2F"/>
        </w:rPr>
        <w:t xml:space="preserve">delle collaborazioni, </w:t>
      </w:r>
      <w:r w:rsidR="00A27B5A" w:rsidRPr="00D40481">
        <w:rPr>
          <w:rFonts w:ascii="Times New Roman" w:hAnsi="Times New Roman" w:cs="Times New Roman"/>
          <w:i/>
          <w:color w:val="212121"/>
        </w:rPr>
        <w:t>delle</w:t>
      </w:r>
      <w:r w:rsidR="00A27B5A" w:rsidRPr="00D40481">
        <w:rPr>
          <w:rFonts w:ascii="Times New Roman" w:hAnsi="Times New Roman" w:cs="Times New Roman"/>
          <w:i/>
          <w:color w:val="212121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 xml:space="preserve">consulenze o dei servizi, </w:t>
      </w:r>
      <w:r w:rsidR="00A27B5A" w:rsidRPr="00D40481">
        <w:rPr>
          <w:rFonts w:ascii="Times New Roman" w:hAnsi="Times New Roman" w:cs="Times New Roman"/>
          <w:i/>
          <w:color w:val="212121"/>
        </w:rPr>
        <w:t xml:space="preserve">le </w:t>
      </w:r>
      <w:r w:rsidR="00A27B5A" w:rsidRPr="00D40481">
        <w:rPr>
          <w:rFonts w:ascii="Times New Roman" w:hAnsi="Times New Roman" w:cs="Times New Roman"/>
          <w:i/>
          <w:color w:val="2F2F2F"/>
        </w:rPr>
        <w:t>amministrazioni inseriscono apposite</w:t>
      </w:r>
      <w:r w:rsidR="00A27B5A" w:rsidRPr="00D40481">
        <w:rPr>
          <w:rFonts w:ascii="Times New Roman" w:hAnsi="Times New Roman" w:cs="Times New Roman"/>
          <w:i/>
          <w:color w:val="2F2F2F"/>
          <w:spacing w:val="3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 xml:space="preserve">disposizioni </w:t>
      </w:r>
      <w:r w:rsidR="00A27B5A" w:rsidRPr="00D40481">
        <w:rPr>
          <w:rFonts w:ascii="Times New Roman" w:hAnsi="Times New Roman" w:cs="Times New Roman"/>
          <w:i/>
          <w:color w:val="212121"/>
        </w:rPr>
        <w:t>o clausole</w:t>
      </w:r>
      <w:r w:rsidR="00A27B5A" w:rsidRPr="00D40481">
        <w:rPr>
          <w:rFonts w:ascii="Times New Roman" w:hAnsi="Times New Roman" w:cs="Times New Roman"/>
          <w:i/>
          <w:color w:val="212121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di</w:t>
      </w:r>
      <w:r w:rsidR="00A27B5A" w:rsidRPr="00D40481">
        <w:rPr>
          <w:rFonts w:ascii="Times New Roman" w:hAnsi="Times New Roman" w:cs="Times New Roman"/>
          <w:i/>
          <w:color w:val="212121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risoluzione</w:t>
      </w:r>
      <w:r w:rsidR="00A27B5A" w:rsidRPr="00D40481">
        <w:rPr>
          <w:rFonts w:ascii="Times New Roman" w:hAnsi="Times New Roman" w:cs="Times New Roman"/>
          <w:i/>
          <w:color w:val="212121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o</w:t>
      </w:r>
      <w:r w:rsidR="00A27B5A" w:rsidRPr="00D40481">
        <w:rPr>
          <w:rFonts w:ascii="Times New Roman" w:hAnsi="Times New Roman" w:cs="Times New Roman"/>
          <w:i/>
          <w:color w:val="212121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decadenza</w:t>
      </w:r>
      <w:r w:rsidR="00A27B5A" w:rsidRPr="00D40481">
        <w:rPr>
          <w:rFonts w:ascii="Times New Roman" w:hAnsi="Times New Roman" w:cs="Times New Roman"/>
          <w:i/>
          <w:color w:val="2F2F2F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del</w:t>
      </w:r>
      <w:r w:rsidR="00A27B5A" w:rsidRPr="00D40481">
        <w:rPr>
          <w:rFonts w:ascii="Times New Roman" w:hAnsi="Times New Roman" w:cs="Times New Roman"/>
          <w:i/>
          <w:color w:val="212121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rapporto</w:t>
      </w:r>
      <w:r w:rsidR="00A27B5A" w:rsidRPr="00D40481">
        <w:rPr>
          <w:rFonts w:ascii="Times New Roman" w:hAnsi="Times New Roman" w:cs="Times New Roman"/>
          <w:i/>
          <w:color w:val="212121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>in</w:t>
      </w:r>
      <w:r w:rsidR="00A27B5A" w:rsidRPr="00D40481">
        <w:rPr>
          <w:rFonts w:ascii="Times New Roman" w:hAnsi="Times New Roman" w:cs="Times New Roman"/>
          <w:i/>
          <w:color w:val="212121"/>
          <w:spacing w:val="4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F2F2F"/>
        </w:rPr>
        <w:t>caso</w:t>
      </w:r>
      <w:r w:rsidR="00A27B5A" w:rsidRPr="00D40481">
        <w:rPr>
          <w:rFonts w:ascii="Times New Roman" w:hAnsi="Times New Roman" w:cs="Times New Roman"/>
          <w:i/>
          <w:color w:val="2F2F2F"/>
          <w:spacing w:val="80"/>
        </w:rPr>
        <w:t xml:space="preserve"> </w:t>
      </w:r>
      <w:r w:rsidR="00A27B5A" w:rsidRPr="00D40481">
        <w:rPr>
          <w:rFonts w:ascii="Times New Roman" w:hAnsi="Times New Roman" w:cs="Times New Roman"/>
          <w:i/>
          <w:color w:val="212121"/>
        </w:rPr>
        <w:t xml:space="preserve">di </w:t>
      </w:r>
      <w:r w:rsidR="00A27B5A" w:rsidRPr="00D40481">
        <w:rPr>
          <w:rFonts w:ascii="Times New Roman" w:hAnsi="Times New Roman" w:cs="Times New Roman"/>
          <w:i/>
          <w:color w:val="2F2F2F"/>
        </w:rPr>
        <w:t xml:space="preserve">violazione </w:t>
      </w:r>
      <w:r w:rsidR="00A27B5A" w:rsidRPr="00D40481">
        <w:rPr>
          <w:rFonts w:ascii="Times New Roman" w:hAnsi="Times New Roman" w:cs="Times New Roman"/>
          <w:i/>
          <w:color w:val="212121"/>
        </w:rPr>
        <w:t xml:space="preserve">degli </w:t>
      </w:r>
      <w:r w:rsidR="00A27B5A" w:rsidRPr="00D40481">
        <w:rPr>
          <w:rFonts w:ascii="Times New Roman" w:hAnsi="Times New Roman" w:cs="Times New Roman"/>
          <w:i/>
          <w:color w:val="2F2F2F"/>
        </w:rPr>
        <w:t xml:space="preserve">obblighi </w:t>
      </w:r>
      <w:r w:rsidR="00A27B5A" w:rsidRPr="00D40481">
        <w:rPr>
          <w:rFonts w:ascii="Times New Roman" w:hAnsi="Times New Roman" w:cs="Times New Roman"/>
          <w:i/>
          <w:color w:val="212121"/>
        </w:rPr>
        <w:t>derivanti dal presente codice".</w:t>
      </w:r>
    </w:p>
    <w:p w:rsidR="00752B9E" w:rsidRPr="00D40481" w:rsidRDefault="00752B9E" w:rsidP="00D40481">
      <w:pPr>
        <w:spacing w:before="11" w:line="249" w:lineRule="auto"/>
        <w:ind w:left="24" w:hanging="5"/>
        <w:jc w:val="both"/>
        <w:rPr>
          <w:rFonts w:ascii="Times New Roman" w:hAnsi="Times New Roman" w:cs="Times New Roman"/>
          <w:color w:val="212121"/>
        </w:rPr>
      </w:pPr>
      <w:r w:rsidRPr="00D40481">
        <w:rPr>
          <w:rFonts w:ascii="Times New Roman" w:hAnsi="Times New Roman" w:cs="Times New Roman"/>
        </w:rPr>
        <w:t xml:space="preserve">7   Il prestatore si impegna a svolgere la prestazione con l’ordinaria diligenza e nel rispetto </w:t>
      </w:r>
      <w:r w:rsidRPr="00D40481">
        <w:rPr>
          <w:rFonts w:ascii="Times New Roman" w:hAnsi="Times New Roman" w:cs="Times New Roman"/>
          <w:color w:val="212121"/>
        </w:rPr>
        <w:t>delle</w:t>
      </w:r>
      <w:r w:rsidRPr="00D40481">
        <w:rPr>
          <w:rFonts w:ascii="Times New Roman" w:hAnsi="Times New Roman" w:cs="Times New Roman"/>
          <w:color w:val="212121"/>
          <w:spacing w:val="66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regole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F2F2F"/>
        </w:rPr>
        <w:t>statuite</w:t>
      </w:r>
      <w:r w:rsidRPr="00D40481">
        <w:rPr>
          <w:rFonts w:ascii="Times New Roman" w:hAnsi="Times New Roman" w:cs="Times New Roman"/>
          <w:color w:val="2F2F2F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dalla</w:t>
      </w:r>
      <w:r w:rsidRPr="00D40481">
        <w:rPr>
          <w:rFonts w:ascii="Times New Roman" w:hAnsi="Times New Roman" w:cs="Times New Roman"/>
          <w:color w:val="212121"/>
          <w:spacing w:val="73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professione</w:t>
      </w:r>
      <w:r w:rsidRPr="00D40481">
        <w:rPr>
          <w:rFonts w:ascii="Times New Roman" w:hAnsi="Times New Roman" w:cs="Times New Roman"/>
          <w:color w:val="212121"/>
          <w:spacing w:val="6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di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appartenenza,</w:t>
      </w:r>
      <w:r w:rsidRPr="00D40481">
        <w:rPr>
          <w:rFonts w:ascii="Times New Roman" w:hAnsi="Times New Roman" w:cs="Times New Roman"/>
          <w:color w:val="212121"/>
          <w:spacing w:val="8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nonché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dei</w:t>
      </w:r>
      <w:r w:rsidRPr="00D40481">
        <w:rPr>
          <w:rFonts w:ascii="Times New Roman" w:hAnsi="Times New Roman" w:cs="Times New Roman"/>
          <w:color w:val="212121"/>
          <w:spacing w:val="7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principi</w:t>
      </w:r>
      <w:r w:rsidRPr="00D40481">
        <w:rPr>
          <w:rFonts w:ascii="Times New Roman" w:hAnsi="Times New Roman" w:cs="Times New Roman"/>
          <w:color w:val="212121"/>
          <w:spacing w:val="7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deontologici</w:t>
      </w:r>
      <w:r w:rsidRPr="00D40481">
        <w:rPr>
          <w:rFonts w:ascii="Times New Roman" w:hAnsi="Times New Roman" w:cs="Times New Roman"/>
          <w:color w:val="212121"/>
          <w:spacing w:val="7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fissati dall'albo cui risulta eventualmente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iscritto.</w:t>
      </w:r>
    </w:p>
    <w:p w:rsidR="00752B9E" w:rsidRPr="00D40481" w:rsidRDefault="00752B9E" w:rsidP="00D40481">
      <w:pPr>
        <w:spacing w:before="11"/>
        <w:ind w:left="20"/>
        <w:jc w:val="both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b/>
          <w:color w:val="212121"/>
        </w:rPr>
        <w:t>Art</w:t>
      </w:r>
      <w:r w:rsidRPr="00D40481">
        <w:rPr>
          <w:rFonts w:ascii="Times New Roman" w:hAnsi="Times New Roman" w:cs="Times New Roman"/>
          <w:b/>
          <w:color w:val="212121"/>
          <w:spacing w:val="9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4.</w:t>
      </w:r>
      <w:r w:rsidRPr="00D40481">
        <w:rPr>
          <w:rFonts w:ascii="Times New Roman" w:hAnsi="Times New Roman" w:cs="Times New Roman"/>
          <w:b/>
          <w:color w:val="212121"/>
          <w:spacing w:val="11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Compenso,</w:t>
      </w:r>
      <w:r w:rsidRPr="00D40481">
        <w:rPr>
          <w:rFonts w:ascii="Times New Roman" w:hAnsi="Times New Roman" w:cs="Times New Roman"/>
          <w:b/>
          <w:color w:val="212121"/>
          <w:spacing w:val="21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trattamento</w:t>
      </w:r>
      <w:r w:rsidRPr="00D40481">
        <w:rPr>
          <w:rFonts w:ascii="Times New Roman" w:hAnsi="Times New Roman" w:cs="Times New Roman"/>
          <w:b/>
          <w:color w:val="212121"/>
          <w:spacing w:val="20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fiscale</w:t>
      </w:r>
      <w:r w:rsidRPr="00D40481">
        <w:rPr>
          <w:rFonts w:ascii="Times New Roman" w:hAnsi="Times New Roman" w:cs="Times New Roman"/>
          <w:b/>
          <w:color w:val="212121"/>
          <w:spacing w:val="18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previdenziale</w:t>
      </w:r>
      <w:r w:rsidRPr="00D40481">
        <w:rPr>
          <w:rFonts w:ascii="Times New Roman" w:hAnsi="Times New Roman" w:cs="Times New Roman"/>
          <w:b/>
          <w:color w:val="212121"/>
          <w:spacing w:val="18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ed</w:t>
      </w:r>
      <w:r w:rsidRPr="00D40481">
        <w:rPr>
          <w:rFonts w:ascii="Times New Roman" w:hAnsi="Times New Roman" w:cs="Times New Roman"/>
          <w:b/>
          <w:color w:val="212121"/>
          <w:spacing w:val="10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assicurativo,</w:t>
      </w:r>
      <w:r w:rsidRPr="00D40481">
        <w:rPr>
          <w:rFonts w:ascii="Times New Roman" w:hAnsi="Times New Roman" w:cs="Times New Roman"/>
          <w:b/>
          <w:color w:val="212121"/>
          <w:spacing w:val="27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modalità</w:t>
      </w:r>
      <w:r w:rsidRPr="00D40481">
        <w:rPr>
          <w:rFonts w:ascii="Times New Roman" w:hAnsi="Times New Roman" w:cs="Times New Roman"/>
          <w:b/>
          <w:color w:val="212121"/>
          <w:spacing w:val="25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di</w:t>
      </w:r>
      <w:r w:rsidRPr="00D40481">
        <w:rPr>
          <w:rFonts w:ascii="Times New Roman" w:hAnsi="Times New Roman" w:cs="Times New Roman"/>
          <w:b/>
          <w:color w:val="212121"/>
          <w:spacing w:val="18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  <w:spacing w:val="-2"/>
        </w:rPr>
        <w:t>pagamento</w:t>
      </w:r>
    </w:p>
    <w:p w:rsidR="00752B9E" w:rsidRPr="00D40481" w:rsidRDefault="00E01623" w:rsidP="00D40481">
      <w:pPr>
        <w:spacing w:before="11"/>
        <w:ind w:left="20"/>
        <w:jc w:val="both"/>
        <w:rPr>
          <w:rFonts w:ascii="Times New Roman" w:hAnsi="Times New Roman" w:cs="Times New Roman"/>
          <w:color w:val="212121"/>
          <w:spacing w:val="-2"/>
        </w:rPr>
      </w:pPr>
      <w:r w:rsidRPr="00D40481">
        <w:rPr>
          <w:rFonts w:ascii="Times New Roman" w:hAnsi="Times New Roman" w:cs="Times New Roman"/>
        </w:rPr>
        <w:t>1</w:t>
      </w:r>
      <w:r w:rsidR="00752B9E" w:rsidRPr="00D40481">
        <w:rPr>
          <w:rFonts w:ascii="Times New Roman" w:hAnsi="Times New Roman" w:cs="Times New Roman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Le</w:t>
      </w:r>
      <w:r w:rsidR="00752B9E" w:rsidRPr="00D40481">
        <w:rPr>
          <w:rFonts w:ascii="Times New Roman" w:hAnsi="Times New Roman" w:cs="Times New Roman"/>
          <w:color w:val="212121"/>
          <w:spacing w:val="57"/>
          <w:w w:val="150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parti</w:t>
      </w:r>
      <w:r w:rsidR="00752B9E" w:rsidRPr="00D40481">
        <w:rPr>
          <w:rFonts w:ascii="Times New Roman" w:hAnsi="Times New Roman" w:cs="Times New Roman"/>
          <w:color w:val="212121"/>
          <w:spacing w:val="57"/>
          <w:w w:val="150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convengono</w:t>
      </w:r>
      <w:r w:rsidR="00752B9E" w:rsidRPr="00D40481">
        <w:rPr>
          <w:rFonts w:ascii="Times New Roman" w:hAnsi="Times New Roman" w:cs="Times New Roman"/>
          <w:color w:val="212121"/>
          <w:spacing w:val="63"/>
          <w:w w:val="150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che</w:t>
      </w:r>
      <w:r w:rsidR="00752B9E" w:rsidRPr="00D40481">
        <w:rPr>
          <w:rFonts w:ascii="Times New Roman" w:hAnsi="Times New Roman" w:cs="Times New Roman"/>
          <w:color w:val="212121"/>
          <w:spacing w:val="56"/>
          <w:w w:val="150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il</w:t>
      </w:r>
      <w:r w:rsidR="00752B9E" w:rsidRPr="00D40481">
        <w:rPr>
          <w:rFonts w:ascii="Times New Roman" w:hAnsi="Times New Roman" w:cs="Times New Roman"/>
          <w:color w:val="212121"/>
          <w:spacing w:val="60"/>
          <w:w w:val="150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compenso</w:t>
      </w:r>
      <w:r w:rsidR="00752B9E" w:rsidRPr="00D40481">
        <w:rPr>
          <w:rFonts w:ascii="Times New Roman" w:hAnsi="Times New Roman" w:cs="Times New Roman"/>
          <w:color w:val="212121"/>
          <w:spacing w:val="71"/>
          <w:w w:val="150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professionale</w:t>
      </w:r>
      <w:r w:rsidR="00752B9E" w:rsidRPr="00D40481">
        <w:rPr>
          <w:rFonts w:ascii="Times New Roman" w:hAnsi="Times New Roman" w:cs="Times New Roman"/>
          <w:color w:val="212121"/>
          <w:spacing w:val="73"/>
          <w:w w:val="150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annuo</w:t>
      </w:r>
      <w:r w:rsidR="00752B9E" w:rsidRPr="00D40481">
        <w:rPr>
          <w:rFonts w:ascii="Times New Roman" w:hAnsi="Times New Roman" w:cs="Times New Roman"/>
          <w:color w:val="212121"/>
          <w:spacing w:val="53"/>
          <w:w w:val="150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è</w:t>
      </w:r>
      <w:r w:rsidR="00752B9E" w:rsidRPr="00D40481">
        <w:rPr>
          <w:rFonts w:ascii="Times New Roman" w:hAnsi="Times New Roman" w:cs="Times New Roman"/>
          <w:color w:val="212121"/>
          <w:spacing w:val="69"/>
        </w:rPr>
        <w:t xml:space="preserve"> </w:t>
      </w:r>
      <w:r w:rsidR="00752B9E" w:rsidRPr="00D40481">
        <w:rPr>
          <w:rFonts w:ascii="Times New Roman" w:hAnsi="Times New Roman" w:cs="Times New Roman"/>
          <w:color w:val="2F2F2F"/>
        </w:rPr>
        <w:t>stabilito</w:t>
      </w:r>
      <w:r w:rsidR="00752B9E" w:rsidRPr="00D40481">
        <w:rPr>
          <w:rFonts w:ascii="Times New Roman" w:hAnsi="Times New Roman" w:cs="Times New Roman"/>
          <w:color w:val="2F2F2F"/>
          <w:spacing w:val="65"/>
          <w:w w:val="150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</w:rPr>
        <w:t>in</w:t>
      </w:r>
      <w:r w:rsidR="00752B9E" w:rsidRPr="00D40481">
        <w:rPr>
          <w:rFonts w:ascii="Times New Roman" w:hAnsi="Times New Roman" w:cs="Times New Roman"/>
          <w:color w:val="212121"/>
          <w:spacing w:val="54"/>
          <w:w w:val="150"/>
        </w:rPr>
        <w:t xml:space="preserve"> </w:t>
      </w:r>
      <w:r w:rsidR="00752B9E" w:rsidRPr="00D40481">
        <w:rPr>
          <w:rFonts w:ascii="Times New Roman" w:hAnsi="Times New Roman" w:cs="Times New Roman"/>
          <w:color w:val="212121"/>
          <w:spacing w:val="-2"/>
        </w:rPr>
        <w:t>complessivi €_________________________(euro_______________/00</w:t>
      </w:r>
      <w:r w:rsidR="00D40481" w:rsidRPr="00D40481">
        <w:rPr>
          <w:rFonts w:ascii="Times New Roman" w:hAnsi="Times New Roman" w:cs="Times New Roman"/>
          <w:color w:val="212121"/>
          <w:spacing w:val="-2"/>
        </w:rPr>
        <w:t>), (</w:t>
      </w:r>
      <w:r w:rsidR="00752B9E" w:rsidRPr="00D40481">
        <w:rPr>
          <w:rFonts w:ascii="Times New Roman" w:hAnsi="Times New Roman" w:cs="Times New Roman"/>
          <w:color w:val="212121"/>
          <w:spacing w:val="-2"/>
        </w:rPr>
        <w:t xml:space="preserve">INDICARE AL </w:t>
      </w:r>
      <w:r w:rsidR="00D40481" w:rsidRPr="00D40481">
        <w:rPr>
          <w:rFonts w:ascii="Times New Roman" w:hAnsi="Times New Roman" w:cs="Times New Roman"/>
          <w:color w:val="212121"/>
          <w:spacing w:val="-2"/>
        </w:rPr>
        <w:t>NETTO O</w:t>
      </w:r>
      <w:r w:rsidR="00752B9E" w:rsidRPr="00D40481">
        <w:rPr>
          <w:rFonts w:ascii="Times New Roman" w:hAnsi="Times New Roman" w:cs="Times New Roman"/>
          <w:color w:val="212121"/>
          <w:spacing w:val="-2"/>
        </w:rPr>
        <w:t xml:space="preserve"> AL LORO DEGLI ONERI PREVIDENZIALI E ACCESSORI DI LEGGE</w:t>
      </w:r>
      <w:r w:rsidR="00D40481" w:rsidRPr="00D40481">
        <w:rPr>
          <w:rFonts w:ascii="Times New Roman" w:hAnsi="Times New Roman" w:cs="Times New Roman"/>
          <w:color w:val="212121"/>
          <w:spacing w:val="-2"/>
        </w:rPr>
        <w:t>), nonché</w:t>
      </w:r>
      <w:r w:rsidR="00752B9E" w:rsidRPr="00D40481">
        <w:rPr>
          <w:rFonts w:ascii="Times New Roman" w:hAnsi="Times New Roman" w:cs="Times New Roman"/>
          <w:color w:val="212121"/>
          <w:spacing w:val="-2"/>
        </w:rPr>
        <w:t xml:space="preserve"> l’IVA (se dovuta) a carico del DENOMINAZIONE ISTITUTO</w:t>
      </w:r>
      <w:r w:rsidRPr="00D40481">
        <w:rPr>
          <w:rFonts w:ascii="Times New Roman" w:hAnsi="Times New Roman" w:cs="Times New Roman"/>
          <w:color w:val="212121"/>
          <w:spacing w:val="-2"/>
        </w:rPr>
        <w:t>.</w:t>
      </w:r>
    </w:p>
    <w:p w:rsidR="00E01623" w:rsidRPr="00D40481" w:rsidRDefault="00E01623" w:rsidP="00D40481">
      <w:pPr>
        <w:spacing w:before="11"/>
        <w:ind w:left="20"/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</w:rPr>
        <w:t xml:space="preserve">2 </w:t>
      </w:r>
      <w:r w:rsidR="00D40481" w:rsidRPr="00D40481">
        <w:rPr>
          <w:rFonts w:ascii="Times New Roman" w:hAnsi="Times New Roman" w:cs="Times New Roman"/>
        </w:rPr>
        <w:t>È</w:t>
      </w:r>
      <w:r w:rsidRPr="00D40481">
        <w:rPr>
          <w:rFonts w:ascii="Times New Roman" w:hAnsi="Times New Roman" w:cs="Times New Roman"/>
        </w:rPr>
        <w:t xml:space="preserve"> a carico del collaboratore ogni copertura assicurativa.</w:t>
      </w:r>
    </w:p>
    <w:p w:rsidR="00E01623" w:rsidRPr="00D40481" w:rsidRDefault="00E01623" w:rsidP="00D40481">
      <w:pPr>
        <w:spacing w:before="11"/>
        <w:ind w:left="20"/>
        <w:jc w:val="both"/>
        <w:rPr>
          <w:rFonts w:ascii="Times New Roman" w:hAnsi="Times New Roman" w:cs="Times New Roman"/>
          <w:color w:val="212121"/>
          <w:spacing w:val="-5"/>
        </w:rPr>
      </w:pPr>
      <w:r w:rsidRPr="00D40481">
        <w:rPr>
          <w:rFonts w:ascii="Times New Roman" w:hAnsi="Times New Roman" w:cs="Times New Roman"/>
        </w:rPr>
        <w:t>3 L’incarico</w:t>
      </w:r>
      <w:r w:rsidRPr="00D40481">
        <w:rPr>
          <w:rFonts w:ascii="Times New Roman" w:hAnsi="Times New Roman" w:cs="Times New Roman"/>
          <w:color w:val="212121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32"/>
        </w:rPr>
        <w:t>rientra</w:t>
      </w:r>
      <w:r w:rsidRPr="00D40481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nell'area</w:t>
      </w:r>
      <w:r w:rsidRPr="00D40481">
        <w:rPr>
          <w:rFonts w:ascii="Times New Roman" w:hAnsi="Times New Roman" w:cs="Times New Roman"/>
          <w:color w:val="212121"/>
          <w:spacing w:val="1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delle</w:t>
      </w:r>
      <w:r w:rsidRPr="00D40481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prestazioni</w:t>
      </w:r>
      <w:r w:rsidRPr="00D40481">
        <w:rPr>
          <w:rFonts w:ascii="Times New Roman" w:hAnsi="Times New Roman" w:cs="Times New Roman"/>
          <w:color w:val="212121"/>
          <w:spacing w:val="26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autonome</w:t>
      </w:r>
      <w:r w:rsidRPr="00D40481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di</w:t>
      </w:r>
      <w:r w:rsidRPr="00D40481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cui</w:t>
      </w:r>
      <w:r w:rsidRPr="00D40481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al</w:t>
      </w:r>
      <w:r w:rsidRPr="00D40481">
        <w:rPr>
          <w:rFonts w:ascii="Times New Roman" w:hAnsi="Times New Roman" w:cs="Times New Roman"/>
          <w:color w:val="212121"/>
          <w:spacing w:val="1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Testo</w:t>
      </w:r>
      <w:r w:rsidRPr="00D40481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unico</w:t>
      </w:r>
      <w:r w:rsidRPr="00D40481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delle</w:t>
      </w:r>
      <w:r w:rsidRPr="00D40481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D40481">
        <w:rPr>
          <w:rFonts w:ascii="Times New Roman" w:hAnsi="Times New Roman" w:cs="Times New Roman"/>
          <w:color w:val="2F2F2F"/>
        </w:rPr>
        <w:t>imposte</w:t>
      </w:r>
      <w:r w:rsidRPr="00D40481">
        <w:rPr>
          <w:rFonts w:ascii="Times New Roman" w:hAnsi="Times New Roman" w:cs="Times New Roman"/>
          <w:color w:val="2F2F2F"/>
          <w:spacing w:val="15"/>
        </w:rPr>
        <w:t xml:space="preserve"> </w:t>
      </w:r>
      <w:r w:rsidRPr="00D40481">
        <w:rPr>
          <w:rFonts w:ascii="Times New Roman" w:hAnsi="Times New Roman" w:cs="Times New Roman"/>
          <w:color w:val="2F2F2F"/>
          <w:spacing w:val="-5"/>
        </w:rPr>
        <w:t xml:space="preserve">sui </w:t>
      </w:r>
      <w:r w:rsidRPr="00D40481">
        <w:rPr>
          <w:rFonts w:ascii="Times New Roman" w:hAnsi="Times New Roman" w:cs="Times New Roman"/>
          <w:color w:val="212121"/>
        </w:rPr>
        <w:t>redditi,</w:t>
      </w:r>
      <w:r w:rsidRPr="00D40481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recato</w:t>
      </w:r>
      <w:r w:rsidRPr="00D40481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dal</w:t>
      </w:r>
      <w:r w:rsidRPr="00D40481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decreto</w:t>
      </w:r>
      <w:r w:rsidRPr="00D40481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</w:t>
      </w:r>
      <w:r w:rsidRPr="00D40481">
        <w:rPr>
          <w:rFonts w:ascii="Times New Roman" w:hAnsi="Times New Roman" w:cs="Times New Roman"/>
          <w:color w:val="212121"/>
          <w:spacing w:val="18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Presidente</w:t>
      </w:r>
      <w:r w:rsidRPr="00D40481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della</w:t>
      </w:r>
      <w:r w:rsidRPr="00D40481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Repubblica</w:t>
      </w:r>
      <w:r w:rsidRPr="00D40481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917/1986</w:t>
      </w:r>
      <w:r w:rsidRPr="00D40481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e</w:t>
      </w:r>
      <w:r w:rsidRPr="00D40481">
        <w:rPr>
          <w:rFonts w:ascii="Times New Roman" w:hAnsi="Times New Roman" w:cs="Times New Roman"/>
          <w:color w:val="212121"/>
          <w:spacing w:val="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ss.</w:t>
      </w:r>
      <w:r w:rsidRPr="00D40481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mm.</w:t>
      </w:r>
      <w:r w:rsidRPr="00D40481">
        <w:rPr>
          <w:rFonts w:ascii="Times New Roman" w:hAnsi="Times New Roman" w:cs="Times New Roman"/>
          <w:color w:val="212121"/>
          <w:spacing w:val="1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ii.,</w:t>
      </w:r>
      <w:r w:rsidRPr="00D40481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e</w:t>
      </w:r>
      <w:r w:rsidRPr="00D40481">
        <w:rPr>
          <w:rFonts w:ascii="Times New Roman" w:hAnsi="Times New Roman" w:cs="Times New Roman"/>
          <w:color w:val="212121"/>
          <w:spacing w:val="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all'art.</w:t>
      </w:r>
      <w:r w:rsidRPr="00D40481">
        <w:rPr>
          <w:rFonts w:ascii="Times New Roman" w:hAnsi="Times New Roman" w:cs="Times New Roman"/>
          <w:color w:val="212121"/>
          <w:spacing w:val="16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2222</w:t>
      </w:r>
      <w:r w:rsidRPr="00D40481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5"/>
        </w:rPr>
        <w:t>del Codice Civile</w:t>
      </w:r>
    </w:p>
    <w:p w:rsidR="00E01623" w:rsidRPr="00D40481" w:rsidRDefault="00E01623" w:rsidP="00D40481">
      <w:pPr>
        <w:spacing w:before="11"/>
        <w:ind w:left="20"/>
        <w:jc w:val="both"/>
        <w:rPr>
          <w:rFonts w:ascii="Times New Roman" w:hAnsi="Times New Roman" w:cs="Times New Roman"/>
          <w:color w:val="212121"/>
          <w:spacing w:val="-2"/>
          <w:w w:val="105"/>
        </w:rPr>
      </w:pPr>
      <w:r w:rsidRPr="00D40481">
        <w:rPr>
          <w:rFonts w:ascii="Times New Roman" w:hAnsi="Times New Roman" w:cs="Times New Roman"/>
        </w:rPr>
        <w:t xml:space="preserve">4 </w:t>
      </w:r>
      <w:r w:rsidRPr="00D40481">
        <w:rPr>
          <w:rFonts w:ascii="Times New Roman" w:hAnsi="Times New Roman" w:cs="Times New Roman"/>
          <w:color w:val="212121"/>
        </w:rPr>
        <w:t>L'importo</w:t>
      </w:r>
      <w:r w:rsidRPr="00D40481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verrà</w:t>
      </w:r>
      <w:r w:rsidRPr="00D40481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corrisposto</w:t>
      </w:r>
      <w:r w:rsidRPr="00D40481">
        <w:rPr>
          <w:rFonts w:ascii="Times New Roman" w:hAnsi="Times New Roman" w:cs="Times New Roman"/>
          <w:color w:val="212121"/>
          <w:spacing w:val="4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solo</w:t>
      </w:r>
      <w:r w:rsidRPr="00D40481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per</w:t>
      </w:r>
      <w:r w:rsidRPr="00D40481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</w:t>
      </w:r>
      <w:r w:rsidRPr="00D40481">
        <w:rPr>
          <w:rFonts w:ascii="Times New Roman" w:hAnsi="Times New Roman" w:cs="Times New Roman"/>
          <w:color w:val="212121"/>
          <w:spacing w:val="33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mesi</w:t>
      </w:r>
      <w:r w:rsidRPr="00D40481">
        <w:rPr>
          <w:rFonts w:ascii="Times New Roman" w:hAnsi="Times New Roman" w:cs="Times New Roman"/>
          <w:color w:val="212121"/>
          <w:spacing w:val="3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di</w:t>
      </w:r>
      <w:r w:rsidRPr="00D40481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effettivo</w:t>
      </w:r>
      <w:r w:rsidRPr="00D40481">
        <w:rPr>
          <w:rFonts w:ascii="Times New Roman" w:hAnsi="Times New Roman" w:cs="Times New Roman"/>
          <w:color w:val="212121"/>
          <w:spacing w:val="46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lavoro</w:t>
      </w:r>
      <w:r w:rsidRPr="00D40481">
        <w:rPr>
          <w:rFonts w:ascii="Times New Roman" w:hAnsi="Times New Roman" w:cs="Times New Roman"/>
          <w:color w:val="212121"/>
          <w:spacing w:val="2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con</w:t>
      </w:r>
      <w:r w:rsidRPr="00D40481">
        <w:rPr>
          <w:rFonts w:ascii="Times New Roman" w:hAnsi="Times New Roman" w:cs="Times New Roman"/>
          <w:color w:val="212121"/>
          <w:spacing w:val="3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rate</w:t>
      </w:r>
      <w:r w:rsidRPr="00D40481">
        <w:rPr>
          <w:rFonts w:ascii="Times New Roman" w:hAnsi="Times New Roman" w:cs="Times New Roman"/>
          <w:color w:val="212121"/>
          <w:spacing w:val="28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(MENSILI,</w:t>
      </w:r>
      <w:r w:rsidRPr="00D40481">
        <w:rPr>
          <w:rFonts w:ascii="Times New Roman" w:hAnsi="Times New Roman" w:cs="Times New Roman"/>
          <w:color w:val="212121"/>
          <w:spacing w:val="29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</w:rPr>
        <w:t xml:space="preserve">BIMESTRALI ECC – A </w:t>
      </w:r>
      <w:r w:rsidRPr="00D40481">
        <w:rPr>
          <w:rFonts w:ascii="Times New Roman" w:hAnsi="Times New Roman" w:cs="Times New Roman"/>
          <w:color w:val="212121"/>
          <w:spacing w:val="-2"/>
          <w:w w:val="105"/>
        </w:rPr>
        <w:t>TRIMESTRALI ECC</w:t>
      </w:r>
      <w:r w:rsidRPr="00D40481">
        <w:rPr>
          <w:rFonts w:ascii="Times New Roman" w:hAnsi="Times New Roman" w:cs="Times New Roman"/>
          <w:color w:val="212121"/>
          <w:spacing w:val="-13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  <w:w w:val="105"/>
        </w:rPr>
        <w:t>-</w:t>
      </w:r>
      <w:r w:rsidRPr="00D40481">
        <w:rPr>
          <w:rFonts w:ascii="Times New Roman" w:hAnsi="Times New Roman" w:cs="Times New Roman"/>
          <w:color w:val="212121"/>
          <w:spacing w:val="35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  <w:w w:val="105"/>
        </w:rPr>
        <w:t>A</w:t>
      </w:r>
      <w:r w:rsidRPr="00D40481">
        <w:rPr>
          <w:rFonts w:ascii="Times New Roman" w:hAnsi="Times New Roman" w:cs="Times New Roman"/>
          <w:color w:val="212121"/>
          <w:spacing w:val="-4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  <w:w w:val="105"/>
        </w:rPr>
        <w:t>DISCREZIONALITA'</w:t>
      </w:r>
      <w:r w:rsidRPr="00D40481">
        <w:rPr>
          <w:rFonts w:ascii="Times New Roman" w:hAnsi="Times New Roman" w:cs="Times New Roman"/>
          <w:color w:val="212121"/>
          <w:spacing w:val="-9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  <w:w w:val="105"/>
        </w:rPr>
        <w:t>DELL'AMMINISTRAZIONE).</w:t>
      </w:r>
    </w:p>
    <w:p w:rsidR="00E01623" w:rsidRPr="00D40481" w:rsidRDefault="00E01623" w:rsidP="00D40481">
      <w:pPr>
        <w:spacing w:before="11"/>
        <w:ind w:left="20"/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</w:rPr>
        <w:t xml:space="preserve">8 </w:t>
      </w:r>
      <w:r w:rsidRPr="00D40481">
        <w:rPr>
          <w:rFonts w:ascii="Times New Roman" w:hAnsi="Times New Roman" w:cs="Times New Roman"/>
          <w:color w:val="212121"/>
        </w:rPr>
        <w:t>Il</w:t>
      </w:r>
      <w:r w:rsidRPr="00D40481">
        <w:rPr>
          <w:rFonts w:ascii="Times New Roman" w:hAnsi="Times New Roman" w:cs="Times New Roman"/>
          <w:color w:val="212121"/>
          <w:spacing w:val="3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compenso</w:t>
      </w:r>
      <w:r w:rsidRPr="00D40481">
        <w:rPr>
          <w:rFonts w:ascii="Times New Roman" w:hAnsi="Times New Roman" w:cs="Times New Roman"/>
          <w:color w:val="212121"/>
          <w:spacing w:val="49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verrà</w:t>
      </w:r>
      <w:r w:rsidRPr="00D40481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erogato</w:t>
      </w:r>
      <w:r w:rsidRPr="00D40481">
        <w:rPr>
          <w:rFonts w:ascii="Times New Roman" w:hAnsi="Times New Roman" w:cs="Times New Roman"/>
          <w:color w:val="212121"/>
          <w:spacing w:val="4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in</w:t>
      </w:r>
      <w:r w:rsidRPr="00D40481">
        <w:rPr>
          <w:rFonts w:ascii="Times New Roman" w:hAnsi="Times New Roman" w:cs="Times New Roman"/>
          <w:color w:val="212121"/>
          <w:spacing w:val="4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relazione</w:t>
      </w:r>
      <w:r w:rsidRPr="00D40481">
        <w:rPr>
          <w:rFonts w:ascii="Times New Roman" w:hAnsi="Times New Roman" w:cs="Times New Roman"/>
          <w:color w:val="212121"/>
          <w:spacing w:val="48"/>
        </w:rPr>
        <w:t xml:space="preserve"> </w:t>
      </w:r>
      <w:r w:rsidR="00D40481" w:rsidRPr="00D40481">
        <w:rPr>
          <w:rFonts w:ascii="Times New Roman" w:hAnsi="Times New Roman" w:cs="Times New Roman"/>
          <w:color w:val="212121"/>
        </w:rPr>
        <w:t>all’attività</w:t>
      </w:r>
      <w:r w:rsidRPr="00D40481">
        <w:rPr>
          <w:rFonts w:ascii="Times New Roman" w:hAnsi="Times New Roman" w:cs="Times New Roman"/>
          <w:color w:val="212121"/>
          <w:spacing w:val="4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svolta</w:t>
      </w:r>
      <w:r w:rsidRPr="00D40481">
        <w:rPr>
          <w:rFonts w:ascii="Times New Roman" w:hAnsi="Times New Roman" w:cs="Times New Roman"/>
          <w:color w:val="212121"/>
          <w:spacing w:val="3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da</w:t>
      </w:r>
      <w:r w:rsidRPr="00D40481">
        <w:rPr>
          <w:rFonts w:ascii="Times New Roman" w:hAnsi="Times New Roman" w:cs="Times New Roman"/>
          <w:color w:val="212121"/>
          <w:spacing w:val="3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parte</w:t>
      </w:r>
      <w:r w:rsidRPr="00D40481">
        <w:rPr>
          <w:rFonts w:ascii="Times New Roman" w:hAnsi="Times New Roman" w:cs="Times New Roman"/>
          <w:color w:val="212121"/>
          <w:spacing w:val="32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</w:t>
      </w:r>
      <w:r w:rsidRPr="00D40481">
        <w:rPr>
          <w:rFonts w:ascii="Times New Roman" w:hAnsi="Times New Roman" w:cs="Times New Roman"/>
          <w:color w:val="212121"/>
          <w:spacing w:val="4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collaboratore,</w:t>
      </w:r>
      <w:r w:rsidRPr="00D40481">
        <w:rPr>
          <w:rFonts w:ascii="Times New Roman" w:hAnsi="Times New Roman" w:cs="Times New Roman"/>
          <w:color w:val="212121"/>
          <w:spacing w:val="41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</w:rPr>
        <w:t>previa</w:t>
      </w:r>
    </w:p>
    <w:p w:rsidR="00E01623" w:rsidRPr="00D40481" w:rsidRDefault="00E01623" w:rsidP="00D40481">
      <w:pPr>
        <w:spacing w:before="11"/>
        <w:ind w:left="31"/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  <w:color w:val="212121"/>
        </w:rPr>
        <w:t>verifica</w:t>
      </w:r>
      <w:r w:rsidRPr="00D40481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</w:t>
      </w:r>
      <w:r w:rsidRPr="00D40481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(DIRETTORE</w:t>
      </w:r>
      <w:r w:rsidRPr="00D40481">
        <w:rPr>
          <w:rFonts w:ascii="Times New Roman" w:hAnsi="Times New Roman" w:cs="Times New Roman"/>
          <w:color w:val="212121"/>
          <w:spacing w:val="38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O</w:t>
      </w:r>
      <w:r w:rsidRPr="00D40481">
        <w:rPr>
          <w:rFonts w:ascii="Times New Roman" w:hAnsi="Times New Roman" w:cs="Times New Roman"/>
          <w:color w:val="212121"/>
          <w:spacing w:val="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FUNZIONARIO</w:t>
      </w:r>
      <w:r w:rsidRPr="00D40481">
        <w:rPr>
          <w:rFonts w:ascii="Times New Roman" w:hAnsi="Times New Roman" w:cs="Times New Roman"/>
          <w:color w:val="212121"/>
          <w:spacing w:val="3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DELEGATO</w:t>
      </w:r>
      <w:r w:rsidRPr="00D40481">
        <w:rPr>
          <w:rFonts w:ascii="Times New Roman" w:hAnsi="Times New Roman" w:cs="Times New Roman"/>
          <w:color w:val="212121"/>
          <w:spacing w:val="2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O</w:t>
      </w:r>
      <w:r w:rsidRPr="00D40481">
        <w:rPr>
          <w:rFonts w:ascii="Times New Roman" w:hAnsi="Times New Roman" w:cs="Times New Roman"/>
          <w:color w:val="212121"/>
          <w:spacing w:val="1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FUNZIONARIO</w:t>
      </w:r>
      <w:r w:rsidRPr="00D40481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</w:rPr>
        <w:t>RESPONSABILE</w:t>
      </w:r>
    </w:p>
    <w:p w:rsidR="00E01623" w:rsidRPr="00D40481" w:rsidRDefault="00E01623" w:rsidP="00D40481">
      <w:pPr>
        <w:spacing w:before="11"/>
        <w:ind w:left="20"/>
        <w:jc w:val="both"/>
        <w:rPr>
          <w:rFonts w:ascii="Times New Roman" w:hAnsi="Times New Roman" w:cs="Times New Roman"/>
          <w:color w:val="212121"/>
          <w:spacing w:val="-2"/>
        </w:rPr>
      </w:pPr>
      <w:r w:rsidRPr="00D40481">
        <w:rPr>
          <w:rFonts w:ascii="Times New Roman" w:hAnsi="Times New Roman" w:cs="Times New Roman"/>
          <w:color w:val="212121"/>
          <w:w w:val="105"/>
        </w:rPr>
        <w:t>DELL</w:t>
      </w:r>
      <w:r w:rsidRPr="00D40481">
        <w:rPr>
          <w:rFonts w:ascii="Times New Roman" w:hAnsi="Times New Roman" w:cs="Times New Roman"/>
          <w:color w:val="595959"/>
          <w:w w:val="105"/>
        </w:rPr>
        <w:t>'</w:t>
      </w:r>
      <w:r w:rsidRPr="00D40481">
        <w:rPr>
          <w:rFonts w:ascii="Times New Roman" w:hAnsi="Times New Roman" w:cs="Times New Roman"/>
          <w:color w:val="2F2F2F"/>
          <w:w w:val="105"/>
        </w:rPr>
        <w:t>UFFICIO).</w:t>
      </w:r>
      <w:r w:rsidRPr="00D40481">
        <w:rPr>
          <w:rFonts w:ascii="Times New Roman" w:hAnsi="Times New Roman" w:cs="Times New Roman"/>
          <w:color w:val="2F2F2F"/>
          <w:spacing w:val="-6"/>
          <w:w w:val="105"/>
        </w:rPr>
        <w:t xml:space="preserve"> </w:t>
      </w:r>
      <w:r w:rsidRPr="00D40481">
        <w:rPr>
          <w:rFonts w:ascii="Times New Roman" w:hAnsi="Times New Roman" w:cs="Times New Roman"/>
          <w:color w:val="2F2F2F"/>
          <w:w w:val="105"/>
        </w:rPr>
        <w:t xml:space="preserve">A tal </w:t>
      </w:r>
      <w:r w:rsidRPr="00D40481">
        <w:rPr>
          <w:rFonts w:ascii="Times New Roman" w:hAnsi="Times New Roman" w:cs="Times New Roman"/>
          <w:color w:val="212121"/>
          <w:w w:val="105"/>
        </w:rPr>
        <w:t>fine il prestatore d'opera sarà</w:t>
      </w:r>
      <w:r w:rsidRPr="00D40481">
        <w:rPr>
          <w:rFonts w:ascii="Times New Roman" w:hAnsi="Times New Roman" w:cs="Times New Roman"/>
          <w:color w:val="212121"/>
          <w:spacing w:val="-1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tenuto ad inviare, decorsi (30,</w:t>
      </w:r>
      <w:r w:rsidRPr="00D40481">
        <w:rPr>
          <w:rFonts w:ascii="Times New Roman" w:hAnsi="Times New Roman" w:cs="Times New Roman"/>
          <w:color w:val="212121"/>
          <w:spacing w:val="-1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60,</w:t>
      </w:r>
      <w:r w:rsidRPr="00D40481">
        <w:rPr>
          <w:rFonts w:ascii="Times New Roman" w:hAnsi="Times New Roman" w:cs="Times New Roman"/>
          <w:color w:val="212121"/>
          <w:spacing w:val="-1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90 ECC - A DISCREZIONALJTA'</w:t>
      </w:r>
      <w:r w:rsidRPr="00D40481">
        <w:rPr>
          <w:rFonts w:ascii="Times New Roman" w:hAnsi="Times New Roman" w:cs="Times New Roman"/>
          <w:color w:val="212121"/>
          <w:spacing w:val="-9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DELL'AMMINISTRAZIONE)</w:t>
      </w:r>
      <w:r w:rsidRPr="00D40481">
        <w:rPr>
          <w:rFonts w:ascii="Times New Roman" w:hAnsi="Times New Roman" w:cs="Times New Roman"/>
          <w:color w:val="212121"/>
          <w:spacing w:val="-1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giorni dall'esercizio</w:t>
      </w:r>
      <w:r w:rsidRPr="00D40481">
        <w:rPr>
          <w:rFonts w:ascii="Times New Roman" w:hAnsi="Times New Roman" w:cs="Times New Roman"/>
          <w:color w:val="212121"/>
          <w:spacing w:val="-13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dell'attività ed entro (5</w:t>
      </w:r>
      <w:r w:rsidRPr="00D40481">
        <w:rPr>
          <w:rFonts w:ascii="Times New Roman" w:hAnsi="Times New Roman" w:cs="Times New Roman"/>
          <w:color w:val="212121"/>
          <w:spacing w:val="-12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(10</w:t>
      </w:r>
      <w:r w:rsidRPr="00D40481">
        <w:rPr>
          <w:rFonts w:ascii="Times New Roman" w:hAnsi="Times New Roman" w:cs="Times New Roman"/>
          <w:color w:val="444444"/>
          <w:w w:val="105"/>
        </w:rPr>
        <w:t>,1</w:t>
      </w:r>
      <w:r w:rsidRPr="00D40481">
        <w:rPr>
          <w:rFonts w:ascii="Times New Roman" w:hAnsi="Times New Roman" w:cs="Times New Roman"/>
          <w:color w:val="212121"/>
          <w:w w:val="105"/>
        </w:rPr>
        <w:t>5</w:t>
      </w:r>
      <w:r w:rsidRPr="00D40481">
        <w:rPr>
          <w:rFonts w:ascii="Times New Roman" w:hAnsi="Times New Roman" w:cs="Times New Roman"/>
          <w:color w:val="595959"/>
          <w:w w:val="105"/>
        </w:rPr>
        <w:t>,</w:t>
      </w:r>
      <w:r w:rsidRPr="00D40481">
        <w:rPr>
          <w:rFonts w:ascii="Times New Roman" w:hAnsi="Times New Roman" w:cs="Times New Roman"/>
          <w:color w:val="212121"/>
          <w:w w:val="105"/>
        </w:rPr>
        <w:t>20</w:t>
      </w:r>
      <w:r w:rsidRPr="00D40481">
        <w:rPr>
          <w:rFonts w:ascii="Times New Roman" w:hAnsi="Times New Roman" w:cs="Times New Roman"/>
          <w:color w:val="212121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ECC</w:t>
      </w:r>
      <w:r w:rsidRPr="00D40481">
        <w:rPr>
          <w:rFonts w:ascii="Times New Roman" w:hAnsi="Times New Roman" w:cs="Times New Roman"/>
          <w:color w:val="212121"/>
          <w:spacing w:val="-6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-</w:t>
      </w:r>
      <w:r w:rsidRPr="00D40481">
        <w:rPr>
          <w:rFonts w:ascii="Times New Roman" w:hAnsi="Times New Roman" w:cs="Times New Roman"/>
          <w:color w:val="212121"/>
          <w:spacing w:val="-13"/>
          <w:w w:val="105"/>
        </w:rPr>
        <w:t xml:space="preserve"> </w:t>
      </w:r>
      <w:r w:rsidRPr="00D40481">
        <w:rPr>
          <w:rFonts w:ascii="Times New Roman" w:hAnsi="Times New Roman" w:cs="Times New Roman"/>
          <w:color w:val="2F2F2F"/>
          <w:w w:val="105"/>
        </w:rPr>
        <w:t>A</w:t>
      </w:r>
      <w:r w:rsidRPr="00D40481">
        <w:rPr>
          <w:rFonts w:ascii="Times New Roman" w:hAnsi="Times New Roman" w:cs="Times New Roman"/>
          <w:color w:val="2F2F2F"/>
          <w:spacing w:val="-7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DISCREZIONALITA'</w:t>
      </w:r>
      <w:r w:rsidRPr="00D40481">
        <w:rPr>
          <w:rFonts w:ascii="Times New Roman" w:hAnsi="Times New Roman" w:cs="Times New Roman"/>
          <w:color w:val="212121"/>
          <w:spacing w:val="-3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DELL'AMMINISTRAZIONE)</w:t>
      </w:r>
      <w:r w:rsidRPr="00D40481">
        <w:rPr>
          <w:rFonts w:ascii="Times New Roman" w:hAnsi="Times New Roman" w:cs="Times New Roman"/>
          <w:color w:val="212121"/>
          <w:spacing w:val="-11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giorni,</w:t>
      </w:r>
      <w:r w:rsidRPr="00D40481">
        <w:rPr>
          <w:rFonts w:ascii="Times New Roman" w:hAnsi="Times New Roman" w:cs="Times New Roman"/>
          <w:color w:val="212121"/>
          <w:spacing w:val="-6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a</w:t>
      </w:r>
      <w:r w:rsidRPr="00D40481">
        <w:rPr>
          <w:rFonts w:ascii="Times New Roman" w:hAnsi="Times New Roman" w:cs="Times New Roman"/>
          <w:color w:val="212121"/>
          <w:spacing w:val="-6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mezzo</w:t>
      </w:r>
      <w:r w:rsidRPr="00D40481">
        <w:rPr>
          <w:rFonts w:ascii="Times New Roman" w:hAnsi="Times New Roman" w:cs="Times New Roman"/>
          <w:color w:val="212121"/>
          <w:spacing w:val="-6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PEC, al</w:t>
      </w:r>
      <w:r w:rsidRPr="00D40481">
        <w:rPr>
          <w:rFonts w:ascii="Times New Roman" w:hAnsi="Times New Roman" w:cs="Times New Roman"/>
          <w:color w:val="212121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DENOMINAZIONE</w:t>
      </w:r>
      <w:r w:rsidRPr="00D40481">
        <w:rPr>
          <w:rFonts w:ascii="Times New Roman" w:hAnsi="Times New Roman" w:cs="Times New Roman"/>
          <w:color w:val="212121"/>
          <w:spacing w:val="75"/>
          <w:w w:val="105"/>
        </w:rPr>
        <w:t xml:space="preserve"> </w:t>
      </w:r>
      <w:r w:rsidRPr="00D40481">
        <w:rPr>
          <w:rFonts w:ascii="Times New Roman" w:hAnsi="Times New Roman" w:cs="Times New Roman"/>
          <w:color w:val="2F2F2F"/>
          <w:w w:val="105"/>
        </w:rPr>
        <w:t>ISTITUTO</w:t>
      </w:r>
      <w:r w:rsidRPr="00D40481">
        <w:rPr>
          <w:rFonts w:ascii="Times New Roman" w:hAnsi="Times New Roman" w:cs="Times New Roman"/>
          <w:color w:val="2F2F2F"/>
          <w:spacing w:val="67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(INSERIRE</w:t>
      </w:r>
      <w:r w:rsidRPr="00D40481">
        <w:rPr>
          <w:rFonts w:ascii="Times New Roman" w:hAnsi="Times New Roman" w:cs="Times New Roman"/>
          <w:color w:val="212121"/>
          <w:spacing w:val="73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PEC</w:t>
      </w:r>
      <w:r w:rsidRPr="00D40481">
        <w:rPr>
          <w:rFonts w:ascii="Times New Roman" w:hAnsi="Times New Roman" w:cs="Times New Roman"/>
          <w:color w:val="212121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DELL'ISTITUTO)</w:t>
      </w:r>
      <w:r w:rsidRPr="00D40481">
        <w:rPr>
          <w:rFonts w:ascii="Times New Roman" w:hAnsi="Times New Roman" w:cs="Times New Roman"/>
          <w:color w:val="212121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e</w:t>
      </w:r>
      <w:r w:rsidRPr="00D40481">
        <w:rPr>
          <w:rFonts w:ascii="Times New Roman" w:hAnsi="Times New Roman" w:cs="Times New Roman"/>
          <w:color w:val="212121"/>
          <w:spacing w:val="40"/>
          <w:w w:val="105"/>
        </w:rPr>
        <w:t xml:space="preserve"> </w:t>
      </w:r>
      <w:r w:rsidRPr="00D40481">
        <w:rPr>
          <w:rFonts w:ascii="Times New Roman" w:hAnsi="Times New Roman" w:cs="Times New Roman"/>
          <w:color w:val="2F2F2F"/>
          <w:w w:val="105"/>
        </w:rPr>
        <w:t>(DIRETTORE</w:t>
      </w:r>
      <w:r w:rsidRPr="00D40481">
        <w:rPr>
          <w:rFonts w:ascii="Times New Roman" w:hAnsi="Times New Roman" w:cs="Times New Roman"/>
          <w:color w:val="2F2F2F"/>
          <w:spacing w:val="78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O</w:t>
      </w:r>
      <w:r w:rsidRPr="00D40481">
        <w:rPr>
          <w:rFonts w:ascii="Times New Roman" w:hAnsi="Times New Roman" w:cs="Times New Roman"/>
        </w:rPr>
        <w:t xml:space="preserve"> </w:t>
      </w:r>
      <w:r w:rsidRPr="00D40481">
        <w:rPr>
          <w:rFonts w:ascii="Times New Roman" w:hAnsi="Times New Roman" w:cs="Times New Roman"/>
          <w:color w:val="2F2F2F"/>
        </w:rPr>
        <w:t>FUNZIONARIO</w:t>
      </w:r>
      <w:r w:rsidRPr="00D40481">
        <w:rPr>
          <w:rFonts w:ascii="Times New Roman" w:hAnsi="Times New Roman" w:cs="Times New Roman"/>
          <w:color w:val="2F2F2F"/>
          <w:spacing w:val="58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DELEGATO</w:t>
      </w:r>
      <w:r w:rsidRPr="00D40481">
        <w:rPr>
          <w:rFonts w:ascii="Times New Roman" w:hAnsi="Times New Roman" w:cs="Times New Roman"/>
          <w:color w:val="212121"/>
          <w:spacing w:val="4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O</w:t>
      </w:r>
      <w:r w:rsidRPr="00D40481">
        <w:rPr>
          <w:rFonts w:ascii="Times New Roman" w:hAnsi="Times New Roman" w:cs="Times New Roman"/>
          <w:color w:val="212121"/>
          <w:spacing w:val="27"/>
        </w:rPr>
        <w:t xml:space="preserve"> </w:t>
      </w:r>
      <w:r w:rsidRPr="00D40481">
        <w:rPr>
          <w:rFonts w:ascii="Times New Roman" w:hAnsi="Times New Roman" w:cs="Times New Roman"/>
          <w:color w:val="2F2F2F"/>
        </w:rPr>
        <w:t>FUNZIONARIO</w:t>
      </w:r>
      <w:r w:rsidRPr="00D40481">
        <w:rPr>
          <w:rFonts w:ascii="Times New Roman" w:hAnsi="Times New Roman" w:cs="Times New Roman"/>
          <w:color w:val="2F2F2F"/>
          <w:spacing w:val="53"/>
        </w:rPr>
        <w:t xml:space="preserve"> </w:t>
      </w:r>
      <w:r w:rsidRPr="00D40481">
        <w:rPr>
          <w:rFonts w:ascii="Times New Roman" w:hAnsi="Times New Roman" w:cs="Times New Roman"/>
          <w:color w:val="2F2F2F"/>
        </w:rPr>
        <w:t>RESPONSABILE</w:t>
      </w:r>
      <w:r w:rsidRPr="00D40481">
        <w:rPr>
          <w:rFonts w:ascii="Times New Roman" w:hAnsi="Times New Roman" w:cs="Times New Roman"/>
          <w:color w:val="2F2F2F"/>
          <w:spacing w:val="65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</w:rPr>
        <w:t xml:space="preserve">DELL'UFFICIO), ad  una  </w:t>
      </w:r>
      <w:r w:rsidRPr="00D40481">
        <w:rPr>
          <w:rFonts w:ascii="Times New Roman" w:hAnsi="Times New Roman" w:cs="Times New Roman"/>
          <w:color w:val="212121"/>
        </w:rPr>
        <w:t>relazione,</w:t>
      </w:r>
      <w:r w:rsidRPr="00D40481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redatta</w:t>
      </w:r>
      <w:r w:rsidRPr="00D40481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ed</w:t>
      </w:r>
      <w:r w:rsidRPr="00D40481">
        <w:rPr>
          <w:rFonts w:ascii="Times New Roman" w:hAnsi="Times New Roman" w:cs="Times New Roman"/>
          <w:color w:val="212121"/>
          <w:spacing w:val="31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inviata</w:t>
      </w:r>
      <w:r w:rsidRPr="00D40481">
        <w:rPr>
          <w:rFonts w:ascii="Times New Roman" w:hAnsi="Times New Roman" w:cs="Times New Roman"/>
          <w:color w:val="212121"/>
          <w:spacing w:val="3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in</w:t>
      </w:r>
      <w:r w:rsidRPr="00D40481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formato</w:t>
      </w:r>
      <w:r w:rsidRPr="00D40481">
        <w:rPr>
          <w:rFonts w:ascii="Times New Roman" w:hAnsi="Times New Roman" w:cs="Times New Roman"/>
          <w:color w:val="212121"/>
          <w:spacing w:val="17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PDF,</w:t>
      </w:r>
      <w:r w:rsidRPr="00D40481">
        <w:rPr>
          <w:rFonts w:ascii="Times New Roman" w:hAnsi="Times New Roman" w:cs="Times New Roman"/>
          <w:color w:val="212121"/>
          <w:spacing w:val="23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nonché</w:t>
      </w:r>
      <w:r w:rsidRPr="00D40481">
        <w:rPr>
          <w:rFonts w:ascii="Times New Roman" w:hAnsi="Times New Roman" w:cs="Times New Roman"/>
          <w:color w:val="212121"/>
          <w:spacing w:val="13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firmata</w:t>
      </w:r>
      <w:r w:rsidRPr="00D40481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in</w:t>
      </w:r>
      <w:r w:rsidRPr="00D40481">
        <w:rPr>
          <w:rFonts w:ascii="Times New Roman" w:hAnsi="Times New Roman" w:cs="Times New Roman"/>
          <w:color w:val="212121"/>
          <w:spacing w:val="24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modalità</w:t>
      </w:r>
      <w:r w:rsidRPr="00D40481">
        <w:rPr>
          <w:rFonts w:ascii="Times New Roman" w:hAnsi="Times New Roman" w:cs="Times New Roman"/>
          <w:color w:val="212121"/>
          <w:spacing w:val="22"/>
        </w:rPr>
        <w:t xml:space="preserve"> </w:t>
      </w:r>
      <w:proofErr w:type="spellStart"/>
      <w:r w:rsidRPr="00D40481">
        <w:rPr>
          <w:rFonts w:ascii="Times New Roman" w:hAnsi="Times New Roman" w:cs="Times New Roman"/>
          <w:color w:val="212121"/>
        </w:rPr>
        <w:t>PAdES</w:t>
      </w:r>
      <w:proofErr w:type="spellEnd"/>
      <w:r w:rsidRPr="00D40481">
        <w:rPr>
          <w:rFonts w:ascii="Times New Roman" w:hAnsi="Times New Roman" w:cs="Times New Roman"/>
          <w:color w:val="212121"/>
          <w:spacing w:val="2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(pdf-</w:t>
      </w:r>
      <w:proofErr w:type="spellStart"/>
      <w:r w:rsidRPr="00D40481">
        <w:rPr>
          <w:rFonts w:ascii="Times New Roman" w:hAnsi="Times New Roman" w:cs="Times New Roman"/>
          <w:color w:val="212121"/>
        </w:rPr>
        <w:t>signed</w:t>
      </w:r>
      <w:proofErr w:type="spellEnd"/>
      <w:r w:rsidRPr="00D40481">
        <w:rPr>
          <w:rFonts w:ascii="Times New Roman" w:hAnsi="Times New Roman" w:cs="Times New Roman"/>
          <w:color w:val="212121"/>
        </w:rPr>
        <w:t>),</w:t>
      </w:r>
      <w:r w:rsidRPr="00D40481">
        <w:rPr>
          <w:rFonts w:ascii="Times New Roman" w:hAnsi="Times New Roman" w:cs="Times New Roman"/>
          <w:color w:val="212121"/>
          <w:spacing w:val="39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</w:rPr>
        <w:t>nella quale dovrà:</w:t>
      </w:r>
    </w:p>
    <w:p w:rsidR="00E01623" w:rsidRPr="00D40481" w:rsidRDefault="00E01623" w:rsidP="00D40481">
      <w:pPr>
        <w:pStyle w:val="Paragrafoelenco"/>
        <w:numPr>
          <w:ilvl w:val="0"/>
          <w:numId w:val="3"/>
        </w:numPr>
        <w:spacing w:before="11" w:line="264" w:lineRule="auto"/>
        <w:ind w:right="5082"/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  <w:color w:val="212121"/>
        </w:rPr>
        <w:t>dichiarare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>le attività svolte;</w:t>
      </w:r>
      <w:r w:rsidRPr="00D40481">
        <w:rPr>
          <w:rFonts w:ascii="Times New Roman" w:hAnsi="Times New Roman" w:cs="Times New Roman"/>
          <w:color w:val="212121"/>
          <w:spacing w:val="40"/>
        </w:rPr>
        <w:t xml:space="preserve"> </w:t>
      </w:r>
      <w:r w:rsidRPr="00D40481">
        <w:rPr>
          <w:rFonts w:ascii="Times New Roman" w:hAnsi="Times New Roman" w:cs="Times New Roman"/>
          <w:color w:val="212121"/>
        </w:rPr>
        <w:t xml:space="preserve">richiedere </w:t>
      </w:r>
    </w:p>
    <w:p w:rsidR="00E01623" w:rsidRPr="00D40481" w:rsidRDefault="00E01623" w:rsidP="00D40481">
      <w:pPr>
        <w:pStyle w:val="Paragrafoelenco"/>
        <w:numPr>
          <w:ilvl w:val="0"/>
          <w:numId w:val="3"/>
        </w:numPr>
        <w:spacing w:before="11" w:line="264" w:lineRule="auto"/>
        <w:ind w:right="5082"/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  <w:color w:val="212121"/>
        </w:rPr>
        <w:t>il pagamento dell'importo.</w:t>
      </w:r>
    </w:p>
    <w:p w:rsidR="00C81654" w:rsidRPr="00D40481" w:rsidRDefault="00C81654" w:rsidP="00D40481">
      <w:pPr>
        <w:spacing w:before="11"/>
        <w:ind w:left="20"/>
        <w:jc w:val="both"/>
        <w:rPr>
          <w:rFonts w:ascii="Times New Roman" w:hAnsi="Times New Roman" w:cs="Times New Roman"/>
        </w:rPr>
      </w:pPr>
      <w:r w:rsidRPr="00D40481">
        <w:rPr>
          <w:rFonts w:ascii="Times New Roman" w:hAnsi="Times New Roman" w:cs="Times New Roman"/>
          <w:color w:val="212121"/>
          <w:spacing w:val="-2"/>
        </w:rPr>
        <w:t>IL DIRETTORE</w:t>
      </w:r>
      <w:r w:rsidRPr="00D40481">
        <w:rPr>
          <w:rFonts w:ascii="Times New Roman" w:hAnsi="Times New Roman" w:cs="Times New Roman"/>
          <w:color w:val="212121"/>
        </w:rPr>
        <w:tab/>
      </w:r>
      <w:r w:rsidR="00D40481" w:rsidRPr="00D40481">
        <w:rPr>
          <w:rFonts w:ascii="Times New Roman" w:hAnsi="Times New Roman" w:cs="Times New Roman"/>
          <w:color w:val="212121"/>
        </w:rPr>
        <w:t>O</w:t>
      </w:r>
      <w:r w:rsidR="00D40481" w:rsidRPr="00D40481">
        <w:rPr>
          <w:rFonts w:ascii="Times New Roman" w:hAnsi="Times New Roman" w:cs="Times New Roman"/>
          <w:color w:val="212121"/>
          <w:spacing w:val="34"/>
        </w:rPr>
        <w:t xml:space="preserve"> FUNZIONARIO</w:t>
      </w:r>
      <w:r w:rsidRPr="00D40481">
        <w:rPr>
          <w:rFonts w:ascii="Times New Roman" w:hAnsi="Times New Roman" w:cs="Times New Roman"/>
          <w:color w:val="212121"/>
        </w:rPr>
        <w:tab/>
      </w:r>
      <w:r w:rsidRPr="00D40481">
        <w:rPr>
          <w:rFonts w:ascii="Times New Roman" w:hAnsi="Times New Roman" w:cs="Times New Roman"/>
          <w:color w:val="212121"/>
          <w:spacing w:val="-2"/>
        </w:rPr>
        <w:t>DELEGATO</w:t>
      </w:r>
      <w:r w:rsidRPr="00D40481">
        <w:rPr>
          <w:rFonts w:ascii="Times New Roman" w:hAnsi="Times New Roman" w:cs="Times New Roman"/>
          <w:color w:val="212121"/>
        </w:rPr>
        <w:tab/>
      </w:r>
      <w:r w:rsidR="00D40481" w:rsidRPr="00D40481">
        <w:rPr>
          <w:rFonts w:ascii="Times New Roman" w:hAnsi="Times New Roman" w:cs="Times New Roman"/>
          <w:color w:val="212121"/>
        </w:rPr>
        <w:t>O</w:t>
      </w:r>
      <w:r w:rsidR="00D40481" w:rsidRPr="00D40481">
        <w:rPr>
          <w:rFonts w:ascii="Times New Roman" w:hAnsi="Times New Roman" w:cs="Times New Roman"/>
          <w:color w:val="212121"/>
          <w:spacing w:val="32"/>
        </w:rPr>
        <w:t xml:space="preserve"> FUNZIONARIO</w:t>
      </w:r>
      <w:r w:rsidRPr="00D40481">
        <w:rPr>
          <w:rFonts w:ascii="Times New Roman" w:hAnsi="Times New Roman" w:cs="Times New Roman"/>
          <w:color w:val="212121"/>
        </w:rPr>
        <w:tab/>
      </w:r>
      <w:r w:rsidRPr="00D40481">
        <w:rPr>
          <w:rFonts w:ascii="Times New Roman" w:hAnsi="Times New Roman" w:cs="Times New Roman"/>
          <w:color w:val="212121"/>
          <w:spacing w:val="-2"/>
          <w:w w:val="90"/>
        </w:rPr>
        <w:t>RESPONSABILE    DELL’UFFICIO</w:t>
      </w:r>
      <w:r w:rsidR="00D40481" w:rsidRPr="00D40481">
        <w:rPr>
          <w:rFonts w:ascii="Times New Roman" w:hAnsi="Times New Roman" w:cs="Times New Roman"/>
          <w:color w:val="212121"/>
          <w:w w:val="105"/>
        </w:rPr>
        <w:t>),</w:t>
      </w:r>
      <w:r w:rsidR="00D40481" w:rsidRPr="00D40481">
        <w:rPr>
          <w:rFonts w:ascii="Times New Roman" w:hAnsi="Times New Roman" w:cs="Times New Roman"/>
          <w:color w:val="212121"/>
          <w:spacing w:val="34"/>
          <w:w w:val="105"/>
        </w:rPr>
        <w:t xml:space="preserve"> entro</w:t>
      </w:r>
      <w:r w:rsidR="00D40481" w:rsidRPr="00D40481">
        <w:rPr>
          <w:rFonts w:ascii="Times New Roman" w:hAnsi="Times New Roman" w:cs="Times New Roman"/>
          <w:color w:val="212121"/>
          <w:spacing w:val="32"/>
          <w:w w:val="105"/>
        </w:rPr>
        <w:t xml:space="preserve"> e</w:t>
      </w:r>
      <w:r w:rsidR="00D40481" w:rsidRPr="00D40481">
        <w:rPr>
          <w:rFonts w:ascii="Times New Roman" w:hAnsi="Times New Roman" w:cs="Times New Roman"/>
          <w:color w:val="212121"/>
          <w:spacing w:val="35"/>
          <w:w w:val="105"/>
        </w:rPr>
        <w:t xml:space="preserve"> non</w:t>
      </w:r>
      <w:r w:rsidR="00D40481" w:rsidRPr="00D40481">
        <w:rPr>
          <w:rFonts w:ascii="Times New Roman" w:hAnsi="Times New Roman" w:cs="Times New Roman"/>
          <w:color w:val="212121"/>
          <w:spacing w:val="34"/>
          <w:w w:val="105"/>
        </w:rPr>
        <w:t xml:space="preserve"> oltre</w:t>
      </w:r>
      <w:r w:rsidR="00D40481" w:rsidRPr="00D40481">
        <w:rPr>
          <w:rFonts w:ascii="Times New Roman" w:hAnsi="Times New Roman" w:cs="Times New Roman"/>
          <w:color w:val="212121"/>
          <w:spacing w:val="32"/>
          <w:w w:val="105"/>
        </w:rPr>
        <w:t xml:space="preserve"> (</w:t>
      </w:r>
      <w:r w:rsidR="00D40481" w:rsidRPr="00D40481">
        <w:rPr>
          <w:rFonts w:ascii="Times New Roman" w:hAnsi="Times New Roman" w:cs="Times New Roman"/>
          <w:color w:val="212121"/>
          <w:w w:val="105"/>
        </w:rPr>
        <w:t>5,</w:t>
      </w:r>
      <w:r w:rsidR="00D40481" w:rsidRPr="00D40481">
        <w:rPr>
          <w:rFonts w:ascii="Times New Roman" w:hAnsi="Times New Roman" w:cs="Times New Roman"/>
          <w:color w:val="212121"/>
          <w:spacing w:val="34"/>
          <w:w w:val="105"/>
        </w:rPr>
        <w:t xml:space="preserve"> 10</w:t>
      </w:r>
      <w:r w:rsidR="00D40481" w:rsidRPr="00D40481">
        <w:rPr>
          <w:rFonts w:ascii="Times New Roman" w:hAnsi="Times New Roman" w:cs="Times New Roman"/>
          <w:color w:val="212121"/>
          <w:w w:val="105"/>
        </w:rPr>
        <w:t>,</w:t>
      </w:r>
      <w:r w:rsidR="00D40481" w:rsidRPr="00D40481">
        <w:rPr>
          <w:rFonts w:ascii="Times New Roman" w:hAnsi="Times New Roman" w:cs="Times New Roman"/>
          <w:color w:val="212121"/>
          <w:spacing w:val="32"/>
          <w:w w:val="105"/>
        </w:rPr>
        <w:t xml:space="preserve"> 15</w:t>
      </w:r>
      <w:r w:rsidR="00D40481" w:rsidRPr="00D40481">
        <w:rPr>
          <w:rFonts w:ascii="Times New Roman" w:hAnsi="Times New Roman" w:cs="Times New Roman"/>
          <w:color w:val="212121"/>
          <w:w w:val="105"/>
        </w:rPr>
        <w:t>,</w:t>
      </w:r>
      <w:r w:rsidR="00D40481" w:rsidRPr="00D40481">
        <w:rPr>
          <w:rFonts w:ascii="Times New Roman" w:hAnsi="Times New Roman" w:cs="Times New Roman"/>
          <w:color w:val="212121"/>
          <w:spacing w:val="32"/>
          <w:w w:val="105"/>
        </w:rPr>
        <w:t xml:space="preserve"> 20</w:t>
      </w:r>
      <w:r w:rsidR="00D40481" w:rsidRPr="00D40481">
        <w:rPr>
          <w:rFonts w:ascii="Times New Roman" w:hAnsi="Times New Roman" w:cs="Times New Roman"/>
          <w:color w:val="212121"/>
          <w:spacing w:val="35"/>
          <w:w w:val="105"/>
        </w:rPr>
        <w:t xml:space="preserve"> ECC</w:t>
      </w:r>
      <w:r w:rsidR="00D40481" w:rsidRPr="00D40481">
        <w:rPr>
          <w:rFonts w:ascii="Times New Roman" w:hAnsi="Times New Roman" w:cs="Times New Roman"/>
          <w:color w:val="212121"/>
          <w:spacing w:val="34"/>
          <w:w w:val="105"/>
        </w:rPr>
        <w:t xml:space="preserve"> -</w:t>
      </w:r>
      <w:r w:rsidRPr="00D40481">
        <w:rPr>
          <w:rFonts w:ascii="Times New Roman" w:hAnsi="Times New Roman" w:cs="Times New Roman"/>
          <w:color w:val="212121"/>
          <w:spacing w:val="33"/>
          <w:w w:val="105"/>
        </w:rPr>
        <w:t xml:space="preserve">  </w:t>
      </w:r>
      <w:r w:rsidR="00D40481" w:rsidRPr="00D40481">
        <w:rPr>
          <w:rFonts w:ascii="Times New Roman" w:hAnsi="Times New Roman" w:cs="Times New Roman"/>
          <w:color w:val="212121"/>
          <w:w w:val="105"/>
        </w:rPr>
        <w:t>A</w:t>
      </w:r>
      <w:r w:rsidR="00D40481" w:rsidRPr="00D40481">
        <w:rPr>
          <w:rFonts w:ascii="Times New Roman" w:hAnsi="Times New Roman" w:cs="Times New Roman"/>
          <w:color w:val="212121"/>
          <w:spacing w:val="35"/>
          <w:w w:val="105"/>
        </w:rPr>
        <w:t xml:space="preserve"> DISCREZIONALITA</w:t>
      </w:r>
      <w:r w:rsidRPr="00D40481">
        <w:rPr>
          <w:rFonts w:ascii="Times New Roman" w:hAnsi="Times New Roman" w:cs="Times New Roman"/>
          <w:color w:val="212121"/>
          <w:spacing w:val="-2"/>
          <w:w w:val="105"/>
        </w:rPr>
        <w:t>'</w:t>
      </w:r>
      <w:r w:rsidRPr="00D40481">
        <w:rPr>
          <w:rFonts w:ascii="Times New Roman" w:hAnsi="Times New Roman" w:cs="Times New Roman"/>
          <w:color w:val="212121"/>
          <w:w w:val="105"/>
        </w:rPr>
        <w:t>DELL'AMMINISTRAZIONE)</w:t>
      </w:r>
      <w:r w:rsidRPr="00D40481">
        <w:rPr>
          <w:rFonts w:ascii="Times New Roman" w:hAnsi="Times New Roman" w:cs="Times New Roman"/>
          <w:color w:val="212121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giorni</w:t>
      </w:r>
      <w:r w:rsidRPr="00D40481">
        <w:rPr>
          <w:rFonts w:ascii="Times New Roman" w:hAnsi="Times New Roman" w:cs="Times New Roman"/>
          <w:color w:val="212121"/>
          <w:spacing w:val="-13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dal</w:t>
      </w:r>
      <w:r w:rsidRPr="00D40481">
        <w:rPr>
          <w:rFonts w:ascii="Times New Roman" w:hAnsi="Times New Roman" w:cs="Times New Roman"/>
          <w:color w:val="212121"/>
          <w:spacing w:val="-9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ricevimento</w:t>
      </w:r>
      <w:r w:rsidRPr="00D40481">
        <w:rPr>
          <w:rFonts w:ascii="Times New Roman" w:hAnsi="Times New Roman" w:cs="Times New Roman"/>
          <w:color w:val="212121"/>
          <w:spacing w:val="-9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della</w:t>
      </w:r>
      <w:r w:rsidRPr="00D40481">
        <w:rPr>
          <w:rFonts w:ascii="Times New Roman" w:hAnsi="Times New Roman" w:cs="Times New Roman"/>
          <w:color w:val="212121"/>
          <w:spacing w:val="-13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relazione</w:t>
      </w:r>
      <w:r w:rsidRPr="00D40481">
        <w:rPr>
          <w:rFonts w:ascii="Times New Roman" w:hAnsi="Times New Roman" w:cs="Times New Roman"/>
          <w:color w:val="212121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di</w:t>
      </w:r>
      <w:r w:rsidRPr="00D40481">
        <w:rPr>
          <w:rFonts w:ascii="Times New Roman" w:hAnsi="Times New Roman" w:cs="Times New Roman"/>
          <w:color w:val="212121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cui</w:t>
      </w:r>
      <w:r w:rsidRPr="00D40481">
        <w:rPr>
          <w:rFonts w:ascii="Times New Roman" w:hAnsi="Times New Roman" w:cs="Times New Roman"/>
          <w:color w:val="212121"/>
          <w:spacing w:val="-15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sopra,</w:t>
      </w:r>
      <w:r w:rsidRPr="00D40481">
        <w:rPr>
          <w:rFonts w:ascii="Times New Roman" w:hAnsi="Times New Roman" w:cs="Times New Roman"/>
          <w:color w:val="212121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dovrà</w:t>
      </w:r>
      <w:r w:rsidRPr="00D40481">
        <w:rPr>
          <w:rFonts w:ascii="Times New Roman" w:hAnsi="Times New Roman" w:cs="Times New Roman"/>
          <w:color w:val="212121"/>
          <w:spacing w:val="-14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certificare il</w:t>
      </w:r>
      <w:r w:rsidRPr="00D40481">
        <w:rPr>
          <w:rFonts w:ascii="Times New Roman" w:hAnsi="Times New Roman" w:cs="Times New Roman"/>
          <w:color w:val="212121"/>
          <w:spacing w:val="4"/>
          <w:w w:val="105"/>
        </w:rPr>
        <w:t xml:space="preserve"> </w:t>
      </w:r>
      <w:r w:rsidRPr="00D40481">
        <w:rPr>
          <w:rFonts w:ascii="Times New Roman" w:hAnsi="Times New Roman" w:cs="Times New Roman"/>
          <w:color w:val="2F2F2F"/>
          <w:w w:val="105"/>
        </w:rPr>
        <w:t>regolare</w:t>
      </w:r>
      <w:r w:rsidRPr="00D40481">
        <w:rPr>
          <w:rFonts w:ascii="Times New Roman" w:hAnsi="Times New Roman" w:cs="Times New Roman"/>
          <w:color w:val="2F2F2F"/>
          <w:spacing w:val="-4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svolgimento</w:t>
      </w:r>
      <w:r w:rsidRPr="00D40481">
        <w:rPr>
          <w:rFonts w:ascii="Times New Roman" w:hAnsi="Times New Roman" w:cs="Times New Roman"/>
          <w:color w:val="212121"/>
          <w:spacing w:val="4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delle</w:t>
      </w:r>
      <w:r w:rsidRPr="00D40481">
        <w:rPr>
          <w:rFonts w:ascii="Times New Roman" w:hAnsi="Times New Roman" w:cs="Times New Roman"/>
          <w:color w:val="212121"/>
          <w:spacing w:val="-8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attività</w:t>
      </w:r>
      <w:r w:rsidRPr="00D40481">
        <w:rPr>
          <w:rFonts w:ascii="Times New Roman" w:hAnsi="Times New Roman" w:cs="Times New Roman"/>
          <w:color w:val="212121"/>
          <w:spacing w:val="-4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dichiarate</w:t>
      </w:r>
      <w:r w:rsidRPr="00D40481">
        <w:rPr>
          <w:rFonts w:ascii="Times New Roman" w:hAnsi="Times New Roman" w:cs="Times New Roman"/>
          <w:color w:val="212121"/>
          <w:spacing w:val="-5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dal</w:t>
      </w:r>
      <w:r w:rsidRPr="00D40481">
        <w:rPr>
          <w:rFonts w:ascii="Times New Roman" w:hAnsi="Times New Roman" w:cs="Times New Roman"/>
          <w:color w:val="212121"/>
          <w:spacing w:val="6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prestatore</w:t>
      </w:r>
      <w:r w:rsidRPr="00D40481">
        <w:rPr>
          <w:rFonts w:ascii="Times New Roman" w:hAnsi="Times New Roman" w:cs="Times New Roman"/>
          <w:color w:val="212121"/>
          <w:spacing w:val="-2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d'opera,</w:t>
      </w:r>
      <w:r w:rsidRPr="00D40481">
        <w:rPr>
          <w:rFonts w:ascii="Times New Roman" w:hAnsi="Times New Roman" w:cs="Times New Roman"/>
          <w:color w:val="212121"/>
          <w:spacing w:val="-2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ritrasmettendo</w:t>
      </w:r>
      <w:r w:rsidRPr="00D40481">
        <w:rPr>
          <w:rFonts w:ascii="Times New Roman" w:hAnsi="Times New Roman" w:cs="Times New Roman"/>
          <w:color w:val="212121"/>
          <w:spacing w:val="-10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al</w:t>
      </w:r>
      <w:r w:rsidRPr="00D40481">
        <w:rPr>
          <w:rFonts w:ascii="Times New Roman" w:hAnsi="Times New Roman" w:cs="Times New Roman"/>
          <w:color w:val="212121"/>
          <w:spacing w:val="-6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spacing w:val="-2"/>
          <w:w w:val="105"/>
        </w:rPr>
        <w:t xml:space="preserve">DENOMINAZIONE ISTITUTO </w:t>
      </w:r>
      <w:r w:rsidRPr="00D40481">
        <w:rPr>
          <w:rFonts w:ascii="Times New Roman" w:hAnsi="Times New Roman" w:cs="Times New Roman"/>
          <w:color w:val="212121"/>
          <w:w w:val="105"/>
        </w:rPr>
        <w:t>a mezzo</w:t>
      </w:r>
      <w:r w:rsidRPr="00D40481">
        <w:rPr>
          <w:rFonts w:ascii="Times New Roman" w:hAnsi="Times New Roman" w:cs="Times New Roman"/>
          <w:color w:val="212121"/>
          <w:spacing w:val="24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PEC,</w:t>
      </w:r>
      <w:r w:rsidRPr="00D40481">
        <w:rPr>
          <w:rFonts w:ascii="Times New Roman" w:hAnsi="Times New Roman" w:cs="Times New Roman"/>
          <w:color w:val="212121"/>
          <w:spacing w:val="23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la medesima</w:t>
      </w:r>
      <w:r w:rsidRPr="00D40481">
        <w:rPr>
          <w:rFonts w:ascii="Times New Roman" w:hAnsi="Times New Roman" w:cs="Times New Roman"/>
          <w:color w:val="212121"/>
          <w:spacing w:val="30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relazione</w:t>
      </w:r>
      <w:r w:rsidRPr="00D40481">
        <w:rPr>
          <w:rFonts w:ascii="Times New Roman" w:hAnsi="Times New Roman" w:cs="Times New Roman"/>
          <w:color w:val="212121"/>
          <w:spacing w:val="21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con</w:t>
      </w:r>
      <w:r w:rsidRPr="00D40481">
        <w:rPr>
          <w:rFonts w:ascii="Times New Roman" w:hAnsi="Times New Roman" w:cs="Times New Roman"/>
          <w:color w:val="212121"/>
          <w:spacing w:val="24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firma digitale</w:t>
      </w:r>
      <w:r w:rsidRPr="00D40481">
        <w:rPr>
          <w:rFonts w:ascii="Times New Roman" w:hAnsi="Times New Roman" w:cs="Times New Roman"/>
          <w:color w:val="212121"/>
          <w:spacing w:val="17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>che assume</w:t>
      </w:r>
      <w:r w:rsidRPr="00D40481">
        <w:rPr>
          <w:rFonts w:ascii="Times New Roman" w:hAnsi="Times New Roman" w:cs="Times New Roman"/>
          <w:color w:val="212121"/>
          <w:spacing w:val="23"/>
          <w:w w:val="105"/>
        </w:rPr>
        <w:t xml:space="preserve"> </w:t>
      </w:r>
      <w:r w:rsidRPr="00D40481">
        <w:rPr>
          <w:rFonts w:ascii="Times New Roman" w:hAnsi="Times New Roman" w:cs="Times New Roman"/>
          <w:color w:val="212121"/>
          <w:w w:val="105"/>
        </w:rPr>
        <w:t xml:space="preserve">valore di </w:t>
      </w:r>
      <w:r w:rsidRPr="00D40481">
        <w:rPr>
          <w:rFonts w:ascii="Times New Roman" w:hAnsi="Times New Roman" w:cs="Times New Roman"/>
          <w:color w:val="444444"/>
          <w:w w:val="105"/>
        </w:rPr>
        <w:t xml:space="preserve">"regolare </w:t>
      </w:r>
      <w:r w:rsidRPr="00D40481">
        <w:rPr>
          <w:rFonts w:ascii="Times New Roman" w:hAnsi="Times New Roman" w:cs="Times New Roman"/>
          <w:color w:val="212121"/>
          <w:w w:val="105"/>
        </w:rPr>
        <w:t>esecuzione del servizio”.</w:t>
      </w:r>
    </w:p>
    <w:p w:rsidR="00C81654" w:rsidRPr="00D40481" w:rsidRDefault="00C81654" w:rsidP="00D40481">
      <w:pPr>
        <w:pStyle w:val="Corpotesto"/>
        <w:jc w:val="both"/>
        <w:rPr>
          <w:sz w:val="22"/>
          <w:szCs w:val="22"/>
        </w:rPr>
      </w:pPr>
      <w:r w:rsidRPr="00D40481">
        <w:rPr>
          <w:color w:val="212121"/>
          <w:w w:val="105"/>
          <w:sz w:val="22"/>
          <w:szCs w:val="22"/>
        </w:rPr>
        <w:lastRenderedPageBreak/>
        <w:t>5. Il</w:t>
      </w:r>
      <w:r w:rsidRPr="00D40481">
        <w:rPr>
          <w:color w:val="212121"/>
          <w:spacing w:val="33"/>
          <w:w w:val="105"/>
          <w:sz w:val="22"/>
          <w:szCs w:val="22"/>
        </w:rPr>
        <w:t xml:space="preserve"> prestatore</w:t>
      </w:r>
      <w:r w:rsidRPr="00D40481">
        <w:rPr>
          <w:color w:val="212121"/>
          <w:spacing w:val="26"/>
          <w:w w:val="105"/>
          <w:sz w:val="22"/>
          <w:szCs w:val="22"/>
        </w:rPr>
        <w:t xml:space="preserve"> </w:t>
      </w:r>
      <w:r w:rsidR="0007124C" w:rsidRPr="00D40481">
        <w:rPr>
          <w:color w:val="212121"/>
          <w:spacing w:val="26"/>
          <w:w w:val="105"/>
          <w:sz w:val="22"/>
          <w:szCs w:val="22"/>
        </w:rPr>
        <w:t>d’opera</w:t>
      </w:r>
      <w:r w:rsidR="0007124C" w:rsidRPr="00D40481">
        <w:rPr>
          <w:color w:val="212121"/>
          <w:w w:val="105"/>
          <w:sz w:val="22"/>
          <w:szCs w:val="22"/>
        </w:rPr>
        <w:t>,</w:t>
      </w:r>
      <w:r w:rsidR="0007124C" w:rsidRPr="00D40481">
        <w:rPr>
          <w:color w:val="212121"/>
          <w:spacing w:val="29"/>
          <w:w w:val="105"/>
          <w:sz w:val="22"/>
          <w:szCs w:val="22"/>
        </w:rPr>
        <w:t xml:space="preserve"> ricevuta</w:t>
      </w:r>
      <w:r w:rsidR="0007124C" w:rsidRPr="00D40481">
        <w:rPr>
          <w:color w:val="212121"/>
          <w:spacing w:val="27"/>
          <w:w w:val="105"/>
          <w:sz w:val="22"/>
          <w:szCs w:val="22"/>
        </w:rPr>
        <w:t xml:space="preserve"> la</w:t>
      </w:r>
      <w:r w:rsidR="0007124C" w:rsidRPr="00D40481">
        <w:rPr>
          <w:color w:val="212121"/>
          <w:spacing w:val="24"/>
          <w:w w:val="105"/>
          <w:sz w:val="22"/>
          <w:szCs w:val="22"/>
        </w:rPr>
        <w:t xml:space="preserve"> regolare esecuzione</w:t>
      </w:r>
      <w:r w:rsidRPr="00D40481">
        <w:rPr>
          <w:color w:val="212121"/>
          <w:spacing w:val="76"/>
          <w:w w:val="150"/>
          <w:sz w:val="22"/>
          <w:szCs w:val="22"/>
        </w:rPr>
        <w:t xml:space="preserve"> </w:t>
      </w:r>
      <w:r w:rsidR="0007124C" w:rsidRPr="00D40481">
        <w:rPr>
          <w:color w:val="212121"/>
          <w:w w:val="105"/>
          <w:sz w:val="22"/>
          <w:szCs w:val="22"/>
        </w:rPr>
        <w:t>da</w:t>
      </w:r>
      <w:r w:rsidR="0007124C" w:rsidRPr="00D40481">
        <w:rPr>
          <w:color w:val="212121"/>
          <w:spacing w:val="27"/>
          <w:w w:val="105"/>
          <w:sz w:val="22"/>
          <w:szCs w:val="22"/>
        </w:rPr>
        <w:t xml:space="preserve"> parte</w:t>
      </w:r>
      <w:r w:rsidRPr="00D40481">
        <w:rPr>
          <w:color w:val="212121"/>
          <w:spacing w:val="76"/>
          <w:w w:val="150"/>
          <w:sz w:val="22"/>
          <w:szCs w:val="22"/>
        </w:rPr>
        <w:t xml:space="preserve"> </w:t>
      </w:r>
      <w:r w:rsidR="0007124C" w:rsidRPr="00D40481">
        <w:rPr>
          <w:color w:val="212121"/>
          <w:w w:val="105"/>
          <w:sz w:val="22"/>
          <w:szCs w:val="22"/>
        </w:rPr>
        <w:t>del</w:t>
      </w:r>
      <w:r w:rsidR="0007124C" w:rsidRPr="00D40481">
        <w:rPr>
          <w:color w:val="212121"/>
          <w:spacing w:val="26"/>
          <w:w w:val="105"/>
          <w:sz w:val="22"/>
          <w:szCs w:val="22"/>
        </w:rPr>
        <w:t xml:space="preserve"> DIRETTORE</w:t>
      </w:r>
      <w:r w:rsidR="0007124C" w:rsidRPr="00D40481">
        <w:rPr>
          <w:color w:val="212121"/>
          <w:spacing w:val="34"/>
          <w:w w:val="105"/>
          <w:sz w:val="22"/>
          <w:szCs w:val="22"/>
        </w:rPr>
        <w:t xml:space="preserve"> O</w:t>
      </w:r>
      <w:r w:rsidRPr="00D40481">
        <w:rPr>
          <w:color w:val="212121"/>
          <w:w w:val="105"/>
          <w:sz w:val="22"/>
          <w:szCs w:val="22"/>
        </w:rPr>
        <w:t>FUNZIONARIO</w:t>
      </w:r>
      <w:r w:rsidRPr="00D40481">
        <w:rPr>
          <w:color w:val="212121"/>
          <w:spacing w:val="32"/>
          <w:w w:val="105"/>
          <w:sz w:val="22"/>
          <w:szCs w:val="22"/>
        </w:rPr>
        <w:t xml:space="preserve"> DELEGATO</w:t>
      </w:r>
      <w:r w:rsidRPr="00D40481">
        <w:rPr>
          <w:color w:val="212121"/>
          <w:spacing w:val="25"/>
          <w:w w:val="105"/>
          <w:sz w:val="22"/>
          <w:szCs w:val="22"/>
        </w:rPr>
        <w:t xml:space="preserve"> O</w:t>
      </w:r>
      <w:r w:rsidRPr="00D40481">
        <w:rPr>
          <w:color w:val="212121"/>
          <w:spacing w:val="72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FUNZIONARIO</w:t>
      </w:r>
      <w:r w:rsidRPr="00D40481">
        <w:rPr>
          <w:color w:val="212121"/>
          <w:spacing w:val="32"/>
          <w:w w:val="105"/>
          <w:sz w:val="22"/>
          <w:szCs w:val="22"/>
        </w:rPr>
        <w:t xml:space="preserve"> RESPONSABILE</w:t>
      </w:r>
      <w:r w:rsidRPr="00D40481">
        <w:rPr>
          <w:color w:val="212121"/>
          <w:spacing w:val="37"/>
          <w:w w:val="105"/>
          <w:sz w:val="22"/>
          <w:szCs w:val="22"/>
        </w:rPr>
        <w:t xml:space="preserve"> DELL’UFFICIO</w:t>
      </w:r>
      <w:r w:rsidR="0007124C" w:rsidRPr="00D40481">
        <w:rPr>
          <w:color w:val="212121"/>
          <w:w w:val="105"/>
          <w:sz w:val="22"/>
          <w:szCs w:val="22"/>
        </w:rPr>
        <w:t>),</w:t>
      </w:r>
      <w:r w:rsidR="0007124C" w:rsidRPr="00D40481">
        <w:rPr>
          <w:color w:val="212121"/>
          <w:spacing w:val="25"/>
          <w:w w:val="105"/>
          <w:sz w:val="22"/>
          <w:szCs w:val="22"/>
        </w:rPr>
        <w:t xml:space="preserve"> potrà</w:t>
      </w:r>
      <w:r w:rsidRPr="00D40481">
        <w:rPr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emettere</w:t>
      </w:r>
      <w:r w:rsidRPr="00D40481">
        <w:rPr>
          <w:color w:val="212121"/>
          <w:spacing w:val="2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regolare</w:t>
      </w:r>
      <w:r w:rsidRPr="00D40481">
        <w:rPr>
          <w:color w:val="212121"/>
          <w:spacing w:val="17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fattura</w:t>
      </w:r>
      <w:r w:rsidRPr="00D40481">
        <w:rPr>
          <w:color w:val="212121"/>
          <w:spacing w:val="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elettronica</w:t>
      </w:r>
      <w:r w:rsidRPr="00D40481">
        <w:rPr>
          <w:color w:val="212121"/>
          <w:spacing w:val="1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al</w:t>
      </w:r>
      <w:r w:rsidRPr="00D40481">
        <w:rPr>
          <w:color w:val="212121"/>
          <w:spacing w:val="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DENOMINAZIONE</w:t>
      </w:r>
      <w:r w:rsidRPr="00D40481">
        <w:rPr>
          <w:color w:val="212121"/>
          <w:spacing w:val="36"/>
          <w:w w:val="105"/>
          <w:sz w:val="22"/>
          <w:szCs w:val="22"/>
        </w:rPr>
        <w:t xml:space="preserve"> </w:t>
      </w:r>
      <w:r w:rsidRPr="00D40481">
        <w:rPr>
          <w:color w:val="212121"/>
          <w:spacing w:val="-2"/>
          <w:w w:val="105"/>
          <w:sz w:val="22"/>
          <w:szCs w:val="22"/>
        </w:rPr>
        <w:t>ISTITUTO.</w:t>
      </w:r>
    </w:p>
    <w:p w:rsidR="00C81654" w:rsidRPr="00D40481" w:rsidRDefault="00C81654" w:rsidP="00D40481">
      <w:pPr>
        <w:pStyle w:val="Corpotesto"/>
        <w:ind w:left="24"/>
        <w:jc w:val="both"/>
        <w:rPr>
          <w:color w:val="212121"/>
          <w:spacing w:val="-2"/>
          <w:w w:val="105"/>
          <w:sz w:val="22"/>
          <w:szCs w:val="22"/>
        </w:rPr>
      </w:pPr>
    </w:p>
    <w:p w:rsidR="00C81654" w:rsidRPr="00D40481" w:rsidRDefault="0007124C" w:rsidP="00D40481">
      <w:pPr>
        <w:pStyle w:val="Corpotesto"/>
        <w:jc w:val="both"/>
        <w:rPr>
          <w:sz w:val="22"/>
          <w:szCs w:val="22"/>
        </w:rPr>
      </w:pPr>
      <w:r w:rsidRPr="00D40481">
        <w:rPr>
          <w:color w:val="212121"/>
          <w:spacing w:val="-2"/>
          <w:w w:val="105"/>
          <w:sz w:val="22"/>
          <w:szCs w:val="22"/>
        </w:rPr>
        <w:t>6 II</w:t>
      </w:r>
      <w:r w:rsidR="00C81654" w:rsidRPr="00D40481">
        <w:rPr>
          <w:color w:val="212121"/>
          <w:spacing w:val="54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compenso</w:t>
      </w:r>
      <w:r w:rsidR="00C81654" w:rsidRPr="00D40481">
        <w:rPr>
          <w:color w:val="212121"/>
          <w:spacing w:val="66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verrà</w:t>
      </w:r>
      <w:r w:rsidR="00C81654" w:rsidRPr="00D40481">
        <w:rPr>
          <w:color w:val="212121"/>
          <w:spacing w:val="51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liquidato</w:t>
      </w:r>
      <w:r w:rsidR="00C81654" w:rsidRPr="00D40481">
        <w:rPr>
          <w:color w:val="212121"/>
          <w:spacing w:val="52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mediante</w:t>
      </w:r>
      <w:r w:rsidR="00C81654" w:rsidRPr="00D40481">
        <w:rPr>
          <w:color w:val="212121"/>
          <w:spacing w:val="64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bonifico</w:t>
      </w:r>
      <w:r w:rsidR="00C81654" w:rsidRPr="00D40481">
        <w:rPr>
          <w:color w:val="212121"/>
          <w:spacing w:val="61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bancario</w:t>
      </w:r>
      <w:r w:rsidR="00C81654" w:rsidRPr="00D40481">
        <w:rPr>
          <w:color w:val="212121"/>
          <w:spacing w:val="53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sul</w:t>
      </w:r>
      <w:r w:rsidR="00C81654" w:rsidRPr="00D40481">
        <w:rPr>
          <w:color w:val="212121"/>
          <w:spacing w:val="45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conto</w:t>
      </w:r>
      <w:r w:rsidR="00C81654" w:rsidRPr="00D40481">
        <w:rPr>
          <w:color w:val="212121"/>
          <w:spacing w:val="49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corrente</w:t>
      </w:r>
      <w:r w:rsidR="00C81654" w:rsidRPr="00D40481">
        <w:rPr>
          <w:color w:val="212121"/>
          <w:spacing w:val="57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intestato</w:t>
      </w:r>
      <w:r w:rsidR="00C81654" w:rsidRPr="00D40481">
        <w:rPr>
          <w:color w:val="212121"/>
          <w:spacing w:val="50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spacing w:val="-4"/>
          <w:w w:val="105"/>
          <w:sz w:val="22"/>
          <w:szCs w:val="22"/>
        </w:rPr>
        <w:t xml:space="preserve">alla </w:t>
      </w:r>
      <w:r w:rsidR="00C81654" w:rsidRPr="00D40481">
        <w:rPr>
          <w:color w:val="212121"/>
          <w:w w:val="105"/>
          <w:sz w:val="22"/>
          <w:szCs w:val="22"/>
        </w:rPr>
        <w:t>QUALIFICA,</w:t>
      </w:r>
      <w:r w:rsidR="00C81654" w:rsidRPr="00D40481">
        <w:rPr>
          <w:color w:val="212121"/>
          <w:spacing w:val="59"/>
          <w:w w:val="150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NOME</w:t>
      </w:r>
      <w:r w:rsidR="00C81654" w:rsidRPr="00D40481">
        <w:rPr>
          <w:color w:val="212121"/>
          <w:spacing w:val="64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E</w:t>
      </w:r>
      <w:r w:rsidR="00C81654" w:rsidRPr="00D40481">
        <w:rPr>
          <w:color w:val="212121"/>
          <w:spacing w:val="60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COGNOME</w:t>
      </w:r>
      <w:r w:rsidR="00C81654" w:rsidRPr="00D40481">
        <w:rPr>
          <w:color w:val="212121"/>
          <w:spacing w:val="71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PROFESSIONISTA,</w:t>
      </w:r>
      <w:r w:rsidR="00C81654" w:rsidRPr="00D40481">
        <w:rPr>
          <w:color w:val="212121"/>
          <w:spacing w:val="46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acceso</w:t>
      </w:r>
      <w:r w:rsidR="00C81654" w:rsidRPr="00D40481">
        <w:rPr>
          <w:color w:val="212121"/>
          <w:spacing w:val="73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presso</w:t>
      </w:r>
      <w:r w:rsidR="00C81654" w:rsidRPr="00D40481">
        <w:rPr>
          <w:color w:val="212121"/>
          <w:spacing w:val="74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l'Istituto</w:t>
      </w:r>
      <w:r w:rsidR="00C81654" w:rsidRPr="00D40481">
        <w:rPr>
          <w:color w:val="212121"/>
          <w:spacing w:val="71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di</w:t>
      </w:r>
      <w:r w:rsidR="00C81654" w:rsidRPr="00D40481">
        <w:rPr>
          <w:color w:val="212121"/>
          <w:spacing w:val="63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w w:val="105"/>
          <w:sz w:val="22"/>
          <w:szCs w:val="22"/>
        </w:rPr>
        <w:t>credito</w:t>
      </w:r>
      <w:r w:rsidR="00C81654" w:rsidRPr="00D40481">
        <w:rPr>
          <w:color w:val="212121"/>
          <w:spacing w:val="58"/>
          <w:w w:val="105"/>
          <w:sz w:val="22"/>
          <w:szCs w:val="22"/>
        </w:rPr>
        <w:t xml:space="preserve"> </w:t>
      </w:r>
      <w:r w:rsidR="00C81654" w:rsidRPr="00D40481">
        <w:rPr>
          <w:color w:val="212121"/>
          <w:spacing w:val="-10"/>
          <w:w w:val="105"/>
          <w:sz w:val="22"/>
          <w:szCs w:val="22"/>
        </w:rPr>
        <w:t>-</w:t>
      </w:r>
    </w:p>
    <w:p w:rsidR="00C81654" w:rsidRPr="00D40481" w:rsidRDefault="00C81654" w:rsidP="00D40481">
      <w:pPr>
        <w:pStyle w:val="Corpotesto"/>
        <w:tabs>
          <w:tab w:val="left" w:pos="1610"/>
          <w:tab w:val="left" w:pos="4160"/>
          <w:tab w:val="left" w:pos="8760"/>
        </w:tabs>
        <w:spacing w:before="0" w:line="271" w:lineRule="auto"/>
        <w:ind w:right="60" w:hanging="1"/>
        <w:jc w:val="both"/>
        <w:rPr>
          <w:sz w:val="22"/>
          <w:szCs w:val="22"/>
        </w:rPr>
      </w:pPr>
      <w:r w:rsidRPr="00D40481">
        <w:rPr>
          <w:color w:val="212121"/>
          <w:sz w:val="22"/>
          <w:szCs w:val="22"/>
          <w:u w:val="single" w:color="202020"/>
        </w:rPr>
        <w:tab/>
      </w:r>
      <w:r w:rsidRPr="00D40481">
        <w:rPr>
          <w:color w:val="212121"/>
          <w:sz w:val="22"/>
          <w:szCs w:val="22"/>
          <w:u w:val="single" w:color="202020"/>
        </w:rPr>
        <w:tab/>
      </w:r>
      <w:r w:rsidRPr="00D40481">
        <w:rPr>
          <w:color w:val="212121"/>
          <w:w w:val="215"/>
          <w:sz w:val="22"/>
          <w:szCs w:val="22"/>
        </w:rPr>
        <w:t>-</w:t>
      </w:r>
      <w:r w:rsidRPr="00D40481">
        <w:rPr>
          <w:color w:val="212121"/>
          <w:spacing w:val="-5"/>
          <w:w w:val="215"/>
          <w:sz w:val="22"/>
          <w:szCs w:val="22"/>
        </w:rPr>
        <w:t xml:space="preserve"> </w:t>
      </w:r>
      <w:r w:rsidRPr="00D40481">
        <w:rPr>
          <w:color w:val="212121"/>
          <w:w w:val="115"/>
          <w:sz w:val="22"/>
          <w:szCs w:val="22"/>
        </w:rPr>
        <w:t>filiale</w:t>
      </w:r>
      <w:r w:rsidRPr="00D40481">
        <w:rPr>
          <w:color w:val="212121"/>
          <w:sz w:val="22"/>
          <w:szCs w:val="22"/>
          <w:u w:val="single" w:color="202020"/>
        </w:rPr>
        <w:tab/>
      </w:r>
      <w:r w:rsidRPr="00D40481">
        <w:rPr>
          <w:color w:val="343434"/>
          <w:w w:val="215"/>
          <w:sz w:val="22"/>
          <w:szCs w:val="22"/>
        </w:rPr>
        <w:t>,</w:t>
      </w:r>
      <w:r w:rsidRPr="00D40481">
        <w:rPr>
          <w:color w:val="343434"/>
          <w:spacing w:val="-67"/>
          <w:w w:val="215"/>
          <w:sz w:val="22"/>
          <w:szCs w:val="22"/>
        </w:rPr>
        <w:t xml:space="preserve"> </w:t>
      </w:r>
      <w:r w:rsidRPr="00D40481">
        <w:rPr>
          <w:color w:val="212121"/>
          <w:w w:val="115"/>
          <w:sz w:val="22"/>
          <w:szCs w:val="22"/>
        </w:rPr>
        <w:t>attraverso</w:t>
      </w:r>
      <w:r w:rsidRPr="00D40481">
        <w:rPr>
          <w:color w:val="212121"/>
          <w:spacing w:val="40"/>
          <w:w w:val="115"/>
          <w:sz w:val="22"/>
          <w:szCs w:val="22"/>
        </w:rPr>
        <w:t xml:space="preserve"> </w:t>
      </w:r>
      <w:r w:rsidRPr="00D40481">
        <w:rPr>
          <w:color w:val="212121"/>
          <w:w w:val="115"/>
          <w:sz w:val="22"/>
          <w:szCs w:val="22"/>
        </w:rPr>
        <w:t>il</w:t>
      </w:r>
      <w:r w:rsidRPr="00D40481">
        <w:rPr>
          <w:color w:val="212121"/>
          <w:spacing w:val="40"/>
          <w:w w:val="115"/>
          <w:sz w:val="22"/>
          <w:szCs w:val="22"/>
        </w:rPr>
        <w:t xml:space="preserve"> </w:t>
      </w:r>
      <w:r w:rsidRPr="00D40481">
        <w:rPr>
          <w:color w:val="212121"/>
          <w:w w:val="115"/>
          <w:sz w:val="22"/>
          <w:szCs w:val="22"/>
        </w:rPr>
        <w:t>seguente</w:t>
      </w:r>
      <w:r w:rsidRPr="00D40481">
        <w:rPr>
          <w:color w:val="212121"/>
          <w:spacing w:val="40"/>
          <w:w w:val="115"/>
          <w:sz w:val="22"/>
          <w:szCs w:val="22"/>
        </w:rPr>
        <w:t xml:space="preserve"> </w:t>
      </w:r>
      <w:r w:rsidRPr="00D40481">
        <w:rPr>
          <w:color w:val="212121"/>
          <w:w w:val="115"/>
          <w:sz w:val="22"/>
          <w:szCs w:val="22"/>
        </w:rPr>
        <w:t>IBAN:</w:t>
      </w:r>
      <w:r w:rsidRPr="00D40481">
        <w:rPr>
          <w:color w:val="212121"/>
          <w:sz w:val="22"/>
          <w:szCs w:val="22"/>
          <w:u w:val="single" w:color="202020"/>
        </w:rPr>
        <w:tab/>
      </w:r>
      <w:r w:rsidRPr="00D40481">
        <w:rPr>
          <w:color w:val="212121"/>
          <w:spacing w:val="-10"/>
          <w:w w:val="215"/>
          <w:sz w:val="22"/>
          <w:szCs w:val="22"/>
        </w:rPr>
        <w:t>_</w:t>
      </w:r>
      <w:r w:rsidR="00D40481">
        <w:rPr>
          <w:color w:val="212121"/>
          <w:spacing w:val="-10"/>
          <w:w w:val="215"/>
          <w:sz w:val="22"/>
          <w:szCs w:val="22"/>
        </w:rPr>
        <w:t>__</w:t>
      </w:r>
      <w:r w:rsidRPr="00D40481">
        <w:rPr>
          <w:color w:val="212121"/>
          <w:spacing w:val="-10"/>
          <w:w w:val="215"/>
          <w:sz w:val="22"/>
          <w:szCs w:val="22"/>
        </w:rPr>
        <w:t xml:space="preserve"> </w:t>
      </w:r>
      <w:r w:rsidRPr="00D40481">
        <w:rPr>
          <w:color w:val="212121"/>
          <w:w w:val="110"/>
          <w:sz w:val="22"/>
          <w:szCs w:val="22"/>
        </w:rPr>
        <w:t>entro 30</w:t>
      </w:r>
      <w:r w:rsidRPr="00D40481">
        <w:rPr>
          <w:color w:val="212121"/>
          <w:spacing w:val="-8"/>
          <w:w w:val="110"/>
          <w:sz w:val="22"/>
          <w:szCs w:val="22"/>
        </w:rPr>
        <w:t xml:space="preserve"> </w:t>
      </w:r>
      <w:r w:rsidRPr="00D40481">
        <w:rPr>
          <w:color w:val="212121"/>
          <w:w w:val="110"/>
          <w:sz w:val="22"/>
          <w:szCs w:val="22"/>
        </w:rPr>
        <w:t>giorni dalla presentazione di</w:t>
      </w:r>
      <w:r w:rsidRPr="00D40481">
        <w:rPr>
          <w:color w:val="212121"/>
          <w:spacing w:val="-1"/>
          <w:w w:val="110"/>
          <w:sz w:val="22"/>
          <w:szCs w:val="22"/>
        </w:rPr>
        <w:t xml:space="preserve"> </w:t>
      </w:r>
      <w:r w:rsidRPr="00D40481">
        <w:rPr>
          <w:color w:val="212121"/>
          <w:w w:val="110"/>
          <w:sz w:val="22"/>
          <w:szCs w:val="22"/>
        </w:rPr>
        <w:t>regolare fattura</w:t>
      </w:r>
      <w:r w:rsidRPr="00D40481">
        <w:rPr>
          <w:color w:val="212121"/>
          <w:spacing w:val="-6"/>
          <w:w w:val="110"/>
          <w:sz w:val="22"/>
          <w:szCs w:val="22"/>
        </w:rPr>
        <w:t xml:space="preserve"> </w:t>
      </w:r>
      <w:r w:rsidRPr="00D40481">
        <w:rPr>
          <w:color w:val="212121"/>
          <w:w w:val="110"/>
          <w:sz w:val="22"/>
          <w:szCs w:val="22"/>
        </w:rPr>
        <w:t>elettronica.</w:t>
      </w:r>
    </w:p>
    <w:p w:rsidR="00C81654" w:rsidRPr="00D40481" w:rsidRDefault="00C81654" w:rsidP="00D40481">
      <w:pPr>
        <w:pStyle w:val="Corpotesto"/>
        <w:jc w:val="both"/>
        <w:rPr>
          <w:sz w:val="22"/>
          <w:szCs w:val="22"/>
        </w:rPr>
      </w:pPr>
      <w:r w:rsidRPr="00D40481">
        <w:rPr>
          <w:sz w:val="22"/>
          <w:szCs w:val="22"/>
        </w:rPr>
        <w:t xml:space="preserve">7   </w:t>
      </w:r>
      <w:r w:rsidRPr="00D40481">
        <w:rPr>
          <w:color w:val="212121"/>
          <w:w w:val="105"/>
          <w:sz w:val="22"/>
          <w:szCs w:val="22"/>
        </w:rPr>
        <w:t>Laddove</w:t>
      </w:r>
      <w:r w:rsidRPr="00D40481">
        <w:rPr>
          <w:color w:val="212121"/>
          <w:spacing w:val="72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il</w:t>
      </w:r>
      <w:r w:rsidRPr="00D40481">
        <w:rPr>
          <w:color w:val="212121"/>
          <w:spacing w:val="70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prestatore</w:t>
      </w:r>
      <w:r w:rsidRPr="00D40481">
        <w:rPr>
          <w:color w:val="212121"/>
          <w:spacing w:val="56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d'opera</w:t>
      </w:r>
      <w:r w:rsidRPr="00D40481">
        <w:rPr>
          <w:color w:val="212121"/>
          <w:spacing w:val="76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sia</w:t>
      </w:r>
      <w:r w:rsidRPr="00D40481">
        <w:rPr>
          <w:color w:val="212121"/>
          <w:spacing w:val="71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un</w:t>
      </w:r>
      <w:r w:rsidRPr="00D40481">
        <w:rPr>
          <w:color w:val="212121"/>
          <w:spacing w:val="68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libero</w:t>
      </w:r>
      <w:r w:rsidRPr="00D40481">
        <w:rPr>
          <w:color w:val="212121"/>
          <w:spacing w:val="62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professionista,</w:t>
      </w:r>
      <w:r w:rsidRPr="00D40481">
        <w:rPr>
          <w:color w:val="212121"/>
          <w:spacing w:val="72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la</w:t>
      </w:r>
      <w:r w:rsidRPr="00D40481">
        <w:rPr>
          <w:color w:val="212121"/>
          <w:spacing w:val="72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fattura</w:t>
      </w:r>
      <w:r w:rsidRPr="00D40481">
        <w:rPr>
          <w:color w:val="212121"/>
          <w:spacing w:val="61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elettronica</w:t>
      </w:r>
      <w:r w:rsidRPr="00D40481">
        <w:rPr>
          <w:color w:val="212121"/>
          <w:spacing w:val="64"/>
          <w:w w:val="150"/>
          <w:sz w:val="22"/>
          <w:szCs w:val="22"/>
        </w:rPr>
        <w:t xml:space="preserve"> </w:t>
      </w:r>
      <w:r w:rsidRPr="00D40481">
        <w:rPr>
          <w:color w:val="212121"/>
          <w:spacing w:val="-2"/>
          <w:w w:val="105"/>
          <w:sz w:val="22"/>
          <w:szCs w:val="22"/>
        </w:rPr>
        <w:t xml:space="preserve">dovrà </w:t>
      </w:r>
      <w:r w:rsidRPr="00D40481">
        <w:rPr>
          <w:color w:val="212121"/>
          <w:w w:val="105"/>
          <w:sz w:val="22"/>
          <w:szCs w:val="22"/>
        </w:rPr>
        <w:t>contenere</w:t>
      </w:r>
      <w:r w:rsidRPr="00D40481">
        <w:rPr>
          <w:color w:val="212121"/>
          <w:spacing w:val="16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i</w:t>
      </w:r>
      <w:r w:rsidRPr="00D40481">
        <w:rPr>
          <w:color w:val="212121"/>
          <w:spacing w:val="7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seguenti</w:t>
      </w:r>
      <w:r w:rsidRPr="00D40481">
        <w:rPr>
          <w:color w:val="212121"/>
          <w:spacing w:val="1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elementi</w:t>
      </w:r>
      <w:r w:rsidRPr="00D40481">
        <w:rPr>
          <w:color w:val="212121"/>
          <w:spacing w:val="1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minimi</w:t>
      </w:r>
      <w:r w:rsidRPr="00D40481">
        <w:rPr>
          <w:color w:val="212121"/>
          <w:spacing w:val="16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per</w:t>
      </w:r>
      <w:r w:rsidRPr="00D40481">
        <w:rPr>
          <w:color w:val="212121"/>
          <w:spacing w:val="10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la</w:t>
      </w:r>
      <w:r w:rsidRPr="00D40481">
        <w:rPr>
          <w:color w:val="212121"/>
          <w:spacing w:val="-4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correttezza</w:t>
      </w:r>
      <w:r w:rsidRPr="00D40481">
        <w:rPr>
          <w:color w:val="212121"/>
          <w:spacing w:val="9"/>
          <w:w w:val="105"/>
          <w:sz w:val="22"/>
          <w:szCs w:val="22"/>
        </w:rPr>
        <w:t xml:space="preserve"> </w:t>
      </w:r>
      <w:r w:rsidRPr="00D40481">
        <w:rPr>
          <w:color w:val="212121"/>
          <w:spacing w:val="-2"/>
          <w:w w:val="105"/>
          <w:sz w:val="22"/>
          <w:szCs w:val="22"/>
        </w:rPr>
        <w:t>formale:</w:t>
      </w:r>
    </w:p>
    <w:p w:rsidR="00C81654" w:rsidRPr="00D40481" w:rsidRDefault="00AD6954" w:rsidP="00D40481">
      <w:pPr>
        <w:pStyle w:val="Corpotesto"/>
        <w:numPr>
          <w:ilvl w:val="0"/>
          <w:numId w:val="4"/>
        </w:numPr>
        <w:jc w:val="both"/>
        <w:rPr>
          <w:sz w:val="22"/>
          <w:szCs w:val="22"/>
        </w:rPr>
      </w:pPr>
      <w:r w:rsidRPr="00D40481">
        <w:rPr>
          <w:sz w:val="22"/>
          <w:szCs w:val="22"/>
        </w:rPr>
        <w:t>numero e data di emissione;</w:t>
      </w:r>
    </w:p>
    <w:p w:rsidR="00AD6954" w:rsidRPr="00D40481" w:rsidRDefault="00AD6954" w:rsidP="00D40481">
      <w:pPr>
        <w:pStyle w:val="Corpotesto"/>
        <w:numPr>
          <w:ilvl w:val="0"/>
          <w:numId w:val="4"/>
        </w:numPr>
        <w:jc w:val="both"/>
        <w:rPr>
          <w:sz w:val="22"/>
          <w:szCs w:val="22"/>
        </w:rPr>
      </w:pPr>
      <w:r w:rsidRPr="00D40481">
        <w:rPr>
          <w:sz w:val="22"/>
          <w:szCs w:val="22"/>
        </w:rPr>
        <w:t xml:space="preserve">oggetto </w:t>
      </w:r>
      <w:r w:rsidR="0092670C" w:rsidRPr="00D40481">
        <w:rPr>
          <w:sz w:val="22"/>
          <w:szCs w:val="22"/>
        </w:rPr>
        <w:t>pertinente, imputabile</w:t>
      </w:r>
      <w:r w:rsidRPr="00D40481">
        <w:rPr>
          <w:sz w:val="22"/>
          <w:szCs w:val="22"/>
        </w:rPr>
        <w:t xml:space="preserve"> ed inerente rispetto all’intervento e al contratto:</w:t>
      </w:r>
    </w:p>
    <w:p w:rsidR="00AD6954" w:rsidRPr="00D40481" w:rsidRDefault="00AD6954" w:rsidP="00D40481">
      <w:pPr>
        <w:pStyle w:val="Corpotesto"/>
        <w:numPr>
          <w:ilvl w:val="0"/>
          <w:numId w:val="4"/>
        </w:numPr>
        <w:jc w:val="both"/>
        <w:rPr>
          <w:sz w:val="22"/>
          <w:szCs w:val="22"/>
        </w:rPr>
      </w:pPr>
      <w:r w:rsidRPr="00D40481">
        <w:rPr>
          <w:sz w:val="22"/>
          <w:szCs w:val="22"/>
        </w:rPr>
        <w:t xml:space="preserve">importo </w:t>
      </w:r>
      <w:r w:rsidR="0092670C" w:rsidRPr="00D40481">
        <w:rPr>
          <w:sz w:val="22"/>
          <w:szCs w:val="22"/>
        </w:rPr>
        <w:t>totale</w:t>
      </w:r>
      <w:r w:rsidRPr="00D40481">
        <w:rPr>
          <w:sz w:val="22"/>
          <w:szCs w:val="22"/>
        </w:rPr>
        <w:t xml:space="preserve"> con evidenza della ritenuta, della cassa previdenziale e dell’Iva:</w:t>
      </w:r>
    </w:p>
    <w:p w:rsidR="00AD6954" w:rsidRPr="00D40481" w:rsidRDefault="0092670C" w:rsidP="00D40481">
      <w:pPr>
        <w:pStyle w:val="Corpotesto"/>
        <w:numPr>
          <w:ilvl w:val="0"/>
          <w:numId w:val="4"/>
        </w:numPr>
        <w:jc w:val="both"/>
        <w:rPr>
          <w:sz w:val="22"/>
          <w:szCs w:val="22"/>
        </w:rPr>
      </w:pPr>
      <w:r w:rsidRPr="00D40481">
        <w:rPr>
          <w:sz w:val="22"/>
          <w:szCs w:val="22"/>
        </w:rPr>
        <w:t>estremi del</w:t>
      </w:r>
      <w:r w:rsidR="00AD6954" w:rsidRPr="00D40481">
        <w:rPr>
          <w:sz w:val="22"/>
          <w:szCs w:val="22"/>
        </w:rPr>
        <w:t xml:space="preserve"> </w:t>
      </w:r>
      <w:r w:rsidRPr="00D40481">
        <w:rPr>
          <w:sz w:val="22"/>
          <w:szCs w:val="22"/>
        </w:rPr>
        <w:t>beneficiario (dati anagrafici, sede, Partita</w:t>
      </w:r>
      <w:r w:rsidR="00AD6954" w:rsidRPr="00D40481">
        <w:rPr>
          <w:sz w:val="22"/>
          <w:szCs w:val="22"/>
        </w:rPr>
        <w:t xml:space="preserve"> Iva/Codice </w:t>
      </w:r>
      <w:r w:rsidRPr="00D40481">
        <w:rPr>
          <w:sz w:val="22"/>
          <w:szCs w:val="22"/>
        </w:rPr>
        <w:t>fiscale, IBAN</w:t>
      </w:r>
      <w:r w:rsidR="00AD6954" w:rsidRPr="00D40481">
        <w:rPr>
          <w:sz w:val="22"/>
          <w:szCs w:val="22"/>
        </w:rPr>
        <w:t>).</w:t>
      </w:r>
    </w:p>
    <w:p w:rsidR="0092670C" w:rsidRPr="00D40481" w:rsidRDefault="0092670C" w:rsidP="00D40481">
      <w:pPr>
        <w:pStyle w:val="Corpotesto"/>
        <w:ind w:left="740"/>
        <w:jc w:val="both"/>
        <w:rPr>
          <w:sz w:val="22"/>
          <w:szCs w:val="22"/>
        </w:rPr>
      </w:pPr>
    </w:p>
    <w:p w:rsidR="00AD6954" w:rsidRPr="00D40481" w:rsidRDefault="00AD6954" w:rsidP="00D40481">
      <w:pPr>
        <w:pStyle w:val="Corpotesto"/>
        <w:jc w:val="both"/>
        <w:rPr>
          <w:sz w:val="22"/>
          <w:szCs w:val="22"/>
        </w:rPr>
      </w:pPr>
      <w:r w:rsidRPr="00D40481">
        <w:rPr>
          <w:sz w:val="22"/>
          <w:szCs w:val="22"/>
        </w:rPr>
        <w:t xml:space="preserve">8. Il DENOMINAZIONE ISTITUTO non sarà in alcun modo responsabile nel caso di variazione del proprio conto corrente </w:t>
      </w:r>
      <w:r w:rsidR="0092670C" w:rsidRPr="00D40481">
        <w:rPr>
          <w:sz w:val="22"/>
          <w:szCs w:val="22"/>
        </w:rPr>
        <w:t>non portate a conoscenza con mezzi idonei.</w:t>
      </w:r>
    </w:p>
    <w:p w:rsidR="0092670C" w:rsidRPr="00D40481" w:rsidRDefault="0092670C" w:rsidP="00D40481">
      <w:pPr>
        <w:pStyle w:val="Corpotesto"/>
        <w:jc w:val="both"/>
        <w:rPr>
          <w:sz w:val="22"/>
          <w:szCs w:val="22"/>
        </w:rPr>
      </w:pPr>
      <w:r w:rsidRPr="00D40481">
        <w:rPr>
          <w:sz w:val="22"/>
          <w:szCs w:val="22"/>
        </w:rPr>
        <w:t>9. Per qualsiasi necessità sarà possibile contattare il (DENOMINAZIONEUFFICIO ISTITUTO O FUNZIONARIO DELEGATTO O FUNZIONARIO RESPONSABILE DELL’UFFICIO) del DENOMINAZIONE ISTITUTO (INSERIRE PEC DELL’ISTITUTO)</w:t>
      </w:r>
    </w:p>
    <w:p w:rsidR="0092670C" w:rsidRPr="00D40481" w:rsidRDefault="0092670C" w:rsidP="00D40481">
      <w:pPr>
        <w:pStyle w:val="Corpotesto"/>
        <w:jc w:val="center"/>
        <w:rPr>
          <w:sz w:val="22"/>
          <w:szCs w:val="22"/>
        </w:rPr>
      </w:pPr>
    </w:p>
    <w:p w:rsidR="00E65136" w:rsidRPr="00D40481" w:rsidRDefault="00E65136" w:rsidP="00D40481">
      <w:pPr>
        <w:spacing w:before="11"/>
        <w:ind w:left="20"/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b/>
          <w:color w:val="212121"/>
        </w:rPr>
        <w:t>Art.</w:t>
      </w:r>
      <w:r w:rsidRPr="00D40481">
        <w:rPr>
          <w:rFonts w:ascii="Times New Roman" w:hAnsi="Times New Roman" w:cs="Times New Roman"/>
          <w:b/>
          <w:color w:val="212121"/>
          <w:spacing w:val="7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5</w:t>
      </w:r>
      <w:r w:rsidRPr="00D40481">
        <w:rPr>
          <w:rFonts w:ascii="Times New Roman" w:hAnsi="Times New Roman" w:cs="Times New Roman"/>
          <w:b/>
          <w:color w:val="212121"/>
          <w:spacing w:val="6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Efficacia,</w:t>
      </w:r>
      <w:r w:rsidRPr="00D40481">
        <w:rPr>
          <w:rFonts w:ascii="Times New Roman" w:hAnsi="Times New Roman" w:cs="Times New Roman"/>
          <w:b/>
          <w:color w:val="212121"/>
          <w:spacing w:val="15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decorrenza</w:t>
      </w:r>
      <w:r w:rsidRPr="00D40481">
        <w:rPr>
          <w:rFonts w:ascii="Times New Roman" w:hAnsi="Times New Roman" w:cs="Times New Roman"/>
          <w:b/>
          <w:color w:val="212121"/>
          <w:spacing w:val="18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e</w:t>
      </w:r>
      <w:r w:rsidRPr="00D40481">
        <w:rPr>
          <w:rFonts w:ascii="Times New Roman" w:hAnsi="Times New Roman" w:cs="Times New Roman"/>
          <w:b/>
          <w:color w:val="212121"/>
          <w:spacing w:val="1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durata</w:t>
      </w:r>
      <w:r w:rsidRPr="00D40481">
        <w:rPr>
          <w:rFonts w:ascii="Times New Roman" w:hAnsi="Times New Roman" w:cs="Times New Roman"/>
          <w:b/>
          <w:color w:val="212121"/>
          <w:spacing w:val="13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</w:rPr>
        <w:t>del</w:t>
      </w:r>
      <w:r w:rsidRPr="00D40481">
        <w:rPr>
          <w:rFonts w:ascii="Times New Roman" w:hAnsi="Times New Roman" w:cs="Times New Roman"/>
          <w:b/>
          <w:color w:val="212121"/>
          <w:spacing w:val="3"/>
        </w:rPr>
        <w:t xml:space="preserve"> </w:t>
      </w:r>
      <w:r w:rsidRPr="00D40481">
        <w:rPr>
          <w:rFonts w:ascii="Times New Roman" w:hAnsi="Times New Roman" w:cs="Times New Roman"/>
          <w:b/>
          <w:color w:val="212121"/>
          <w:spacing w:val="-2"/>
        </w:rPr>
        <w:t>contratto.</w:t>
      </w:r>
    </w:p>
    <w:p w:rsidR="00E65136" w:rsidRPr="00D40481" w:rsidRDefault="00E65136" w:rsidP="00D40481">
      <w:pPr>
        <w:pStyle w:val="Corpotesto"/>
        <w:numPr>
          <w:ilvl w:val="0"/>
          <w:numId w:val="5"/>
        </w:numPr>
        <w:jc w:val="both"/>
        <w:rPr>
          <w:sz w:val="22"/>
          <w:szCs w:val="22"/>
        </w:rPr>
      </w:pPr>
      <w:r w:rsidRPr="00D40481">
        <w:rPr>
          <w:sz w:val="22"/>
          <w:szCs w:val="22"/>
        </w:rPr>
        <w:t xml:space="preserve">Il contratto, decorre dal </w:t>
      </w:r>
      <w:r w:rsidR="0026671B" w:rsidRPr="00D40481">
        <w:rPr>
          <w:sz w:val="22"/>
          <w:szCs w:val="22"/>
        </w:rPr>
        <w:t>giorno, ha</w:t>
      </w:r>
      <w:r w:rsidRPr="00D40481">
        <w:rPr>
          <w:sz w:val="22"/>
          <w:szCs w:val="22"/>
        </w:rPr>
        <w:t xml:space="preserve"> la durata fino al_____________________</w:t>
      </w:r>
      <w:r w:rsidR="0026671B" w:rsidRPr="00D40481">
        <w:rPr>
          <w:sz w:val="22"/>
          <w:szCs w:val="22"/>
        </w:rPr>
        <w:t>_ (</w:t>
      </w:r>
      <w:r w:rsidRPr="00D40481">
        <w:rPr>
          <w:sz w:val="22"/>
          <w:szCs w:val="22"/>
        </w:rPr>
        <w:t xml:space="preserve">MASSIMO 24 MESI OPPURE 3,6,12,18 ECC PRIROGABILE FINO INSERIRE SOLO IN CASO DI PROROGA perché INFERIORE A 24 </w:t>
      </w:r>
      <w:r w:rsidR="0026671B" w:rsidRPr="00D40481">
        <w:rPr>
          <w:sz w:val="22"/>
          <w:szCs w:val="22"/>
        </w:rPr>
        <w:t>MESI) prorogabile, previa</w:t>
      </w:r>
      <w:r w:rsidRPr="00D40481">
        <w:rPr>
          <w:sz w:val="22"/>
          <w:szCs w:val="22"/>
        </w:rPr>
        <w:t xml:space="preserve"> comunicazione dell’</w:t>
      </w:r>
      <w:r w:rsidR="0026671B" w:rsidRPr="00D40481">
        <w:rPr>
          <w:sz w:val="22"/>
          <w:szCs w:val="22"/>
        </w:rPr>
        <w:t>Amministrazione, da</w:t>
      </w:r>
      <w:r w:rsidRPr="00D40481">
        <w:rPr>
          <w:sz w:val="22"/>
          <w:szCs w:val="22"/>
        </w:rPr>
        <w:t xml:space="preserve"> inviarsi al collaboratore a mezzo PEC</w:t>
      </w:r>
      <w:r w:rsidR="0026671B">
        <w:rPr>
          <w:sz w:val="22"/>
          <w:szCs w:val="22"/>
        </w:rPr>
        <w:t xml:space="preserve">, </w:t>
      </w:r>
      <w:r w:rsidRPr="00D40481">
        <w:rPr>
          <w:sz w:val="22"/>
          <w:szCs w:val="22"/>
        </w:rPr>
        <w:t>ferma restando la misura del compenso pattuito in sede di affidamento dell’incarico.</w:t>
      </w:r>
    </w:p>
    <w:p w:rsidR="0007124C" w:rsidRPr="00D40481" w:rsidRDefault="0007124C" w:rsidP="00D40481">
      <w:pPr>
        <w:pStyle w:val="Corpotesto"/>
        <w:numPr>
          <w:ilvl w:val="0"/>
          <w:numId w:val="5"/>
        </w:numPr>
        <w:spacing w:before="10" w:line="256" w:lineRule="auto"/>
        <w:jc w:val="both"/>
        <w:rPr>
          <w:sz w:val="22"/>
          <w:szCs w:val="22"/>
        </w:rPr>
      </w:pPr>
      <w:r w:rsidRPr="00D40481">
        <w:rPr>
          <w:color w:val="212121"/>
          <w:w w:val="105"/>
          <w:sz w:val="22"/>
          <w:szCs w:val="22"/>
        </w:rPr>
        <w:t>L'efficacia</w:t>
      </w:r>
      <w:r w:rsidRPr="00D40481">
        <w:rPr>
          <w:color w:val="212121"/>
          <w:spacing w:val="60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del</w:t>
      </w:r>
      <w:r w:rsidRPr="00D40481">
        <w:rPr>
          <w:color w:val="212121"/>
          <w:spacing w:val="59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presente</w:t>
      </w:r>
      <w:r w:rsidRPr="00D40481">
        <w:rPr>
          <w:color w:val="212121"/>
          <w:spacing w:val="74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contratto</w:t>
      </w:r>
      <w:r w:rsidRPr="00D40481">
        <w:rPr>
          <w:color w:val="212121"/>
          <w:spacing w:val="60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è</w:t>
      </w:r>
      <w:r w:rsidRPr="00D40481">
        <w:rPr>
          <w:color w:val="212121"/>
          <w:spacing w:val="57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condizionata</w:t>
      </w:r>
      <w:r w:rsidRPr="00D40481">
        <w:rPr>
          <w:color w:val="212121"/>
          <w:spacing w:val="66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al</w:t>
      </w:r>
      <w:r w:rsidRPr="00D40481">
        <w:rPr>
          <w:color w:val="212121"/>
          <w:spacing w:val="57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visto</w:t>
      </w:r>
      <w:r w:rsidRPr="00D40481">
        <w:rPr>
          <w:color w:val="212121"/>
          <w:spacing w:val="76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della</w:t>
      </w:r>
      <w:r w:rsidRPr="00D40481">
        <w:rPr>
          <w:color w:val="212121"/>
          <w:spacing w:val="70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Corte</w:t>
      </w:r>
      <w:r w:rsidRPr="00D40481">
        <w:rPr>
          <w:color w:val="212121"/>
          <w:spacing w:val="68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dei</w:t>
      </w:r>
      <w:r w:rsidRPr="00D40481">
        <w:rPr>
          <w:color w:val="212121"/>
          <w:spacing w:val="78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Conti</w:t>
      </w:r>
      <w:r w:rsidRPr="00D40481">
        <w:rPr>
          <w:color w:val="212121"/>
          <w:spacing w:val="68"/>
          <w:w w:val="150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per</w:t>
      </w:r>
      <w:r w:rsidRPr="00D40481">
        <w:rPr>
          <w:color w:val="212121"/>
          <w:spacing w:val="65"/>
          <w:w w:val="150"/>
          <w:sz w:val="22"/>
          <w:szCs w:val="22"/>
        </w:rPr>
        <w:t xml:space="preserve"> </w:t>
      </w:r>
      <w:r w:rsidRPr="00D40481">
        <w:rPr>
          <w:color w:val="212121"/>
          <w:spacing w:val="-5"/>
          <w:w w:val="105"/>
          <w:sz w:val="22"/>
          <w:szCs w:val="22"/>
        </w:rPr>
        <w:t>il</w:t>
      </w:r>
      <w:r w:rsidRPr="00D40481">
        <w:rPr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controllo</w:t>
      </w:r>
      <w:r w:rsidRPr="00D40481">
        <w:rPr>
          <w:color w:val="212121"/>
          <w:spacing w:val="33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preventivo</w:t>
      </w:r>
      <w:r w:rsidRPr="00D40481">
        <w:rPr>
          <w:color w:val="212121"/>
          <w:spacing w:val="20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di</w:t>
      </w:r>
      <w:r w:rsidRPr="00D40481">
        <w:rPr>
          <w:color w:val="212121"/>
          <w:spacing w:val="26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 xml:space="preserve">legittimità amministrativo contabile ex art. 3, comma 1 </w:t>
      </w:r>
      <w:proofErr w:type="spellStart"/>
      <w:r w:rsidRPr="00D40481">
        <w:rPr>
          <w:color w:val="212121"/>
          <w:w w:val="105"/>
          <w:sz w:val="22"/>
          <w:szCs w:val="22"/>
        </w:rPr>
        <w:t>Iett</w:t>
      </w:r>
      <w:proofErr w:type="spellEnd"/>
      <w:r w:rsidRPr="00D40481">
        <w:rPr>
          <w:color w:val="545454"/>
          <w:w w:val="105"/>
          <w:sz w:val="22"/>
          <w:szCs w:val="22"/>
        </w:rPr>
        <w:t>.</w:t>
      </w:r>
      <w:r w:rsidRPr="00D40481">
        <w:rPr>
          <w:color w:val="545454"/>
          <w:spacing w:val="-3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 xml:space="preserve">f bis L n. 20 del </w:t>
      </w:r>
      <w:r w:rsidRPr="00D40481">
        <w:rPr>
          <w:color w:val="212121"/>
          <w:spacing w:val="-2"/>
          <w:w w:val="105"/>
          <w:sz w:val="22"/>
          <w:szCs w:val="22"/>
        </w:rPr>
        <w:t>1994.</w:t>
      </w:r>
    </w:p>
    <w:p w:rsidR="00AD6954" w:rsidRPr="00D40481" w:rsidRDefault="00AD6954" w:rsidP="00D40481">
      <w:pPr>
        <w:pStyle w:val="Corpotesto"/>
        <w:jc w:val="both"/>
        <w:rPr>
          <w:sz w:val="22"/>
          <w:szCs w:val="22"/>
        </w:rPr>
      </w:pPr>
    </w:p>
    <w:p w:rsidR="00C81654" w:rsidRPr="00D40481" w:rsidRDefault="00C81654" w:rsidP="00D40481">
      <w:pPr>
        <w:pStyle w:val="Corpotesto"/>
        <w:jc w:val="both"/>
        <w:rPr>
          <w:sz w:val="22"/>
          <w:szCs w:val="22"/>
        </w:rPr>
      </w:pPr>
    </w:p>
    <w:p w:rsidR="00C81654" w:rsidRPr="00D40481" w:rsidRDefault="0007124C" w:rsidP="00D40481">
      <w:pPr>
        <w:pStyle w:val="Corpotesto"/>
        <w:ind w:left="24"/>
        <w:jc w:val="center"/>
        <w:rPr>
          <w:b/>
          <w:color w:val="212121"/>
          <w:spacing w:val="-2"/>
          <w:sz w:val="22"/>
          <w:szCs w:val="22"/>
        </w:rPr>
      </w:pPr>
      <w:r w:rsidRPr="00D40481">
        <w:rPr>
          <w:b/>
          <w:color w:val="212121"/>
          <w:sz w:val="22"/>
          <w:szCs w:val="22"/>
        </w:rPr>
        <w:t>Art.</w:t>
      </w:r>
      <w:r w:rsidRPr="00D40481">
        <w:rPr>
          <w:b/>
          <w:color w:val="212121"/>
          <w:spacing w:val="8"/>
          <w:sz w:val="22"/>
          <w:szCs w:val="22"/>
        </w:rPr>
        <w:t xml:space="preserve"> </w:t>
      </w:r>
      <w:r w:rsidRPr="00D40481">
        <w:rPr>
          <w:b/>
          <w:color w:val="212121"/>
          <w:sz w:val="22"/>
          <w:szCs w:val="22"/>
        </w:rPr>
        <w:t>6</w:t>
      </w:r>
      <w:r w:rsidRPr="00D40481">
        <w:rPr>
          <w:b/>
          <w:color w:val="212121"/>
          <w:spacing w:val="7"/>
          <w:sz w:val="22"/>
          <w:szCs w:val="22"/>
        </w:rPr>
        <w:t xml:space="preserve"> </w:t>
      </w:r>
      <w:r w:rsidRPr="00D40481">
        <w:rPr>
          <w:b/>
          <w:color w:val="212121"/>
          <w:sz w:val="22"/>
          <w:szCs w:val="22"/>
        </w:rPr>
        <w:t>Diritto</w:t>
      </w:r>
      <w:r w:rsidRPr="00D40481">
        <w:rPr>
          <w:b/>
          <w:color w:val="212121"/>
          <w:spacing w:val="5"/>
          <w:sz w:val="22"/>
          <w:szCs w:val="22"/>
        </w:rPr>
        <w:t xml:space="preserve"> </w:t>
      </w:r>
      <w:r w:rsidRPr="00D40481">
        <w:rPr>
          <w:b/>
          <w:color w:val="212121"/>
          <w:sz w:val="22"/>
          <w:szCs w:val="22"/>
        </w:rPr>
        <w:t>di</w:t>
      </w:r>
      <w:r w:rsidRPr="00D40481">
        <w:rPr>
          <w:b/>
          <w:color w:val="212121"/>
          <w:spacing w:val="13"/>
          <w:sz w:val="22"/>
          <w:szCs w:val="22"/>
        </w:rPr>
        <w:t xml:space="preserve"> </w:t>
      </w:r>
      <w:r w:rsidRPr="00D40481">
        <w:rPr>
          <w:b/>
          <w:color w:val="212121"/>
          <w:spacing w:val="-2"/>
          <w:sz w:val="22"/>
          <w:szCs w:val="22"/>
        </w:rPr>
        <w:t>recesso</w:t>
      </w:r>
    </w:p>
    <w:p w:rsidR="0007124C" w:rsidRPr="00D40481" w:rsidRDefault="0007124C" w:rsidP="00D40481">
      <w:pPr>
        <w:pStyle w:val="Corpotesto"/>
        <w:ind w:left="24"/>
        <w:jc w:val="both"/>
        <w:rPr>
          <w:b/>
          <w:color w:val="212121"/>
          <w:spacing w:val="-2"/>
          <w:sz w:val="22"/>
          <w:szCs w:val="22"/>
        </w:rPr>
      </w:pPr>
    </w:p>
    <w:p w:rsidR="0007124C" w:rsidRPr="00D40481" w:rsidRDefault="0007124C" w:rsidP="00D40481">
      <w:pPr>
        <w:pStyle w:val="Corpotesto"/>
        <w:spacing w:before="10" w:line="261" w:lineRule="auto"/>
        <w:ind w:firstLine="4"/>
        <w:jc w:val="both"/>
        <w:rPr>
          <w:sz w:val="22"/>
          <w:szCs w:val="22"/>
        </w:rPr>
      </w:pPr>
      <w:r w:rsidRPr="00D40481">
        <w:rPr>
          <w:color w:val="212121"/>
          <w:w w:val="105"/>
          <w:sz w:val="22"/>
          <w:szCs w:val="22"/>
        </w:rPr>
        <w:t>1.  L'incarico</w:t>
      </w:r>
      <w:r w:rsidRPr="00D40481">
        <w:rPr>
          <w:color w:val="212121"/>
          <w:spacing w:val="64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può</w:t>
      </w:r>
      <w:r w:rsidRPr="00D40481">
        <w:rPr>
          <w:color w:val="212121"/>
          <w:spacing w:val="4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cessare</w:t>
      </w:r>
      <w:r w:rsidRPr="00D40481">
        <w:rPr>
          <w:color w:val="212121"/>
          <w:spacing w:val="43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anticipatamente</w:t>
      </w:r>
      <w:r w:rsidRPr="00D40481">
        <w:rPr>
          <w:color w:val="212121"/>
          <w:spacing w:val="40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rispetto</w:t>
      </w:r>
      <w:r w:rsidRPr="00D40481">
        <w:rPr>
          <w:color w:val="212121"/>
          <w:spacing w:val="56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al</w:t>
      </w:r>
      <w:r w:rsidRPr="00D40481">
        <w:rPr>
          <w:color w:val="212121"/>
          <w:spacing w:val="4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termine</w:t>
      </w:r>
      <w:r w:rsidRPr="00D40481">
        <w:rPr>
          <w:color w:val="212121"/>
          <w:spacing w:val="48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contrattuale</w:t>
      </w:r>
      <w:r w:rsidRPr="00D40481">
        <w:rPr>
          <w:color w:val="212121"/>
          <w:spacing w:val="6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per</w:t>
      </w:r>
      <w:r w:rsidRPr="00D40481">
        <w:rPr>
          <w:color w:val="212121"/>
          <w:spacing w:val="52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gravi</w:t>
      </w:r>
      <w:r w:rsidRPr="00D40481">
        <w:rPr>
          <w:color w:val="212121"/>
          <w:spacing w:val="70"/>
          <w:w w:val="105"/>
          <w:sz w:val="22"/>
          <w:szCs w:val="22"/>
        </w:rPr>
        <w:t xml:space="preserve"> </w:t>
      </w:r>
      <w:r w:rsidRPr="00D40481">
        <w:rPr>
          <w:color w:val="212121"/>
          <w:spacing w:val="-2"/>
          <w:w w:val="105"/>
          <w:sz w:val="22"/>
          <w:szCs w:val="22"/>
        </w:rPr>
        <w:t>inadem</w:t>
      </w:r>
      <w:r w:rsidRPr="00D40481">
        <w:rPr>
          <w:color w:val="212121"/>
          <w:w w:val="105"/>
          <w:sz w:val="22"/>
          <w:szCs w:val="22"/>
        </w:rPr>
        <w:t>pienze</w:t>
      </w:r>
      <w:r w:rsidRPr="00D40481">
        <w:rPr>
          <w:color w:val="212121"/>
          <w:spacing w:val="33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del</w:t>
      </w:r>
      <w:r w:rsidRPr="00D40481">
        <w:rPr>
          <w:color w:val="212121"/>
          <w:spacing w:val="37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collaboratore.</w:t>
      </w:r>
      <w:r w:rsidRPr="00D40481">
        <w:rPr>
          <w:color w:val="212121"/>
          <w:spacing w:val="23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In</w:t>
      </w:r>
      <w:r w:rsidRPr="00D40481">
        <w:rPr>
          <w:color w:val="212121"/>
          <w:spacing w:val="2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detta</w:t>
      </w:r>
      <w:r w:rsidRPr="00D40481">
        <w:rPr>
          <w:color w:val="212121"/>
          <w:spacing w:val="3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ipotesi,</w:t>
      </w:r>
      <w:r w:rsidRPr="00D40481">
        <w:rPr>
          <w:color w:val="212121"/>
          <w:spacing w:val="42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il</w:t>
      </w:r>
      <w:r w:rsidRPr="00D40481">
        <w:rPr>
          <w:color w:val="212121"/>
          <w:spacing w:val="2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DENOMINAZIONE</w:t>
      </w:r>
      <w:r w:rsidRPr="00D40481">
        <w:rPr>
          <w:color w:val="212121"/>
          <w:spacing w:val="61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ISTITUTO</w:t>
      </w:r>
      <w:r w:rsidRPr="00D40481">
        <w:rPr>
          <w:color w:val="212121"/>
          <w:spacing w:val="4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deve</w:t>
      </w:r>
      <w:r w:rsidRPr="00D40481">
        <w:rPr>
          <w:color w:val="212121"/>
          <w:spacing w:val="30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rendere</w:t>
      </w:r>
      <w:r w:rsidRPr="00D40481">
        <w:rPr>
          <w:color w:val="212121"/>
          <w:spacing w:val="3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note</w:t>
      </w:r>
      <w:r w:rsidRPr="00D40481">
        <w:rPr>
          <w:color w:val="212121"/>
          <w:spacing w:val="29"/>
          <w:w w:val="105"/>
          <w:sz w:val="22"/>
          <w:szCs w:val="22"/>
        </w:rPr>
        <w:t xml:space="preserve"> </w:t>
      </w:r>
      <w:r w:rsidRPr="00D40481">
        <w:rPr>
          <w:color w:val="212121"/>
          <w:spacing w:val="-5"/>
          <w:w w:val="105"/>
          <w:sz w:val="22"/>
          <w:szCs w:val="22"/>
        </w:rPr>
        <w:t xml:space="preserve">al </w:t>
      </w:r>
      <w:r w:rsidRPr="00D40481">
        <w:rPr>
          <w:color w:val="212121"/>
          <w:w w:val="105"/>
          <w:sz w:val="22"/>
          <w:szCs w:val="22"/>
        </w:rPr>
        <w:t>collaboratore</w:t>
      </w:r>
      <w:r w:rsidRPr="00D40481">
        <w:rPr>
          <w:color w:val="212121"/>
          <w:spacing w:val="40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le</w:t>
      </w:r>
      <w:r w:rsidRPr="00D40481">
        <w:rPr>
          <w:color w:val="212121"/>
          <w:spacing w:val="27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relative</w:t>
      </w:r>
      <w:r w:rsidRPr="00D40481">
        <w:rPr>
          <w:color w:val="212121"/>
          <w:spacing w:val="37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motivazioni</w:t>
      </w:r>
      <w:r w:rsidRPr="00D40481">
        <w:rPr>
          <w:color w:val="212121"/>
          <w:spacing w:val="40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almeno</w:t>
      </w:r>
      <w:r w:rsidRPr="00D40481">
        <w:rPr>
          <w:color w:val="212121"/>
          <w:spacing w:val="3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30</w:t>
      </w:r>
      <w:r w:rsidRPr="00D40481">
        <w:rPr>
          <w:color w:val="212121"/>
          <w:spacing w:val="22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giorni</w:t>
      </w:r>
      <w:r w:rsidRPr="00D40481">
        <w:rPr>
          <w:color w:val="212121"/>
          <w:spacing w:val="40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prima</w:t>
      </w:r>
      <w:r w:rsidRPr="00D40481">
        <w:rPr>
          <w:color w:val="212121"/>
          <w:spacing w:val="2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del</w:t>
      </w:r>
      <w:r w:rsidRPr="00D40481">
        <w:rPr>
          <w:color w:val="212121"/>
          <w:spacing w:val="30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termine</w:t>
      </w:r>
      <w:r w:rsidRPr="00D40481">
        <w:rPr>
          <w:color w:val="212121"/>
          <w:spacing w:val="34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fissato</w:t>
      </w:r>
      <w:r w:rsidRPr="00D40481">
        <w:rPr>
          <w:color w:val="212121"/>
          <w:spacing w:val="38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per</w:t>
      </w:r>
      <w:r w:rsidRPr="00D40481">
        <w:rPr>
          <w:color w:val="212121"/>
          <w:spacing w:val="38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la</w:t>
      </w:r>
      <w:r w:rsidRPr="00D40481">
        <w:rPr>
          <w:color w:val="212121"/>
          <w:spacing w:val="28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 xml:space="preserve">cessazione </w:t>
      </w:r>
      <w:r w:rsidRPr="00D40481">
        <w:rPr>
          <w:color w:val="212121"/>
          <w:spacing w:val="-2"/>
          <w:w w:val="105"/>
          <w:sz w:val="22"/>
          <w:szCs w:val="22"/>
        </w:rPr>
        <w:t>anticipata.</w:t>
      </w:r>
    </w:p>
    <w:p w:rsidR="0007124C" w:rsidRPr="00D40481" w:rsidRDefault="0007124C" w:rsidP="00D40481">
      <w:pPr>
        <w:pStyle w:val="Corpotesto"/>
        <w:ind w:left="31"/>
        <w:jc w:val="both"/>
        <w:rPr>
          <w:sz w:val="22"/>
          <w:szCs w:val="22"/>
        </w:rPr>
      </w:pPr>
      <w:r w:rsidRPr="00D40481">
        <w:rPr>
          <w:sz w:val="22"/>
          <w:szCs w:val="22"/>
        </w:rPr>
        <w:t xml:space="preserve">2.  </w:t>
      </w:r>
      <w:r w:rsidRPr="00D40481">
        <w:rPr>
          <w:color w:val="212121"/>
          <w:w w:val="105"/>
          <w:sz w:val="22"/>
          <w:szCs w:val="22"/>
        </w:rPr>
        <w:t>l</w:t>
      </w:r>
      <w:r w:rsidRPr="00D40481">
        <w:rPr>
          <w:color w:val="212121"/>
          <w:spacing w:val="18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prestatore</w:t>
      </w:r>
      <w:r w:rsidRPr="00D40481">
        <w:rPr>
          <w:color w:val="212121"/>
          <w:spacing w:val="1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ha</w:t>
      </w:r>
      <w:r w:rsidRPr="00D40481">
        <w:rPr>
          <w:color w:val="212121"/>
          <w:spacing w:val="-2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facoltà</w:t>
      </w:r>
      <w:r w:rsidRPr="00D40481">
        <w:rPr>
          <w:color w:val="212121"/>
          <w:spacing w:val="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di</w:t>
      </w:r>
      <w:r w:rsidRPr="00D40481">
        <w:rPr>
          <w:color w:val="212121"/>
          <w:spacing w:val="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recedere</w:t>
      </w:r>
      <w:r w:rsidRPr="00D40481">
        <w:rPr>
          <w:color w:val="212121"/>
          <w:spacing w:val="8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dall'incarico</w:t>
      </w:r>
      <w:r w:rsidRPr="00D40481">
        <w:rPr>
          <w:color w:val="212121"/>
          <w:spacing w:val="18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con</w:t>
      </w:r>
      <w:r w:rsidRPr="00D40481">
        <w:rPr>
          <w:color w:val="212121"/>
          <w:spacing w:val="1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preavviso</w:t>
      </w:r>
      <w:r w:rsidRPr="00D40481">
        <w:rPr>
          <w:color w:val="212121"/>
          <w:spacing w:val="1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non</w:t>
      </w:r>
      <w:r w:rsidRPr="00D40481">
        <w:rPr>
          <w:color w:val="212121"/>
          <w:spacing w:val="19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inferiore</w:t>
      </w:r>
      <w:r w:rsidRPr="00D40481">
        <w:rPr>
          <w:color w:val="212121"/>
          <w:spacing w:val="18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a</w:t>
      </w:r>
      <w:r w:rsidRPr="00D40481">
        <w:rPr>
          <w:color w:val="212121"/>
          <w:spacing w:val="1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30</w:t>
      </w:r>
      <w:r w:rsidRPr="00D40481">
        <w:rPr>
          <w:color w:val="212121"/>
          <w:spacing w:val="7"/>
          <w:w w:val="105"/>
          <w:sz w:val="22"/>
          <w:szCs w:val="22"/>
        </w:rPr>
        <w:t xml:space="preserve"> </w:t>
      </w:r>
      <w:r w:rsidRPr="00D40481">
        <w:rPr>
          <w:color w:val="212121"/>
          <w:spacing w:val="-2"/>
          <w:w w:val="105"/>
          <w:sz w:val="22"/>
          <w:szCs w:val="22"/>
        </w:rPr>
        <w:t>giorni.</w:t>
      </w:r>
    </w:p>
    <w:p w:rsidR="0007124C" w:rsidRPr="00D40481" w:rsidRDefault="0007124C" w:rsidP="00D40481">
      <w:pPr>
        <w:pStyle w:val="Corpotesto"/>
        <w:spacing w:before="17"/>
        <w:jc w:val="both"/>
        <w:rPr>
          <w:color w:val="212121"/>
          <w:spacing w:val="-2"/>
          <w:w w:val="105"/>
          <w:sz w:val="22"/>
          <w:szCs w:val="22"/>
        </w:rPr>
      </w:pPr>
      <w:r w:rsidRPr="00D40481">
        <w:rPr>
          <w:sz w:val="22"/>
          <w:szCs w:val="22"/>
        </w:rPr>
        <w:t xml:space="preserve">3.  </w:t>
      </w:r>
      <w:r w:rsidRPr="00D40481">
        <w:rPr>
          <w:color w:val="212121"/>
          <w:w w:val="105"/>
          <w:sz w:val="22"/>
          <w:szCs w:val="22"/>
        </w:rPr>
        <w:t>È</w:t>
      </w:r>
      <w:r w:rsidRPr="00D40481">
        <w:rPr>
          <w:color w:val="212121"/>
          <w:spacing w:val="-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previsto</w:t>
      </w:r>
      <w:r w:rsidRPr="00D40481">
        <w:rPr>
          <w:color w:val="212121"/>
          <w:spacing w:val="2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il</w:t>
      </w:r>
      <w:r w:rsidRPr="00D40481">
        <w:rPr>
          <w:color w:val="212121"/>
          <w:spacing w:val="13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recesso</w:t>
      </w:r>
      <w:r w:rsidRPr="00D40481">
        <w:rPr>
          <w:color w:val="212121"/>
          <w:spacing w:val="11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anticipato</w:t>
      </w:r>
      <w:r w:rsidRPr="00D40481">
        <w:rPr>
          <w:color w:val="212121"/>
          <w:spacing w:val="10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delle</w:t>
      </w:r>
      <w:r w:rsidRPr="00D40481">
        <w:rPr>
          <w:color w:val="212121"/>
          <w:spacing w:val="12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parti</w:t>
      </w:r>
      <w:r w:rsidRPr="00D40481">
        <w:rPr>
          <w:color w:val="212121"/>
          <w:spacing w:val="20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previa</w:t>
      </w:r>
      <w:r w:rsidRPr="00D40481">
        <w:rPr>
          <w:color w:val="212121"/>
          <w:spacing w:val="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comunicazione</w:t>
      </w:r>
      <w:r w:rsidRPr="00D40481">
        <w:rPr>
          <w:color w:val="212121"/>
          <w:spacing w:val="27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da</w:t>
      </w:r>
      <w:r w:rsidRPr="00D40481">
        <w:rPr>
          <w:color w:val="212121"/>
          <w:spacing w:val="3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inviarsi</w:t>
      </w:r>
      <w:r w:rsidRPr="00D40481">
        <w:rPr>
          <w:color w:val="212121"/>
          <w:spacing w:val="15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almeno</w:t>
      </w:r>
      <w:r w:rsidRPr="00D40481">
        <w:rPr>
          <w:color w:val="212121"/>
          <w:spacing w:val="8"/>
          <w:w w:val="105"/>
          <w:sz w:val="22"/>
          <w:szCs w:val="22"/>
        </w:rPr>
        <w:t xml:space="preserve"> </w:t>
      </w:r>
      <w:r w:rsidRPr="00D40481">
        <w:rPr>
          <w:color w:val="212121"/>
          <w:w w:val="105"/>
          <w:sz w:val="22"/>
          <w:szCs w:val="22"/>
        </w:rPr>
        <w:t>30</w:t>
      </w:r>
      <w:r w:rsidRPr="00D40481">
        <w:rPr>
          <w:color w:val="212121"/>
          <w:spacing w:val="6"/>
          <w:w w:val="105"/>
          <w:sz w:val="22"/>
          <w:szCs w:val="22"/>
        </w:rPr>
        <w:t xml:space="preserve"> </w:t>
      </w:r>
      <w:r w:rsidRPr="00D40481">
        <w:rPr>
          <w:color w:val="212121"/>
          <w:spacing w:val="-2"/>
          <w:w w:val="105"/>
          <w:sz w:val="22"/>
          <w:szCs w:val="22"/>
        </w:rPr>
        <w:t>giorni prima dello stesso.</w:t>
      </w:r>
    </w:p>
    <w:p w:rsidR="0007124C" w:rsidRDefault="0007124C" w:rsidP="00D40481">
      <w:pPr>
        <w:pStyle w:val="Corpotesto"/>
        <w:spacing w:before="17"/>
        <w:jc w:val="both"/>
        <w:rPr>
          <w:color w:val="1F1F1F"/>
          <w:spacing w:val="-4"/>
          <w:w w:val="105"/>
          <w:sz w:val="22"/>
          <w:szCs w:val="22"/>
        </w:rPr>
      </w:pPr>
      <w:r w:rsidRPr="00D40481">
        <w:rPr>
          <w:sz w:val="22"/>
          <w:szCs w:val="22"/>
        </w:rPr>
        <w:t xml:space="preserve">4   </w:t>
      </w:r>
      <w:r w:rsidRPr="00D40481">
        <w:rPr>
          <w:color w:val="1F1F1F"/>
          <w:w w:val="105"/>
          <w:sz w:val="22"/>
          <w:szCs w:val="22"/>
        </w:rPr>
        <w:t>È</w:t>
      </w:r>
      <w:r w:rsidRPr="00D40481">
        <w:rPr>
          <w:color w:val="1F1F1F"/>
          <w:spacing w:val="8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facoltà</w:t>
      </w:r>
      <w:r w:rsidRPr="00D40481">
        <w:rPr>
          <w:color w:val="1F1F1F"/>
          <w:spacing w:val="13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del! ‘Amministrazione</w:t>
      </w:r>
      <w:r w:rsidRPr="00D40481">
        <w:rPr>
          <w:color w:val="1F1F1F"/>
          <w:spacing w:val="11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recedere</w:t>
      </w:r>
      <w:r w:rsidRPr="00D40481">
        <w:rPr>
          <w:color w:val="1F1F1F"/>
          <w:spacing w:val="14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senza</w:t>
      </w:r>
      <w:r w:rsidRPr="00D40481">
        <w:rPr>
          <w:color w:val="1F1F1F"/>
          <w:spacing w:val="12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preavviso</w:t>
      </w:r>
      <w:r w:rsidRPr="00D40481">
        <w:rPr>
          <w:color w:val="1F1F1F"/>
          <w:spacing w:val="27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in</w:t>
      </w:r>
      <w:r w:rsidRPr="00D40481">
        <w:rPr>
          <w:color w:val="1F1F1F"/>
          <w:spacing w:val="14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caso</w:t>
      </w:r>
      <w:r w:rsidRPr="00D40481">
        <w:rPr>
          <w:color w:val="1F1F1F"/>
          <w:spacing w:val="14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di</w:t>
      </w:r>
      <w:r w:rsidRPr="00D40481">
        <w:rPr>
          <w:color w:val="1F1F1F"/>
          <w:spacing w:val="11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gravi</w:t>
      </w:r>
      <w:r w:rsidRPr="00D40481">
        <w:rPr>
          <w:color w:val="1F1F1F"/>
          <w:spacing w:val="33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inadempienze</w:t>
      </w:r>
      <w:r w:rsidRPr="00D40481">
        <w:rPr>
          <w:color w:val="1F1F1F"/>
          <w:spacing w:val="21"/>
          <w:w w:val="105"/>
          <w:sz w:val="22"/>
          <w:szCs w:val="22"/>
        </w:rPr>
        <w:t xml:space="preserve"> </w:t>
      </w:r>
      <w:r w:rsidRPr="00D40481">
        <w:rPr>
          <w:color w:val="1F1F1F"/>
          <w:spacing w:val="-4"/>
          <w:w w:val="105"/>
          <w:sz w:val="22"/>
          <w:szCs w:val="22"/>
        </w:rPr>
        <w:t>contrattuali da parte del prestatore.</w:t>
      </w:r>
    </w:p>
    <w:p w:rsidR="0026671B" w:rsidRPr="00D40481" w:rsidRDefault="0026671B" w:rsidP="00D40481">
      <w:pPr>
        <w:pStyle w:val="Corpotesto"/>
        <w:spacing w:before="17"/>
        <w:jc w:val="both"/>
        <w:rPr>
          <w:color w:val="1F1F1F"/>
          <w:spacing w:val="-4"/>
          <w:w w:val="105"/>
          <w:sz w:val="22"/>
          <w:szCs w:val="22"/>
        </w:rPr>
      </w:pPr>
    </w:p>
    <w:p w:rsidR="0007124C" w:rsidRPr="00D40481" w:rsidRDefault="0007124C" w:rsidP="00D40481">
      <w:pPr>
        <w:pStyle w:val="Corpotesto"/>
        <w:spacing w:before="17"/>
        <w:jc w:val="center"/>
        <w:rPr>
          <w:sz w:val="22"/>
          <w:szCs w:val="22"/>
        </w:rPr>
      </w:pPr>
    </w:p>
    <w:p w:rsidR="0007124C" w:rsidRPr="00D40481" w:rsidRDefault="0007124C" w:rsidP="00D40481">
      <w:pPr>
        <w:spacing w:before="11"/>
        <w:ind w:left="20"/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b/>
          <w:color w:val="1F1F1F"/>
        </w:rPr>
        <w:lastRenderedPageBreak/>
        <w:t>Art</w:t>
      </w:r>
      <w:r w:rsidRPr="00D40481">
        <w:rPr>
          <w:rFonts w:ascii="Times New Roman" w:hAnsi="Times New Roman" w:cs="Times New Roman"/>
          <w:b/>
          <w:color w:val="1F1F1F"/>
          <w:spacing w:val="-3"/>
        </w:rPr>
        <w:t xml:space="preserve"> </w:t>
      </w:r>
      <w:r w:rsidRPr="00D40481">
        <w:rPr>
          <w:rFonts w:ascii="Times New Roman" w:hAnsi="Times New Roman" w:cs="Times New Roman"/>
          <w:b/>
          <w:color w:val="1F1F1F"/>
        </w:rPr>
        <w:t>7</w:t>
      </w:r>
      <w:r w:rsidRPr="00D40481">
        <w:rPr>
          <w:rFonts w:ascii="Times New Roman" w:hAnsi="Times New Roman" w:cs="Times New Roman"/>
          <w:b/>
          <w:color w:val="1F1F1F"/>
          <w:spacing w:val="1"/>
        </w:rPr>
        <w:t xml:space="preserve"> </w:t>
      </w:r>
      <w:r w:rsidRPr="00D40481">
        <w:rPr>
          <w:rFonts w:ascii="Times New Roman" w:hAnsi="Times New Roman" w:cs="Times New Roman"/>
          <w:b/>
          <w:color w:val="1F1F1F"/>
        </w:rPr>
        <w:t>Proprietà,</w:t>
      </w:r>
      <w:r w:rsidRPr="00D40481">
        <w:rPr>
          <w:rFonts w:ascii="Times New Roman" w:hAnsi="Times New Roman" w:cs="Times New Roman"/>
          <w:b/>
          <w:color w:val="1F1F1F"/>
          <w:spacing w:val="11"/>
        </w:rPr>
        <w:t xml:space="preserve"> </w:t>
      </w:r>
      <w:r w:rsidRPr="00D40481">
        <w:rPr>
          <w:rFonts w:ascii="Times New Roman" w:hAnsi="Times New Roman" w:cs="Times New Roman"/>
          <w:b/>
          <w:color w:val="1F1F1F"/>
        </w:rPr>
        <w:t>riservatezza</w:t>
      </w:r>
      <w:r w:rsidRPr="00D40481">
        <w:rPr>
          <w:rFonts w:ascii="Times New Roman" w:hAnsi="Times New Roman" w:cs="Times New Roman"/>
          <w:b/>
          <w:color w:val="1F1F1F"/>
          <w:spacing w:val="18"/>
        </w:rPr>
        <w:t xml:space="preserve"> </w:t>
      </w:r>
      <w:r w:rsidRPr="00D40481">
        <w:rPr>
          <w:rFonts w:ascii="Times New Roman" w:hAnsi="Times New Roman" w:cs="Times New Roman"/>
          <w:b/>
          <w:color w:val="1F1F1F"/>
        </w:rPr>
        <w:t>dei</w:t>
      </w:r>
      <w:r w:rsidRPr="00D40481">
        <w:rPr>
          <w:rFonts w:ascii="Times New Roman" w:hAnsi="Times New Roman" w:cs="Times New Roman"/>
          <w:b/>
          <w:color w:val="1F1F1F"/>
          <w:spacing w:val="16"/>
        </w:rPr>
        <w:t xml:space="preserve"> </w:t>
      </w:r>
      <w:r w:rsidRPr="00D40481">
        <w:rPr>
          <w:rFonts w:ascii="Times New Roman" w:hAnsi="Times New Roman" w:cs="Times New Roman"/>
          <w:b/>
          <w:color w:val="1F1F1F"/>
          <w:spacing w:val="-2"/>
        </w:rPr>
        <w:t>risultati.</w:t>
      </w:r>
    </w:p>
    <w:p w:rsidR="0007124C" w:rsidRPr="00D40481" w:rsidRDefault="0007124C" w:rsidP="00D40481">
      <w:pPr>
        <w:pStyle w:val="Corpotesto"/>
        <w:jc w:val="both"/>
        <w:rPr>
          <w:sz w:val="22"/>
          <w:szCs w:val="22"/>
        </w:rPr>
      </w:pPr>
      <w:r w:rsidRPr="00D40481">
        <w:rPr>
          <w:sz w:val="22"/>
          <w:szCs w:val="22"/>
        </w:rPr>
        <w:t xml:space="preserve">1 </w:t>
      </w:r>
      <w:r w:rsidRPr="00D40481">
        <w:rPr>
          <w:color w:val="1F1F1F"/>
          <w:w w:val="105"/>
          <w:sz w:val="22"/>
          <w:szCs w:val="22"/>
        </w:rPr>
        <w:t>Il</w:t>
      </w:r>
      <w:r w:rsidRPr="00D40481">
        <w:rPr>
          <w:color w:val="1F1F1F"/>
          <w:spacing w:val="19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lavoro</w:t>
      </w:r>
      <w:r w:rsidRPr="00D40481">
        <w:rPr>
          <w:color w:val="1F1F1F"/>
          <w:spacing w:val="4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svolto</w:t>
      </w:r>
      <w:r w:rsidRPr="00D40481">
        <w:rPr>
          <w:color w:val="1F1F1F"/>
          <w:spacing w:val="5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ed</w:t>
      </w:r>
      <w:r w:rsidRPr="00D40481">
        <w:rPr>
          <w:color w:val="1F1F1F"/>
          <w:spacing w:val="11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i</w:t>
      </w:r>
      <w:r w:rsidRPr="00D40481">
        <w:rPr>
          <w:color w:val="1F1F1F"/>
          <w:spacing w:val="1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risultati</w:t>
      </w:r>
      <w:r w:rsidRPr="00D40481">
        <w:rPr>
          <w:color w:val="1F1F1F"/>
          <w:spacing w:val="15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dello</w:t>
      </w:r>
      <w:r w:rsidRPr="00D40481">
        <w:rPr>
          <w:color w:val="1F1F1F"/>
          <w:spacing w:val="3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stesso</w:t>
      </w:r>
      <w:r w:rsidRPr="00D40481">
        <w:rPr>
          <w:color w:val="1F1F1F"/>
          <w:spacing w:val="6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sono</w:t>
      </w:r>
      <w:r w:rsidRPr="00D40481">
        <w:rPr>
          <w:color w:val="1F1F1F"/>
          <w:spacing w:val="2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di</w:t>
      </w:r>
      <w:r w:rsidRPr="00D40481">
        <w:rPr>
          <w:color w:val="1F1F1F"/>
          <w:spacing w:val="3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esclusiva</w:t>
      </w:r>
      <w:r w:rsidRPr="00D40481">
        <w:rPr>
          <w:color w:val="1F1F1F"/>
          <w:spacing w:val="22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proprietà</w:t>
      </w:r>
      <w:r w:rsidRPr="00D40481">
        <w:rPr>
          <w:color w:val="1F1F1F"/>
          <w:spacing w:val="15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del</w:t>
      </w:r>
      <w:r w:rsidRPr="00D40481">
        <w:rPr>
          <w:color w:val="1F1F1F"/>
          <w:spacing w:val="-5"/>
          <w:w w:val="105"/>
          <w:sz w:val="22"/>
          <w:szCs w:val="22"/>
        </w:rPr>
        <w:t xml:space="preserve"> </w:t>
      </w:r>
      <w:r w:rsidRPr="00D40481">
        <w:rPr>
          <w:color w:val="1F1F1F"/>
          <w:spacing w:val="-2"/>
          <w:w w:val="105"/>
          <w:sz w:val="22"/>
          <w:szCs w:val="22"/>
        </w:rPr>
        <w:t>DENOMINAZIONE</w:t>
      </w:r>
    </w:p>
    <w:p w:rsidR="0007124C" w:rsidRPr="00D40481" w:rsidRDefault="0007124C" w:rsidP="00D40481">
      <w:pPr>
        <w:pStyle w:val="Corpotesto"/>
        <w:spacing w:line="256" w:lineRule="auto"/>
        <w:ind w:right="17" w:firstLine="2"/>
        <w:jc w:val="both"/>
        <w:rPr>
          <w:sz w:val="22"/>
          <w:szCs w:val="22"/>
        </w:rPr>
      </w:pPr>
      <w:r w:rsidRPr="00D40481">
        <w:rPr>
          <w:color w:val="363636"/>
          <w:w w:val="105"/>
          <w:sz w:val="22"/>
          <w:szCs w:val="22"/>
        </w:rPr>
        <w:t xml:space="preserve">ISTITUTO. </w:t>
      </w:r>
      <w:r w:rsidRPr="00D40481">
        <w:rPr>
          <w:color w:val="1F1F1F"/>
          <w:w w:val="105"/>
          <w:sz w:val="22"/>
          <w:szCs w:val="22"/>
        </w:rPr>
        <w:t>Il materiale documentato prodotto, le</w:t>
      </w:r>
      <w:r w:rsidRPr="00D40481">
        <w:rPr>
          <w:color w:val="1F1F1F"/>
          <w:spacing w:val="-2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 xml:space="preserve">analisi, rilievi, foto, schede tecniche e di progetto, </w:t>
      </w:r>
      <w:proofErr w:type="spellStart"/>
      <w:r w:rsidRPr="00D40481">
        <w:rPr>
          <w:color w:val="1F1F1F"/>
          <w:w w:val="105"/>
          <w:sz w:val="22"/>
          <w:szCs w:val="22"/>
        </w:rPr>
        <w:t>etc</w:t>
      </w:r>
      <w:proofErr w:type="spellEnd"/>
      <w:r w:rsidRPr="00D40481">
        <w:rPr>
          <w:color w:val="1F1F1F"/>
          <w:w w:val="105"/>
          <w:sz w:val="22"/>
          <w:szCs w:val="22"/>
        </w:rPr>
        <w:t>,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nonché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tutti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i dati elaborati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come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le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progettazioni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od altri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elaborati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tecnici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in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genere,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non possono essere utilizzati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per altri scopi, né pubblicati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o divulgati all'esterno.</w:t>
      </w:r>
    </w:p>
    <w:p w:rsidR="0007124C" w:rsidRPr="00D40481" w:rsidRDefault="0007124C" w:rsidP="00D40481">
      <w:pPr>
        <w:pStyle w:val="Corpotesto"/>
        <w:jc w:val="both"/>
        <w:rPr>
          <w:sz w:val="22"/>
          <w:szCs w:val="22"/>
        </w:rPr>
      </w:pPr>
      <w:r w:rsidRPr="00D40481">
        <w:rPr>
          <w:sz w:val="22"/>
          <w:szCs w:val="22"/>
        </w:rPr>
        <w:t xml:space="preserve">2 </w:t>
      </w:r>
      <w:r w:rsidRPr="00D40481">
        <w:rPr>
          <w:color w:val="1F1F1F"/>
          <w:w w:val="105"/>
          <w:sz w:val="22"/>
          <w:szCs w:val="22"/>
        </w:rPr>
        <w:t>Inoltre</w:t>
      </w:r>
      <w:r w:rsidRPr="00D40481">
        <w:rPr>
          <w:color w:val="1F1F1F"/>
          <w:spacing w:val="31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tutti</w:t>
      </w:r>
      <w:r w:rsidRPr="00D40481">
        <w:rPr>
          <w:color w:val="1F1F1F"/>
          <w:spacing w:val="48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i</w:t>
      </w:r>
      <w:r w:rsidRPr="00D40481">
        <w:rPr>
          <w:color w:val="1F1F1F"/>
          <w:spacing w:val="3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dati</w:t>
      </w:r>
      <w:r w:rsidRPr="00D40481">
        <w:rPr>
          <w:color w:val="1F1F1F"/>
          <w:spacing w:val="36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e</w:t>
      </w:r>
      <w:r w:rsidRPr="00D40481">
        <w:rPr>
          <w:color w:val="1F1F1F"/>
          <w:spacing w:val="29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le</w:t>
      </w:r>
      <w:r w:rsidRPr="00D40481">
        <w:rPr>
          <w:color w:val="1F1F1F"/>
          <w:spacing w:val="33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informazioni</w:t>
      </w:r>
      <w:r w:rsidRPr="00D40481">
        <w:rPr>
          <w:color w:val="1F1F1F"/>
          <w:spacing w:val="5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di</w:t>
      </w:r>
      <w:r w:rsidRPr="00D40481">
        <w:rPr>
          <w:color w:val="1F1F1F"/>
          <w:spacing w:val="27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carattere</w:t>
      </w:r>
      <w:r w:rsidRPr="00D40481">
        <w:rPr>
          <w:color w:val="1F1F1F"/>
          <w:spacing w:val="28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tecnico</w:t>
      </w:r>
      <w:r w:rsidRPr="00D40481">
        <w:rPr>
          <w:color w:val="1F1F1F"/>
          <w:spacing w:val="3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amministrativo</w:t>
      </w:r>
      <w:r w:rsidRPr="00D40481">
        <w:rPr>
          <w:color w:val="1F1F1F"/>
          <w:spacing w:val="22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di</w:t>
      </w:r>
      <w:r w:rsidRPr="00D40481">
        <w:rPr>
          <w:color w:val="1F1F1F"/>
          <w:spacing w:val="34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cui</w:t>
      </w:r>
      <w:r w:rsidRPr="00D40481">
        <w:rPr>
          <w:color w:val="1F1F1F"/>
          <w:spacing w:val="47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il</w:t>
      </w:r>
      <w:r w:rsidRPr="00D40481">
        <w:rPr>
          <w:color w:val="1F1F1F"/>
          <w:spacing w:val="42"/>
          <w:w w:val="105"/>
          <w:sz w:val="22"/>
          <w:szCs w:val="22"/>
        </w:rPr>
        <w:t xml:space="preserve"> </w:t>
      </w:r>
      <w:r w:rsidRPr="00D40481">
        <w:rPr>
          <w:color w:val="1F1F1F"/>
          <w:spacing w:val="-2"/>
          <w:w w:val="105"/>
          <w:sz w:val="22"/>
          <w:szCs w:val="22"/>
        </w:rPr>
        <w:t>prestatore</w:t>
      </w:r>
    </w:p>
    <w:p w:rsidR="0007124C" w:rsidRPr="00D40481" w:rsidRDefault="0007124C" w:rsidP="00D40481">
      <w:pPr>
        <w:pStyle w:val="Corpotesto"/>
        <w:spacing w:before="10" w:line="261" w:lineRule="auto"/>
        <w:ind w:hanging="1"/>
        <w:jc w:val="both"/>
        <w:rPr>
          <w:sz w:val="22"/>
          <w:szCs w:val="22"/>
        </w:rPr>
      </w:pPr>
      <w:r w:rsidRPr="00D40481">
        <w:rPr>
          <w:color w:val="1F1F1F"/>
          <w:w w:val="105"/>
          <w:sz w:val="22"/>
          <w:szCs w:val="22"/>
        </w:rPr>
        <w:t>entrerà</w:t>
      </w:r>
      <w:r w:rsidRPr="00D40481">
        <w:rPr>
          <w:color w:val="1F1F1F"/>
          <w:spacing w:val="26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in</w:t>
      </w:r>
      <w:r w:rsidRPr="00D40481">
        <w:rPr>
          <w:color w:val="1F1F1F"/>
          <w:spacing w:val="32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possesso o sarà a conoscenza</w:t>
      </w:r>
      <w:r w:rsidRPr="00D40481">
        <w:rPr>
          <w:color w:val="1F1F1F"/>
          <w:spacing w:val="34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nello svolgimento</w:t>
      </w:r>
      <w:r w:rsidRPr="00D40481">
        <w:rPr>
          <w:color w:val="1F1F1F"/>
          <w:spacing w:val="32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dell'incarico</w:t>
      </w:r>
      <w:r w:rsidRPr="00D40481">
        <w:rPr>
          <w:color w:val="1F1F1F"/>
          <w:spacing w:val="34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professionale</w:t>
      </w:r>
      <w:r w:rsidRPr="00D40481">
        <w:rPr>
          <w:color w:val="1F1F1F"/>
          <w:spacing w:val="38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di cui trattasi, dovranno considerarsi</w:t>
      </w:r>
      <w:r w:rsidRPr="00D40481">
        <w:rPr>
          <w:color w:val="1F1F1F"/>
          <w:spacing w:val="40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riservati e non divulgabili.</w:t>
      </w:r>
    </w:p>
    <w:p w:rsidR="0007124C" w:rsidRPr="00D40481" w:rsidRDefault="0007124C" w:rsidP="00D40481">
      <w:pPr>
        <w:pStyle w:val="Corpotesto"/>
        <w:spacing w:before="17"/>
        <w:jc w:val="center"/>
        <w:rPr>
          <w:sz w:val="22"/>
          <w:szCs w:val="22"/>
        </w:rPr>
      </w:pPr>
    </w:p>
    <w:p w:rsidR="0007124C" w:rsidRPr="00D40481" w:rsidRDefault="0007124C" w:rsidP="00D40481">
      <w:pPr>
        <w:spacing w:before="11"/>
        <w:ind w:left="20"/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b/>
          <w:color w:val="1F1F1F"/>
        </w:rPr>
        <w:t>Art</w:t>
      </w:r>
      <w:r w:rsidRPr="00D40481">
        <w:rPr>
          <w:rFonts w:ascii="Times New Roman" w:hAnsi="Times New Roman" w:cs="Times New Roman"/>
          <w:b/>
          <w:color w:val="1F1F1F"/>
          <w:spacing w:val="8"/>
        </w:rPr>
        <w:t xml:space="preserve"> </w:t>
      </w:r>
      <w:r w:rsidRPr="00D40481">
        <w:rPr>
          <w:rFonts w:ascii="Times New Roman" w:hAnsi="Times New Roman" w:cs="Times New Roman"/>
          <w:b/>
          <w:color w:val="1F1F1F"/>
        </w:rPr>
        <w:t>8</w:t>
      </w:r>
      <w:r w:rsidRPr="00D40481">
        <w:rPr>
          <w:rFonts w:ascii="Times New Roman" w:hAnsi="Times New Roman" w:cs="Times New Roman"/>
          <w:b/>
          <w:color w:val="1F1F1F"/>
          <w:spacing w:val="4"/>
        </w:rPr>
        <w:t xml:space="preserve"> </w:t>
      </w:r>
      <w:r w:rsidRPr="00D40481">
        <w:rPr>
          <w:rFonts w:ascii="Times New Roman" w:hAnsi="Times New Roman" w:cs="Times New Roman"/>
          <w:b/>
          <w:color w:val="1F1F1F"/>
        </w:rPr>
        <w:t>Foro</w:t>
      </w:r>
      <w:r w:rsidRPr="00D40481">
        <w:rPr>
          <w:rFonts w:ascii="Times New Roman" w:hAnsi="Times New Roman" w:cs="Times New Roman"/>
          <w:b/>
          <w:color w:val="1F1F1F"/>
          <w:spacing w:val="8"/>
        </w:rPr>
        <w:t xml:space="preserve"> </w:t>
      </w:r>
      <w:r w:rsidRPr="00D40481">
        <w:rPr>
          <w:rFonts w:ascii="Times New Roman" w:hAnsi="Times New Roman" w:cs="Times New Roman"/>
          <w:b/>
          <w:color w:val="1F1F1F"/>
          <w:spacing w:val="-2"/>
        </w:rPr>
        <w:t>competente</w:t>
      </w:r>
    </w:p>
    <w:p w:rsidR="0007124C" w:rsidRPr="00D40481" w:rsidRDefault="0007124C" w:rsidP="00D40481">
      <w:pPr>
        <w:pStyle w:val="Corpotesto"/>
        <w:jc w:val="both"/>
        <w:rPr>
          <w:color w:val="1F1F1F"/>
          <w:spacing w:val="-5"/>
          <w:w w:val="105"/>
          <w:sz w:val="22"/>
          <w:szCs w:val="22"/>
        </w:rPr>
      </w:pPr>
      <w:r w:rsidRPr="00D40481">
        <w:rPr>
          <w:sz w:val="22"/>
          <w:szCs w:val="22"/>
        </w:rPr>
        <w:t xml:space="preserve">1 </w:t>
      </w:r>
      <w:r w:rsidRPr="00D40481">
        <w:rPr>
          <w:color w:val="1F1F1F"/>
          <w:w w:val="105"/>
          <w:sz w:val="22"/>
          <w:szCs w:val="22"/>
        </w:rPr>
        <w:t>In</w:t>
      </w:r>
      <w:r w:rsidRPr="00D40481">
        <w:rPr>
          <w:color w:val="1F1F1F"/>
          <w:spacing w:val="71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caso</w:t>
      </w:r>
      <w:r w:rsidRPr="00D40481">
        <w:rPr>
          <w:color w:val="1F1F1F"/>
          <w:spacing w:val="65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di</w:t>
      </w:r>
      <w:r w:rsidRPr="00D40481">
        <w:rPr>
          <w:color w:val="1F1F1F"/>
          <w:spacing w:val="62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controversie</w:t>
      </w:r>
      <w:r w:rsidRPr="00D40481">
        <w:rPr>
          <w:color w:val="1F1F1F"/>
          <w:spacing w:val="56"/>
          <w:w w:val="150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tra</w:t>
      </w:r>
      <w:r w:rsidRPr="00D40481">
        <w:rPr>
          <w:color w:val="1F1F1F"/>
          <w:spacing w:val="71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le</w:t>
      </w:r>
      <w:r w:rsidRPr="00D40481">
        <w:rPr>
          <w:color w:val="1F1F1F"/>
          <w:spacing w:val="69"/>
          <w:w w:val="105"/>
          <w:sz w:val="22"/>
          <w:szCs w:val="22"/>
        </w:rPr>
        <w:t xml:space="preserve"> </w:t>
      </w:r>
      <w:r w:rsidR="0026671B" w:rsidRPr="00D40481">
        <w:rPr>
          <w:color w:val="1F1F1F"/>
          <w:w w:val="105"/>
          <w:sz w:val="22"/>
          <w:szCs w:val="22"/>
        </w:rPr>
        <w:t>parti</w:t>
      </w:r>
      <w:r w:rsidRPr="00D40481">
        <w:rPr>
          <w:color w:val="1F1F1F"/>
          <w:spacing w:val="68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sul</w:t>
      </w:r>
      <w:r w:rsidRPr="00D40481">
        <w:rPr>
          <w:color w:val="1F1F1F"/>
          <w:spacing w:val="69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puntuale</w:t>
      </w:r>
      <w:r w:rsidRPr="00D40481">
        <w:rPr>
          <w:color w:val="1F1F1F"/>
          <w:spacing w:val="73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rispetto</w:t>
      </w:r>
      <w:r w:rsidRPr="00D40481">
        <w:rPr>
          <w:color w:val="1F1F1F"/>
          <w:spacing w:val="62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ed</w:t>
      </w:r>
      <w:r w:rsidRPr="00D40481">
        <w:rPr>
          <w:color w:val="1F1F1F"/>
          <w:spacing w:val="68"/>
          <w:w w:val="105"/>
          <w:sz w:val="22"/>
          <w:szCs w:val="22"/>
        </w:rPr>
        <w:t xml:space="preserve"> </w:t>
      </w:r>
      <w:r w:rsidRPr="00D40481">
        <w:rPr>
          <w:color w:val="1F1F1F"/>
          <w:w w:val="105"/>
          <w:sz w:val="22"/>
          <w:szCs w:val="22"/>
        </w:rPr>
        <w:t>adempimento</w:t>
      </w:r>
      <w:r w:rsidRPr="00D40481">
        <w:rPr>
          <w:color w:val="1F1F1F"/>
          <w:spacing w:val="78"/>
          <w:w w:val="105"/>
          <w:sz w:val="22"/>
          <w:szCs w:val="22"/>
        </w:rPr>
        <w:t xml:space="preserve"> </w:t>
      </w:r>
      <w:r w:rsidRPr="00D40481">
        <w:rPr>
          <w:color w:val="1F1F1F"/>
          <w:spacing w:val="-5"/>
          <w:w w:val="105"/>
          <w:sz w:val="22"/>
          <w:szCs w:val="22"/>
        </w:rPr>
        <w:t>del presente incarico professionale, il Foro competente sarà in via esclusiva quello di _________________-.</w:t>
      </w:r>
    </w:p>
    <w:p w:rsidR="0007124C" w:rsidRPr="00D40481" w:rsidRDefault="0007124C" w:rsidP="00D40481">
      <w:pPr>
        <w:pStyle w:val="Corpotesto"/>
        <w:jc w:val="both"/>
        <w:rPr>
          <w:sz w:val="22"/>
          <w:szCs w:val="22"/>
        </w:rPr>
      </w:pPr>
    </w:p>
    <w:p w:rsidR="0007124C" w:rsidRPr="00D40481" w:rsidRDefault="0007124C" w:rsidP="00D40481">
      <w:pPr>
        <w:pStyle w:val="Corpotesto"/>
        <w:jc w:val="both"/>
        <w:rPr>
          <w:sz w:val="22"/>
          <w:szCs w:val="22"/>
        </w:rPr>
      </w:pPr>
    </w:p>
    <w:p w:rsidR="0007124C" w:rsidRPr="00D40481" w:rsidRDefault="0007124C" w:rsidP="00D40481">
      <w:pPr>
        <w:pStyle w:val="Corpotesto"/>
        <w:jc w:val="both"/>
        <w:rPr>
          <w:sz w:val="22"/>
          <w:szCs w:val="22"/>
        </w:rPr>
      </w:pPr>
    </w:p>
    <w:p w:rsidR="0007124C" w:rsidRPr="00D40481" w:rsidRDefault="0007124C" w:rsidP="00D40481">
      <w:pPr>
        <w:pStyle w:val="Corpotesto"/>
        <w:jc w:val="both"/>
        <w:rPr>
          <w:sz w:val="22"/>
          <w:szCs w:val="22"/>
        </w:rPr>
      </w:pPr>
    </w:p>
    <w:p w:rsidR="0007124C" w:rsidRPr="00D40481" w:rsidRDefault="0007124C" w:rsidP="00D40481">
      <w:pPr>
        <w:pStyle w:val="Corpotesto"/>
        <w:jc w:val="both"/>
        <w:rPr>
          <w:sz w:val="22"/>
          <w:szCs w:val="22"/>
        </w:rPr>
      </w:pPr>
    </w:p>
    <w:p w:rsidR="0007124C" w:rsidRPr="00D40481" w:rsidRDefault="0007124C" w:rsidP="00D40481">
      <w:pPr>
        <w:pStyle w:val="Corpotesto"/>
        <w:jc w:val="both"/>
        <w:rPr>
          <w:sz w:val="22"/>
          <w:szCs w:val="22"/>
        </w:rPr>
      </w:pPr>
      <w:r w:rsidRPr="00D40481">
        <w:rPr>
          <w:sz w:val="22"/>
          <w:szCs w:val="22"/>
        </w:rPr>
        <w:t xml:space="preserve">La Direzione                                                                                              Il </w:t>
      </w:r>
      <w:r w:rsidR="0026671B" w:rsidRPr="00D40481">
        <w:rPr>
          <w:sz w:val="22"/>
          <w:szCs w:val="22"/>
        </w:rPr>
        <w:t>Prestatore d’opera</w:t>
      </w:r>
    </w:p>
    <w:p w:rsidR="0007124C" w:rsidRPr="00D40481" w:rsidRDefault="0007124C" w:rsidP="00D40481">
      <w:pPr>
        <w:pStyle w:val="Corpotesto"/>
        <w:spacing w:before="17"/>
        <w:jc w:val="both"/>
        <w:rPr>
          <w:sz w:val="22"/>
          <w:szCs w:val="22"/>
        </w:rPr>
      </w:pPr>
    </w:p>
    <w:p w:rsidR="0007124C" w:rsidRPr="00D40481" w:rsidRDefault="0007124C" w:rsidP="00D40481">
      <w:pPr>
        <w:pStyle w:val="Corpotesto"/>
        <w:spacing w:before="10"/>
        <w:jc w:val="both"/>
        <w:rPr>
          <w:sz w:val="22"/>
          <w:szCs w:val="22"/>
        </w:rPr>
      </w:pPr>
    </w:p>
    <w:p w:rsidR="0007124C" w:rsidRPr="00D40481" w:rsidRDefault="0007124C" w:rsidP="00D40481">
      <w:pPr>
        <w:pStyle w:val="Corpotesto"/>
        <w:ind w:left="24"/>
        <w:jc w:val="both"/>
        <w:rPr>
          <w:sz w:val="22"/>
          <w:szCs w:val="22"/>
        </w:rPr>
      </w:pPr>
    </w:p>
    <w:p w:rsidR="00C81654" w:rsidRPr="00D40481" w:rsidRDefault="00C81654" w:rsidP="00D40481">
      <w:pPr>
        <w:tabs>
          <w:tab w:val="left" w:pos="1461"/>
          <w:tab w:val="left" w:pos="3548"/>
          <w:tab w:val="left" w:pos="4942"/>
          <w:tab w:val="left" w:pos="7037"/>
        </w:tabs>
        <w:spacing w:line="232" w:lineRule="exact"/>
        <w:jc w:val="both"/>
        <w:rPr>
          <w:rFonts w:ascii="Times New Roman" w:hAnsi="Times New Roman" w:cs="Times New Roman"/>
          <w:b/>
        </w:rPr>
      </w:pPr>
    </w:p>
    <w:p w:rsidR="00E01623" w:rsidRPr="00D40481" w:rsidRDefault="00E01623" w:rsidP="00D40481">
      <w:pPr>
        <w:spacing w:before="11"/>
        <w:ind w:left="20"/>
        <w:jc w:val="both"/>
        <w:rPr>
          <w:rFonts w:ascii="Times New Roman" w:hAnsi="Times New Roman" w:cs="Times New Roman"/>
        </w:rPr>
      </w:pPr>
    </w:p>
    <w:p w:rsidR="00E01623" w:rsidRPr="00D40481" w:rsidRDefault="00E01623" w:rsidP="00D40481">
      <w:pPr>
        <w:spacing w:before="6" w:line="247" w:lineRule="auto"/>
        <w:ind w:left="20" w:right="19" w:firstLine="5"/>
        <w:jc w:val="both"/>
        <w:rPr>
          <w:rFonts w:ascii="Times New Roman" w:hAnsi="Times New Roman" w:cs="Times New Roman"/>
        </w:rPr>
      </w:pPr>
    </w:p>
    <w:p w:rsidR="00E01623" w:rsidRPr="00D40481" w:rsidRDefault="00E01623" w:rsidP="00D40481">
      <w:pPr>
        <w:spacing w:before="11"/>
        <w:ind w:left="20"/>
        <w:jc w:val="both"/>
        <w:rPr>
          <w:rFonts w:ascii="Times New Roman" w:hAnsi="Times New Roman" w:cs="Times New Roman"/>
        </w:rPr>
      </w:pPr>
    </w:p>
    <w:p w:rsidR="00E01623" w:rsidRPr="00D40481" w:rsidRDefault="00E01623" w:rsidP="00D40481">
      <w:pPr>
        <w:spacing w:before="6"/>
        <w:ind w:left="22"/>
        <w:jc w:val="both"/>
        <w:rPr>
          <w:rFonts w:ascii="Times New Roman" w:hAnsi="Times New Roman" w:cs="Times New Roman"/>
        </w:rPr>
      </w:pPr>
    </w:p>
    <w:p w:rsidR="00E01623" w:rsidRPr="00D40481" w:rsidRDefault="00E01623" w:rsidP="00D40481">
      <w:pPr>
        <w:spacing w:before="11"/>
        <w:ind w:left="20"/>
        <w:jc w:val="both"/>
        <w:rPr>
          <w:rFonts w:ascii="Times New Roman" w:hAnsi="Times New Roman" w:cs="Times New Roman"/>
        </w:rPr>
      </w:pPr>
    </w:p>
    <w:p w:rsidR="00752B9E" w:rsidRPr="00D40481" w:rsidRDefault="00752B9E" w:rsidP="00D40481">
      <w:pPr>
        <w:spacing w:before="11" w:line="249" w:lineRule="auto"/>
        <w:ind w:left="24" w:hanging="5"/>
        <w:jc w:val="both"/>
        <w:rPr>
          <w:rFonts w:ascii="Times New Roman" w:hAnsi="Times New Roman" w:cs="Times New Roman"/>
        </w:rPr>
      </w:pPr>
    </w:p>
    <w:p w:rsidR="00BF7184" w:rsidRPr="00D40481" w:rsidRDefault="00BF7184" w:rsidP="00D40481">
      <w:pPr>
        <w:spacing w:before="11" w:line="247" w:lineRule="auto"/>
        <w:ind w:left="22" w:right="17" w:hanging="3"/>
        <w:jc w:val="both"/>
        <w:rPr>
          <w:rFonts w:ascii="Times New Roman" w:hAnsi="Times New Roman" w:cs="Times New Roman"/>
        </w:rPr>
      </w:pPr>
    </w:p>
    <w:p w:rsidR="00150D76" w:rsidRPr="00D40481" w:rsidRDefault="00150D76" w:rsidP="00D40481">
      <w:pPr>
        <w:spacing w:before="11"/>
        <w:ind w:left="20"/>
        <w:jc w:val="both"/>
        <w:rPr>
          <w:rFonts w:ascii="Times New Roman" w:hAnsi="Times New Roman" w:cs="Times New Roman"/>
          <w:color w:val="212121"/>
          <w:spacing w:val="-2"/>
        </w:rPr>
      </w:pPr>
    </w:p>
    <w:p w:rsidR="00150D76" w:rsidRPr="00D40481" w:rsidRDefault="00150D76" w:rsidP="00D40481">
      <w:pPr>
        <w:spacing w:before="11" w:line="247" w:lineRule="auto"/>
        <w:ind w:left="20" w:right="17" w:firstLine="5"/>
        <w:jc w:val="both"/>
        <w:rPr>
          <w:rFonts w:ascii="Times New Roman" w:hAnsi="Times New Roman" w:cs="Times New Roman"/>
          <w:color w:val="212121"/>
          <w:spacing w:val="-2"/>
          <w:w w:val="105"/>
        </w:rPr>
      </w:pPr>
    </w:p>
    <w:p w:rsidR="00150D76" w:rsidRPr="00D40481" w:rsidRDefault="00150D76" w:rsidP="00D40481">
      <w:pPr>
        <w:spacing w:before="11" w:line="247" w:lineRule="auto"/>
        <w:ind w:left="20" w:right="17" w:firstLine="5"/>
        <w:jc w:val="both"/>
        <w:rPr>
          <w:rFonts w:ascii="Times New Roman" w:hAnsi="Times New Roman" w:cs="Times New Roman"/>
        </w:rPr>
      </w:pPr>
    </w:p>
    <w:p w:rsidR="00F72DF7" w:rsidRPr="00D40481" w:rsidRDefault="00F72DF7" w:rsidP="00D40481">
      <w:pPr>
        <w:spacing w:before="11" w:line="244" w:lineRule="auto"/>
        <w:ind w:right="17"/>
        <w:jc w:val="both"/>
        <w:rPr>
          <w:rFonts w:ascii="Times New Roman" w:hAnsi="Times New Roman" w:cs="Times New Roman"/>
          <w:color w:val="212121"/>
          <w:spacing w:val="-4"/>
        </w:rPr>
      </w:pPr>
    </w:p>
    <w:p w:rsidR="00F72DF7" w:rsidRPr="00D40481" w:rsidRDefault="00F72DF7" w:rsidP="00D40481">
      <w:pPr>
        <w:spacing w:before="11" w:line="244" w:lineRule="auto"/>
        <w:ind w:right="17"/>
        <w:jc w:val="both"/>
        <w:rPr>
          <w:rFonts w:ascii="Times New Roman" w:hAnsi="Times New Roman" w:cs="Times New Roman"/>
        </w:rPr>
      </w:pPr>
    </w:p>
    <w:p w:rsidR="00F72DF7" w:rsidRPr="00D40481" w:rsidRDefault="00F72DF7" w:rsidP="00D40481">
      <w:pPr>
        <w:spacing w:before="11"/>
        <w:ind w:left="20"/>
        <w:jc w:val="both"/>
        <w:rPr>
          <w:rFonts w:ascii="Times New Roman" w:hAnsi="Times New Roman" w:cs="Times New Roman"/>
        </w:rPr>
      </w:pPr>
    </w:p>
    <w:p w:rsidR="00F72DF7" w:rsidRPr="00D40481" w:rsidRDefault="00F72DF7" w:rsidP="00D40481">
      <w:pPr>
        <w:spacing w:before="11"/>
        <w:ind w:left="20"/>
        <w:jc w:val="both"/>
        <w:rPr>
          <w:rFonts w:ascii="Times New Roman" w:hAnsi="Times New Roman" w:cs="Times New Roman"/>
          <w:b/>
        </w:rPr>
      </w:pPr>
    </w:p>
    <w:p w:rsidR="00F72DF7" w:rsidRPr="00D40481" w:rsidRDefault="00F72DF7" w:rsidP="00D40481">
      <w:pPr>
        <w:pStyle w:val="Corpotesto"/>
        <w:spacing w:line="256" w:lineRule="auto"/>
        <w:ind w:firstLine="1"/>
        <w:jc w:val="both"/>
        <w:rPr>
          <w:sz w:val="22"/>
          <w:szCs w:val="22"/>
        </w:rPr>
      </w:pPr>
    </w:p>
    <w:p w:rsidR="00BB7AAE" w:rsidRPr="00D40481" w:rsidRDefault="00BB7AAE" w:rsidP="00D40481">
      <w:pPr>
        <w:spacing w:before="3"/>
        <w:ind w:left="23"/>
        <w:jc w:val="both"/>
        <w:rPr>
          <w:rFonts w:ascii="Times New Roman" w:hAnsi="Times New Roman" w:cs="Times New Roman"/>
          <w:b/>
        </w:rPr>
      </w:pPr>
    </w:p>
    <w:p w:rsidR="00BB7AAE" w:rsidRPr="00D40481" w:rsidRDefault="00BB7AAE" w:rsidP="00D40481">
      <w:pPr>
        <w:pStyle w:val="Corpotesto"/>
        <w:spacing w:before="0" w:line="254" w:lineRule="auto"/>
        <w:ind w:left="34" w:right="56" w:firstLine="3"/>
        <w:jc w:val="both"/>
        <w:rPr>
          <w:sz w:val="22"/>
          <w:szCs w:val="22"/>
        </w:rPr>
      </w:pPr>
    </w:p>
    <w:p w:rsidR="00F443B0" w:rsidRPr="00D40481" w:rsidRDefault="00F443B0" w:rsidP="00D40481">
      <w:pPr>
        <w:spacing w:before="3"/>
        <w:ind w:left="27"/>
        <w:jc w:val="both"/>
        <w:rPr>
          <w:rFonts w:ascii="Times New Roman" w:hAnsi="Times New Roman" w:cs="Times New Roman"/>
          <w:i/>
        </w:rPr>
      </w:pPr>
    </w:p>
    <w:p w:rsidR="00D33425" w:rsidRPr="00D40481" w:rsidRDefault="00D33425" w:rsidP="00D40481">
      <w:pPr>
        <w:jc w:val="both"/>
        <w:rPr>
          <w:rFonts w:ascii="Times New Roman" w:hAnsi="Times New Roman" w:cs="Times New Roman"/>
        </w:rPr>
      </w:pPr>
    </w:p>
    <w:sectPr w:rsidR="00D33425" w:rsidRPr="00D40481" w:rsidSect="00772608">
      <w:headerReference w:type="default" r:id="rId7"/>
      <w:footerReference w:type="default" r:id="rId8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95" w:rsidRDefault="00E44F95" w:rsidP="00772608">
      <w:pPr>
        <w:spacing w:after="0" w:line="240" w:lineRule="auto"/>
      </w:pPr>
      <w:r>
        <w:separator/>
      </w:r>
    </w:p>
  </w:endnote>
  <w:endnote w:type="continuationSeparator" w:id="0">
    <w:p w:rsidR="00E44F95" w:rsidRDefault="00E44F95" w:rsidP="007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08" w:rsidRDefault="00597D0B" w:rsidP="00772608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894681" cy="29160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681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2608" w:rsidRPr="00E12602" w:rsidRDefault="00772608" w:rsidP="00772608">
    <w:pPr>
      <w:tabs>
        <w:tab w:val="center" w:pos="4819"/>
        <w:tab w:val="right" w:pos="9638"/>
      </w:tabs>
      <w:spacing w:after="0" w:line="288" w:lineRule="auto"/>
      <w:ind w:left="1077" w:hanging="1077"/>
      <w:jc w:val="center"/>
      <w:rPr>
        <w:rFonts w:ascii="Times New Roman" w:eastAsia="Times New Roman" w:hAnsi="Times New Roman" w:cs="Times New Roman"/>
        <w:sz w:val="8"/>
        <w:szCs w:val="20"/>
        <w:lang w:eastAsia="ar-SA"/>
      </w:rPr>
    </w:pPr>
  </w:p>
  <w:p w:rsidR="00772608" w:rsidRPr="00E12602" w:rsidRDefault="00772608" w:rsidP="00772608">
    <w:pPr>
      <w:tabs>
        <w:tab w:val="center" w:pos="4819"/>
        <w:tab w:val="right" w:pos="9638"/>
      </w:tabs>
      <w:spacing w:after="0" w:line="240" w:lineRule="auto"/>
      <w:ind w:left="1077" w:hanging="1077"/>
      <w:jc w:val="center"/>
      <w:rPr>
        <w:rFonts w:asciiTheme="majorHAnsi" w:eastAsia="Times New Roman" w:hAnsiTheme="majorHAnsi" w:cstheme="majorHAnsi"/>
        <w:sz w:val="16"/>
        <w:szCs w:val="20"/>
        <w:lang w:eastAsia="ar-SA"/>
      </w:rPr>
    </w:pPr>
    <w:r w:rsidRPr="00E12602">
      <w:rPr>
        <w:rFonts w:asciiTheme="majorHAnsi" w:eastAsia="Times New Roman" w:hAnsiTheme="majorHAnsi" w:cstheme="majorHAnsi"/>
        <w:sz w:val="16"/>
        <w:szCs w:val="20"/>
        <w:lang w:eastAsia="ar-SA"/>
      </w:rPr>
      <w:t>DIREZIONE REGIONALE MUSEI PIEMONTE</w:t>
    </w:r>
  </w:p>
  <w:p w:rsidR="00772608" w:rsidRPr="00E12602" w:rsidRDefault="00772608" w:rsidP="00772608">
    <w:pPr>
      <w:tabs>
        <w:tab w:val="center" w:pos="4819"/>
        <w:tab w:val="right" w:pos="9638"/>
      </w:tabs>
      <w:spacing w:after="0" w:line="240" w:lineRule="auto"/>
      <w:ind w:left="1077" w:hanging="1077"/>
      <w:jc w:val="center"/>
      <w:rPr>
        <w:rFonts w:asciiTheme="majorHAnsi" w:eastAsia="Times New Roman" w:hAnsiTheme="majorHAnsi" w:cstheme="majorHAnsi"/>
        <w:sz w:val="16"/>
        <w:szCs w:val="20"/>
        <w:lang w:eastAsia="ar-SA"/>
      </w:rPr>
    </w:pPr>
    <w:r w:rsidRPr="00E12602">
      <w:rPr>
        <w:rFonts w:asciiTheme="majorHAnsi" w:eastAsia="Times New Roman" w:hAnsiTheme="majorHAnsi" w:cstheme="majorHAnsi"/>
        <w:sz w:val="16"/>
        <w:szCs w:val="20"/>
        <w:lang w:eastAsia="ar-SA"/>
      </w:rPr>
      <w:t xml:space="preserve">Via Accademia delle Scienze, 5 - 10123 </w:t>
    </w:r>
    <w:r w:rsidR="00597D0B" w:rsidRPr="00E12602">
      <w:rPr>
        <w:rFonts w:asciiTheme="majorHAnsi" w:eastAsia="Times New Roman" w:hAnsiTheme="majorHAnsi" w:cstheme="majorHAnsi"/>
        <w:sz w:val="16"/>
        <w:szCs w:val="20"/>
        <w:lang w:eastAsia="ar-SA"/>
      </w:rPr>
      <w:t>TORINO</w:t>
    </w:r>
    <w:r w:rsidR="00597D0B">
      <w:rPr>
        <w:rFonts w:asciiTheme="majorHAnsi" w:eastAsia="Times New Roman" w:hAnsiTheme="majorHAnsi" w:cstheme="majorHAnsi"/>
        <w:sz w:val="16"/>
        <w:szCs w:val="20"/>
        <w:lang w:eastAsia="ar-SA"/>
      </w:rPr>
      <w:t xml:space="preserve"> </w:t>
    </w:r>
    <w:r w:rsidR="00597D0B" w:rsidRPr="00E12602">
      <w:rPr>
        <w:rFonts w:asciiTheme="majorHAnsi" w:eastAsia="Times New Roman" w:hAnsiTheme="majorHAnsi" w:cstheme="majorHAnsi"/>
        <w:sz w:val="16"/>
        <w:szCs w:val="20"/>
        <w:lang w:eastAsia="ar-SA"/>
      </w:rPr>
      <w:t xml:space="preserve">| </w:t>
    </w:r>
    <w:r w:rsidR="00597D0B">
      <w:rPr>
        <w:rFonts w:asciiTheme="majorHAnsi" w:eastAsia="Times New Roman" w:hAnsiTheme="majorHAnsi" w:cstheme="majorHAnsi"/>
        <w:sz w:val="16"/>
        <w:szCs w:val="20"/>
        <w:lang w:eastAsia="ar-SA"/>
      </w:rPr>
      <w:t>Tel.</w:t>
    </w:r>
    <w:r>
      <w:rPr>
        <w:rFonts w:asciiTheme="majorHAnsi" w:eastAsia="Times New Roman" w:hAnsiTheme="majorHAnsi" w:cstheme="majorHAnsi"/>
        <w:sz w:val="16"/>
        <w:szCs w:val="20"/>
        <w:lang w:eastAsia="ar-SA"/>
      </w:rPr>
      <w:t xml:space="preserve"> 011 5</w:t>
    </w:r>
    <w:r w:rsidRPr="00E12602">
      <w:rPr>
        <w:rFonts w:asciiTheme="majorHAnsi" w:eastAsia="Times New Roman" w:hAnsiTheme="majorHAnsi" w:cstheme="majorHAnsi"/>
        <w:sz w:val="16"/>
        <w:szCs w:val="20"/>
        <w:lang w:eastAsia="ar-SA"/>
      </w:rPr>
      <w:t xml:space="preserve">641711 </w:t>
    </w:r>
    <w:r>
      <w:rPr>
        <w:rFonts w:asciiTheme="majorHAnsi" w:eastAsia="Times New Roman" w:hAnsiTheme="majorHAnsi" w:cstheme="majorHAnsi"/>
        <w:sz w:val="16"/>
        <w:szCs w:val="20"/>
        <w:lang w:eastAsia="ar-SA"/>
      </w:rPr>
      <w:t>–</w:t>
    </w:r>
    <w:r w:rsidRPr="00E12602">
      <w:rPr>
        <w:rFonts w:asciiTheme="majorHAnsi" w:eastAsia="Times New Roman" w:hAnsiTheme="majorHAnsi" w:cstheme="majorHAnsi"/>
        <w:sz w:val="16"/>
        <w:szCs w:val="20"/>
        <w:lang w:eastAsia="ar-SA"/>
      </w:rPr>
      <w:t xml:space="preserve"> Fax</w:t>
    </w:r>
    <w:r>
      <w:rPr>
        <w:rFonts w:asciiTheme="majorHAnsi" w:eastAsia="Times New Roman" w:hAnsiTheme="majorHAnsi" w:cstheme="majorHAnsi"/>
        <w:sz w:val="16"/>
        <w:szCs w:val="20"/>
        <w:lang w:eastAsia="ar-SA"/>
      </w:rPr>
      <w:t>.</w:t>
    </w:r>
    <w:r w:rsidRPr="00E12602">
      <w:rPr>
        <w:rFonts w:asciiTheme="majorHAnsi" w:eastAsia="Times New Roman" w:hAnsiTheme="majorHAnsi" w:cstheme="majorHAnsi"/>
        <w:sz w:val="16"/>
        <w:szCs w:val="20"/>
        <w:lang w:eastAsia="ar-SA"/>
      </w:rPr>
      <w:t xml:space="preserve"> 011</w:t>
    </w:r>
    <w:r>
      <w:rPr>
        <w:rFonts w:asciiTheme="majorHAnsi" w:eastAsia="Times New Roman" w:hAnsiTheme="majorHAnsi" w:cstheme="majorHAnsi"/>
        <w:sz w:val="16"/>
        <w:szCs w:val="20"/>
        <w:lang w:eastAsia="ar-SA"/>
      </w:rPr>
      <w:t xml:space="preserve"> </w:t>
    </w:r>
    <w:r w:rsidRPr="00E12602">
      <w:rPr>
        <w:rFonts w:asciiTheme="majorHAnsi" w:eastAsia="Times New Roman" w:hAnsiTheme="majorHAnsi" w:cstheme="majorHAnsi"/>
        <w:sz w:val="16"/>
        <w:szCs w:val="20"/>
        <w:lang w:eastAsia="ar-SA"/>
      </w:rPr>
      <w:t>5</w:t>
    </w:r>
    <w:r>
      <w:rPr>
        <w:rFonts w:asciiTheme="majorHAnsi" w:eastAsia="Times New Roman" w:hAnsiTheme="majorHAnsi" w:cstheme="majorHAnsi"/>
        <w:sz w:val="16"/>
        <w:szCs w:val="20"/>
        <w:lang w:eastAsia="ar-SA"/>
      </w:rPr>
      <w:t>49547</w:t>
    </w:r>
  </w:p>
  <w:p w:rsidR="00772608" w:rsidRPr="00E12602" w:rsidRDefault="00772608" w:rsidP="00772608">
    <w:pPr>
      <w:tabs>
        <w:tab w:val="center" w:pos="4819"/>
        <w:tab w:val="right" w:pos="9638"/>
      </w:tabs>
      <w:spacing w:after="0" w:line="240" w:lineRule="auto"/>
      <w:jc w:val="center"/>
      <w:rPr>
        <w:rFonts w:asciiTheme="majorHAnsi" w:eastAsia="Times New Roman" w:hAnsiTheme="majorHAnsi" w:cstheme="majorHAnsi"/>
        <w:color w:val="0000FF"/>
        <w:sz w:val="16"/>
        <w:szCs w:val="16"/>
        <w:lang w:eastAsia="ar-SA"/>
      </w:rPr>
    </w:pPr>
    <w:r w:rsidRPr="00E12602">
      <w:rPr>
        <w:rFonts w:asciiTheme="majorHAnsi" w:eastAsia="Times New Roman" w:hAnsiTheme="majorHAnsi" w:cstheme="majorHAnsi"/>
        <w:sz w:val="16"/>
        <w:szCs w:val="16"/>
        <w:lang w:eastAsia="ar-SA"/>
      </w:rPr>
      <w:t xml:space="preserve">PEO: </w:t>
    </w:r>
    <w:hyperlink r:id="rId2" w:history="1">
      <w:r w:rsidR="000D5DDA" w:rsidRPr="007431F1">
        <w:rPr>
          <w:rStyle w:val="Collegamentoipertestuale"/>
          <w:rFonts w:asciiTheme="majorHAnsi" w:eastAsia="Times New Roman" w:hAnsiTheme="majorHAnsi" w:cstheme="majorHAnsi"/>
          <w:sz w:val="16"/>
          <w:szCs w:val="16"/>
          <w:lang w:eastAsia="ar-SA"/>
        </w:rPr>
        <w:t>drm-pie@cultura.gov.it</w:t>
      </w:r>
    </w:hyperlink>
    <w:r w:rsidRPr="00E12602">
      <w:rPr>
        <w:rFonts w:asciiTheme="majorHAnsi" w:eastAsia="Times New Roman" w:hAnsiTheme="majorHAnsi" w:cstheme="majorHAnsi"/>
        <w:sz w:val="16"/>
        <w:szCs w:val="16"/>
        <w:lang w:eastAsia="ar-SA"/>
      </w:rPr>
      <w:t xml:space="preserve"> - PEC: </w:t>
    </w:r>
    <w:r>
      <w:rPr>
        <w:rFonts w:asciiTheme="majorHAnsi" w:eastAsia="Times New Roman" w:hAnsiTheme="majorHAnsi" w:cstheme="majorHAnsi"/>
        <w:color w:val="0000FF"/>
        <w:sz w:val="16"/>
        <w:szCs w:val="16"/>
        <w:u w:val="single"/>
        <w:lang w:eastAsia="ar-SA"/>
      </w:rPr>
      <w:t>drm</w:t>
    </w:r>
    <w:r w:rsidRPr="00E12602">
      <w:rPr>
        <w:rFonts w:asciiTheme="majorHAnsi" w:eastAsia="Times New Roman" w:hAnsiTheme="majorHAnsi" w:cstheme="majorHAnsi"/>
        <w:color w:val="0000FF"/>
        <w:sz w:val="16"/>
        <w:szCs w:val="16"/>
        <w:u w:val="single"/>
        <w:lang w:eastAsia="ar-SA"/>
      </w:rPr>
      <w:t>-pie@</w:t>
    </w:r>
    <w:r w:rsidR="000D5DDA">
      <w:rPr>
        <w:rFonts w:asciiTheme="majorHAnsi" w:eastAsia="Times New Roman" w:hAnsiTheme="majorHAnsi" w:cstheme="majorHAnsi"/>
        <w:color w:val="0000FF"/>
        <w:sz w:val="16"/>
        <w:szCs w:val="16"/>
        <w:u w:val="single"/>
        <w:lang w:eastAsia="ar-SA"/>
      </w:rPr>
      <w:t>pec.cultura.gov</w:t>
    </w:r>
    <w:r w:rsidRPr="00E12602">
      <w:rPr>
        <w:rFonts w:asciiTheme="majorHAnsi" w:eastAsia="Times New Roman" w:hAnsiTheme="majorHAnsi" w:cstheme="majorHAnsi"/>
        <w:noProof/>
        <w:sz w:val="24"/>
        <w:szCs w:val="24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773D27" wp14:editId="4B71F502">
              <wp:simplePos x="0" y="0"/>
              <wp:positionH relativeFrom="column">
                <wp:posOffset>0</wp:posOffset>
              </wp:positionH>
              <wp:positionV relativeFrom="paragraph">
                <wp:posOffset>1667509</wp:posOffset>
              </wp:positionV>
              <wp:extent cx="6480175" cy="0"/>
              <wp:effectExtent l="0" t="0" r="34925" b="1905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4005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94969FC" id="Connettore dirit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1.3pt" to="510.2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" strokecolor="#74005f" strokeweight="1pt"/>
          </w:pict>
        </mc:Fallback>
      </mc:AlternateContent>
    </w:r>
    <w:r w:rsidR="000D5DDA">
      <w:rPr>
        <w:rFonts w:asciiTheme="majorHAnsi" w:eastAsia="Times New Roman" w:hAnsiTheme="majorHAnsi" w:cstheme="majorHAnsi"/>
        <w:color w:val="0000FF"/>
        <w:sz w:val="16"/>
        <w:szCs w:val="16"/>
        <w:u w:val="single"/>
        <w:lang w:eastAsia="ar-SA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95" w:rsidRDefault="00E44F95" w:rsidP="00772608">
      <w:pPr>
        <w:spacing w:after="0" w:line="240" w:lineRule="auto"/>
      </w:pPr>
      <w:r>
        <w:separator/>
      </w:r>
    </w:p>
  </w:footnote>
  <w:footnote w:type="continuationSeparator" w:id="0">
    <w:p w:rsidR="00E44F95" w:rsidRDefault="00E44F95" w:rsidP="0077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08" w:rsidRDefault="00793F09" w:rsidP="00772608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24"/>
        <w:szCs w:val="24"/>
        <w:lang w:eastAsia="it-IT"/>
      </w:rPr>
    </w:pPr>
    <w:r w:rsidRPr="0089468F">
      <w:rPr>
        <w:noProof/>
        <w:color w:val="808080"/>
        <w:lang w:eastAsia="it-IT"/>
      </w:rPr>
      <w:drawing>
        <wp:inline distT="0" distB="0" distL="0" distR="0" wp14:anchorId="489D7B47" wp14:editId="5C8F21D7">
          <wp:extent cx="406424" cy="439200"/>
          <wp:effectExtent l="0" t="0" r="0" b="0"/>
          <wp:docPr id="2" name="Immagine 2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24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F09" w:rsidRPr="00793F09" w:rsidRDefault="00793F09" w:rsidP="00793F09">
    <w:pPr>
      <w:tabs>
        <w:tab w:val="center" w:pos="4819"/>
        <w:tab w:val="right" w:pos="9638"/>
      </w:tabs>
      <w:spacing w:after="0" w:line="192" w:lineRule="auto"/>
      <w:jc w:val="center"/>
      <w:rPr>
        <w:rFonts w:ascii="Times New Roman" w:eastAsia="Times New Roman" w:hAnsi="Times New Roman" w:cs="Times New Roman"/>
        <w:spacing w:val="-10"/>
        <w:sz w:val="72"/>
        <w:szCs w:val="72"/>
        <w:lang w:eastAsia="it-IT"/>
        <w14:ligatures w14:val="standard"/>
      </w:rPr>
    </w:pPr>
    <w:r w:rsidRPr="00793F09">
      <w:rPr>
        <w:rFonts w:ascii="Palace Script MT" w:eastAsia="Times New Roman" w:hAnsi="Palace Script MT" w:cs="Times New Roman"/>
        <w:i/>
        <w:spacing w:val="-10"/>
        <w:sz w:val="72"/>
        <w:szCs w:val="72"/>
        <w:lang w:eastAsia="it-IT"/>
        <w14:ligatures w14:val="standard"/>
      </w:rPr>
      <w:t xml:space="preserve">Ministero della </w:t>
    </w:r>
    <w:r w:rsidR="00814DC5">
      <w:rPr>
        <w:rFonts w:ascii="Palace Script MT" w:eastAsia="Times New Roman" w:hAnsi="Palace Script MT" w:cs="Times New Roman"/>
        <w:i/>
        <w:spacing w:val="-10"/>
        <w:sz w:val="72"/>
        <w:szCs w:val="72"/>
        <w:lang w:eastAsia="it-IT"/>
        <w14:ligatures w14:val="standard"/>
      </w:rPr>
      <w:t>c</w:t>
    </w:r>
    <w:r w:rsidRPr="00793F09">
      <w:rPr>
        <w:rFonts w:ascii="Palace Script MT" w:eastAsia="Times New Roman" w:hAnsi="Palace Script MT" w:cs="Times New Roman"/>
        <w:i/>
        <w:spacing w:val="-10"/>
        <w:sz w:val="72"/>
        <w:szCs w:val="72"/>
        <w:lang w:eastAsia="it-IT"/>
        <w14:ligatures w14:val="standard"/>
      </w:rPr>
      <w:t>ultura</w:t>
    </w:r>
  </w:p>
  <w:p w:rsidR="00772608" w:rsidRPr="002C74DE" w:rsidRDefault="00597D0B" w:rsidP="00772608">
    <w:pPr>
      <w:spacing w:after="0" w:line="240" w:lineRule="auto"/>
      <w:contextualSpacing/>
      <w:jc w:val="center"/>
      <w:rPr>
        <w:rFonts w:ascii="Times New Roman" w:eastAsia="Times New Roman" w:hAnsi="Times New Roman" w:cs="Times New Roman"/>
        <w:smallCaps/>
        <w:spacing w:val="-8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smallCaps/>
        <w:noProof/>
        <w:spacing w:val="-8"/>
        <w:sz w:val="24"/>
        <w:szCs w:val="24"/>
        <w:lang w:eastAsia="it-IT"/>
      </w:rPr>
      <w:drawing>
        <wp:inline distT="0" distB="0" distL="0" distR="0">
          <wp:extent cx="1440000" cy="72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m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2608" w:rsidRDefault="007726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4C9"/>
    <w:multiLevelType w:val="hybridMultilevel"/>
    <w:tmpl w:val="4412E71A"/>
    <w:lvl w:ilvl="0" w:tplc="0410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 w15:restartNumberingAfterBreak="0">
    <w:nsid w:val="15187095"/>
    <w:multiLevelType w:val="hybridMultilevel"/>
    <w:tmpl w:val="9566F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5E30"/>
    <w:multiLevelType w:val="hybridMultilevel"/>
    <w:tmpl w:val="3928F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554E"/>
    <w:multiLevelType w:val="hybridMultilevel"/>
    <w:tmpl w:val="C5BE7D84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334936B4"/>
    <w:multiLevelType w:val="hybridMultilevel"/>
    <w:tmpl w:val="D102D89C"/>
    <w:lvl w:ilvl="0" w:tplc="0CDE1D9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7FE7215"/>
    <w:multiLevelType w:val="hybridMultilevel"/>
    <w:tmpl w:val="96085C06"/>
    <w:lvl w:ilvl="0" w:tplc="C15EDC8C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6" w15:restartNumberingAfterBreak="0">
    <w:nsid w:val="5EF0614E"/>
    <w:multiLevelType w:val="hybridMultilevel"/>
    <w:tmpl w:val="96F80CA4"/>
    <w:lvl w:ilvl="0" w:tplc="19EE0308">
      <w:start w:val="1"/>
      <w:numFmt w:val="upperRoman"/>
      <w:lvlText w:val="%1."/>
      <w:lvlJc w:val="left"/>
      <w:pPr>
        <w:ind w:left="739" w:hanging="720"/>
      </w:pPr>
      <w:rPr>
        <w:rFonts w:asciiTheme="minorHAnsi" w:hAnsiTheme="minorHAnsi" w:cstheme="minorBidi" w:hint="default"/>
        <w:color w:val="212121"/>
      </w:rPr>
    </w:lvl>
    <w:lvl w:ilvl="1" w:tplc="04100019" w:tentative="1">
      <w:start w:val="1"/>
      <w:numFmt w:val="lowerLetter"/>
      <w:lvlText w:val="%2."/>
      <w:lvlJc w:val="left"/>
      <w:pPr>
        <w:ind w:left="1099" w:hanging="360"/>
      </w:pPr>
    </w:lvl>
    <w:lvl w:ilvl="2" w:tplc="0410001B" w:tentative="1">
      <w:start w:val="1"/>
      <w:numFmt w:val="lowerRoman"/>
      <w:lvlText w:val="%3."/>
      <w:lvlJc w:val="right"/>
      <w:pPr>
        <w:ind w:left="1819" w:hanging="180"/>
      </w:pPr>
    </w:lvl>
    <w:lvl w:ilvl="3" w:tplc="0410000F" w:tentative="1">
      <w:start w:val="1"/>
      <w:numFmt w:val="decimal"/>
      <w:lvlText w:val="%4."/>
      <w:lvlJc w:val="left"/>
      <w:pPr>
        <w:ind w:left="2539" w:hanging="360"/>
      </w:pPr>
    </w:lvl>
    <w:lvl w:ilvl="4" w:tplc="04100019" w:tentative="1">
      <w:start w:val="1"/>
      <w:numFmt w:val="lowerLetter"/>
      <w:lvlText w:val="%5."/>
      <w:lvlJc w:val="left"/>
      <w:pPr>
        <w:ind w:left="3259" w:hanging="360"/>
      </w:pPr>
    </w:lvl>
    <w:lvl w:ilvl="5" w:tplc="0410001B" w:tentative="1">
      <w:start w:val="1"/>
      <w:numFmt w:val="lowerRoman"/>
      <w:lvlText w:val="%6."/>
      <w:lvlJc w:val="right"/>
      <w:pPr>
        <w:ind w:left="3979" w:hanging="180"/>
      </w:pPr>
    </w:lvl>
    <w:lvl w:ilvl="6" w:tplc="0410000F" w:tentative="1">
      <w:start w:val="1"/>
      <w:numFmt w:val="decimal"/>
      <w:lvlText w:val="%7."/>
      <w:lvlJc w:val="left"/>
      <w:pPr>
        <w:ind w:left="4699" w:hanging="360"/>
      </w:pPr>
    </w:lvl>
    <w:lvl w:ilvl="7" w:tplc="04100019" w:tentative="1">
      <w:start w:val="1"/>
      <w:numFmt w:val="lowerLetter"/>
      <w:lvlText w:val="%8."/>
      <w:lvlJc w:val="left"/>
      <w:pPr>
        <w:ind w:left="5419" w:hanging="360"/>
      </w:pPr>
    </w:lvl>
    <w:lvl w:ilvl="8" w:tplc="0410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6EA20EB5"/>
    <w:multiLevelType w:val="hybridMultilevel"/>
    <w:tmpl w:val="B1127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3D"/>
    <w:rsid w:val="0007124C"/>
    <w:rsid w:val="000D5DDA"/>
    <w:rsid w:val="00150D76"/>
    <w:rsid w:val="00156C64"/>
    <w:rsid w:val="0026671B"/>
    <w:rsid w:val="0052623D"/>
    <w:rsid w:val="00597D0B"/>
    <w:rsid w:val="006B3294"/>
    <w:rsid w:val="00752B9E"/>
    <w:rsid w:val="00772608"/>
    <w:rsid w:val="00793F09"/>
    <w:rsid w:val="00814DC5"/>
    <w:rsid w:val="0092670C"/>
    <w:rsid w:val="00970E6B"/>
    <w:rsid w:val="00A02465"/>
    <w:rsid w:val="00A27B5A"/>
    <w:rsid w:val="00AD6954"/>
    <w:rsid w:val="00BB7AAE"/>
    <w:rsid w:val="00BF7184"/>
    <w:rsid w:val="00C76E71"/>
    <w:rsid w:val="00C81654"/>
    <w:rsid w:val="00C9642C"/>
    <w:rsid w:val="00D33425"/>
    <w:rsid w:val="00D40481"/>
    <w:rsid w:val="00E01623"/>
    <w:rsid w:val="00E44F95"/>
    <w:rsid w:val="00E65136"/>
    <w:rsid w:val="00E91324"/>
    <w:rsid w:val="00EF6A5F"/>
    <w:rsid w:val="00F443B0"/>
    <w:rsid w:val="00F72DF7"/>
    <w:rsid w:val="00F95691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47838A2-172C-469F-B1CC-3E5CAEE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2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608"/>
  </w:style>
  <w:style w:type="paragraph" w:styleId="Pidipagina">
    <w:name w:val="footer"/>
    <w:basedOn w:val="Normale"/>
    <w:link w:val="PidipaginaCarattere"/>
    <w:uiPriority w:val="99"/>
    <w:unhideWhenUsed/>
    <w:rsid w:val="007726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608"/>
  </w:style>
  <w:style w:type="character" w:styleId="Collegamentoipertestuale">
    <w:name w:val="Hyperlink"/>
    <w:basedOn w:val="Carpredefinitoparagrafo"/>
    <w:uiPriority w:val="99"/>
    <w:unhideWhenUsed/>
    <w:rsid w:val="0077260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33425"/>
    <w:pPr>
      <w:widowControl w:val="0"/>
      <w:autoSpaceDE w:val="0"/>
      <w:autoSpaceDN w:val="0"/>
      <w:spacing w:before="11" w:after="0" w:line="240" w:lineRule="auto"/>
      <w:ind w:left="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3425"/>
    <w:rPr>
      <w:rFonts w:ascii="Times New Roman" w:eastAsia="Times New Roman" w:hAnsi="Times New Roman" w:cs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F72D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m-pie@cultura.gov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irezione%20Regionale%20D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Direzione Regionale DD</Template>
  <TotalTime>1</TotalTime>
  <Pages>8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Cavone</dc:creator>
  <cp:keywords/>
  <dc:description/>
  <cp:lastModifiedBy>Michela Gatti</cp:lastModifiedBy>
  <cp:revision>2</cp:revision>
  <cp:lastPrinted>2023-03-27T10:57:00Z</cp:lastPrinted>
  <dcterms:created xsi:type="dcterms:W3CDTF">2023-11-07T09:13:00Z</dcterms:created>
  <dcterms:modified xsi:type="dcterms:W3CDTF">2023-11-07T09:13:00Z</dcterms:modified>
</cp:coreProperties>
</file>